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1" w:rsidRPr="00CB11F1" w:rsidRDefault="00CB11F1" w:rsidP="00245B50">
      <w:pPr>
        <w:spacing w:before="120"/>
        <w:ind w:left="567"/>
        <w:jc w:val="center"/>
        <w:rPr>
          <w:rFonts w:asciiTheme="minorHAnsi" w:hAnsiTheme="minorHAnsi" w:cstheme="minorHAnsi"/>
          <w:b/>
          <w:sz w:val="28"/>
        </w:rPr>
      </w:pPr>
      <w:r w:rsidRPr="00CB11F1">
        <w:rPr>
          <w:rFonts w:asciiTheme="minorHAnsi" w:hAnsiTheme="minorHAnsi" w:cstheme="minorHAnsi"/>
          <w:b/>
          <w:sz w:val="28"/>
        </w:rPr>
        <w:t xml:space="preserve">ACTA D’INSPECCIÓ </w:t>
      </w:r>
      <w:r w:rsidR="00245B50">
        <w:rPr>
          <w:rFonts w:asciiTheme="minorHAnsi" w:hAnsiTheme="minorHAnsi" w:cstheme="minorHAnsi"/>
          <w:b/>
          <w:sz w:val="28"/>
        </w:rPr>
        <w:t>PERIÒDICA</w:t>
      </w:r>
    </w:p>
    <w:p w:rsidR="00CB11F1" w:rsidRPr="00CB11F1" w:rsidRDefault="00CB11F1" w:rsidP="00CB11F1">
      <w:pPr>
        <w:ind w:left="567" w:firstLine="1"/>
        <w:jc w:val="center"/>
        <w:rPr>
          <w:rFonts w:asciiTheme="minorHAnsi" w:hAnsiTheme="minorHAnsi" w:cstheme="minorHAnsi"/>
        </w:rPr>
      </w:pPr>
      <w:r w:rsidRPr="00CB11F1">
        <w:rPr>
          <w:rFonts w:asciiTheme="minorHAnsi" w:hAnsiTheme="minorHAnsi" w:cstheme="minorHAnsi"/>
          <w:b/>
          <w:sz w:val="28"/>
        </w:rPr>
        <w:t>(Decret 16/2022)</w:t>
      </w:r>
    </w:p>
    <w:p w:rsidR="00CB11F1" w:rsidRPr="00245B50" w:rsidRDefault="00CB11F1" w:rsidP="00CB11F1">
      <w:pPr>
        <w:ind w:left="567" w:firstLine="1"/>
        <w:jc w:val="center"/>
        <w:rPr>
          <w:rFonts w:asciiTheme="minorHAnsi" w:hAnsiTheme="minorHAnsi" w:cstheme="minorHAnsi"/>
          <w:sz w:val="12"/>
          <w:szCs w:val="12"/>
        </w:rPr>
      </w:pPr>
    </w:p>
    <w:p w:rsidR="00C650C7" w:rsidRPr="00DD2C2E" w:rsidRDefault="00C650C7" w:rsidP="00247D6C">
      <w:pPr>
        <w:framePr w:w="8521" w:h="1341" w:hSpace="141" w:wrap="auto" w:vAnchor="text" w:hAnchor="page" w:x="1738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C650C7" w:rsidRPr="00CB11F1" w:rsidRDefault="00C650C7" w:rsidP="00247D6C">
      <w:pPr>
        <w:framePr w:w="8521" w:h="1341" w:hSpace="141" w:wrap="auto" w:vAnchor="text" w:hAnchor="page" w:x="1738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1F1">
        <w:rPr>
          <w:rFonts w:asciiTheme="minorHAnsi" w:hAnsiTheme="minorHAnsi" w:cstheme="minorHAnsi"/>
          <w:sz w:val="22"/>
          <w:szCs w:val="22"/>
        </w:rPr>
        <w:t>Núm. de Registre (NumRIJC) 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 Tipus d’instal·lació: 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__________________</w:t>
      </w:r>
    </w:p>
    <w:p w:rsidR="00C650C7" w:rsidRPr="00CB11F1" w:rsidRDefault="00C650C7" w:rsidP="00247D6C">
      <w:pPr>
        <w:framePr w:w="8521" w:h="1341" w:hSpace="141" w:wrap="auto" w:vAnchor="text" w:hAnchor="page" w:x="1738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 w:rsidRPr="00CB11F1">
        <w:rPr>
          <w:rFonts w:asciiTheme="minorHAnsi" w:hAnsiTheme="minorHAnsi" w:cstheme="minorHAnsi"/>
          <w:sz w:val="22"/>
          <w:szCs w:val="22"/>
        </w:rPr>
        <w:t xml:space="preserve"> Nom de la instal·lació:  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C650C7" w:rsidRDefault="00C650C7" w:rsidP="00247D6C">
      <w:pPr>
        <w:framePr w:w="8521" w:h="1341" w:hSpace="141" w:wrap="auto" w:vAnchor="text" w:hAnchor="page" w:x="1738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B11F1">
        <w:rPr>
          <w:rFonts w:asciiTheme="minorHAnsi" w:hAnsiTheme="minorHAnsi" w:cstheme="minorHAnsi"/>
          <w:sz w:val="22"/>
          <w:szCs w:val="22"/>
        </w:rPr>
        <w:t xml:space="preserve"> Població: _____________________________  Municipi: 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______________________</w:t>
      </w:r>
    </w:p>
    <w:p w:rsidR="00247D6C" w:rsidRPr="00DD2C2E" w:rsidRDefault="00247D6C" w:rsidP="00247D6C">
      <w:pPr>
        <w:framePr w:w="8521" w:h="1341" w:hSpace="141" w:wrap="auto" w:vAnchor="text" w:hAnchor="page" w:x="1738" w:y="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Titularitat: ____________________________________________________________________</w:t>
      </w:r>
    </w:p>
    <w:p w:rsidR="00CB11F1" w:rsidRPr="00CB11F1" w:rsidRDefault="00CB11F1" w:rsidP="00CB11F1">
      <w:pPr>
        <w:spacing w:line="360" w:lineRule="auto"/>
        <w:ind w:firstLine="1"/>
        <w:rPr>
          <w:rFonts w:asciiTheme="minorHAnsi" w:hAnsiTheme="minorHAnsi" w:cstheme="minorHAnsi"/>
        </w:rPr>
      </w:pPr>
    </w:p>
    <w:p w:rsidR="00CB11F1" w:rsidRPr="00CB11F1" w:rsidRDefault="00CB11F1" w:rsidP="00CB11F1">
      <w:pPr>
        <w:pStyle w:val="Textindependent"/>
        <w:ind w:firstLine="1"/>
        <w:rPr>
          <w:rFonts w:asciiTheme="minorHAnsi" w:hAnsiTheme="minorHAnsi" w:cstheme="minorHAnsi"/>
        </w:rPr>
      </w:pPr>
    </w:p>
    <w:p w:rsidR="00CB11F1" w:rsidRPr="00CB11F1" w:rsidRDefault="00CB11F1" w:rsidP="00CB11F1">
      <w:pPr>
        <w:pStyle w:val="Textindependent"/>
        <w:ind w:firstLine="1"/>
        <w:rPr>
          <w:rFonts w:asciiTheme="minorHAnsi" w:hAnsiTheme="minorHAnsi" w:cstheme="minorHAnsi"/>
        </w:rPr>
      </w:pPr>
    </w:p>
    <w:p w:rsidR="00245B50" w:rsidRDefault="00245B50" w:rsidP="00245B50">
      <w:pPr>
        <w:pStyle w:val="Textindependent"/>
        <w:spacing w:after="0"/>
        <w:rPr>
          <w:rFonts w:asciiTheme="minorHAnsi" w:hAnsiTheme="minorHAnsi" w:cstheme="minorHAnsi"/>
        </w:rPr>
      </w:pPr>
    </w:p>
    <w:p w:rsidR="00247D6C" w:rsidRPr="00247D6C" w:rsidRDefault="00247D6C" w:rsidP="00245B50">
      <w:pPr>
        <w:pStyle w:val="Textindependent"/>
        <w:spacing w:after="0"/>
        <w:rPr>
          <w:rFonts w:asciiTheme="minorHAnsi" w:hAnsiTheme="minorHAnsi" w:cstheme="minorHAnsi"/>
        </w:rPr>
      </w:pPr>
    </w:p>
    <w:p w:rsidR="00247D6C" w:rsidRPr="00DD2C2E" w:rsidRDefault="00247D6C" w:rsidP="00247D6C">
      <w:pPr>
        <w:framePr w:w="8521" w:h="757" w:hSpace="141" w:wrap="auto" w:vAnchor="text" w:hAnchor="page" w:x="175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247D6C" w:rsidRPr="00CB11F1" w:rsidRDefault="00247D6C" w:rsidP="00247D6C">
      <w:pPr>
        <w:framePr w:w="8521" w:h="757" w:hSpace="141" w:wrap="auto" w:vAnchor="text" w:hAnchor="page" w:x="175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Inscrita</w:t>
      </w:r>
      <w:r w:rsidRPr="00CB11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autoritzada en data: </w:t>
      </w:r>
      <w:r w:rsidRPr="00CB11F1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____  sota vigència del </w:t>
      </w:r>
      <w:r w:rsidRPr="00CB11F1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B11F1">
        <w:rPr>
          <w:rFonts w:asciiTheme="minorHAnsi" w:hAnsiTheme="minorHAnsi" w:cstheme="minorHAnsi"/>
          <w:sz w:val="22"/>
          <w:szCs w:val="22"/>
        </w:rPr>
        <w:t>_____</w:t>
      </w:r>
    </w:p>
    <w:p w:rsidR="00247D6C" w:rsidRPr="00DD2C2E" w:rsidRDefault="00247D6C" w:rsidP="00247D6C">
      <w:pPr>
        <w:framePr w:w="8521" w:h="757" w:hSpace="141" w:wrap="auto" w:vAnchor="text" w:hAnchor="page" w:x="175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Data darrera inspecció: __________ Tipus: </w:t>
      </w:r>
      <w:r w:rsidRPr="00CB11F1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 Resultat: _______________</w:t>
      </w:r>
    </w:p>
    <w:p w:rsidR="00247D6C" w:rsidRDefault="00247D6C" w:rsidP="00247D6C">
      <w:pPr>
        <w:pStyle w:val="Textindependent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45B50" w:rsidRDefault="00245B50" w:rsidP="00245B50">
      <w:pPr>
        <w:pStyle w:val="Textindependent"/>
        <w:ind w:left="56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En/na </w:t>
      </w:r>
      <w:r w:rsidRPr="00CB11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Nom inspector/a 1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1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en/na [</w:t>
      </w:r>
      <w:r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Nom inspector/a 2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  <w:r w:rsidRPr="00CB11F1">
        <w:rPr>
          <w:rFonts w:asciiTheme="minorHAnsi" w:hAnsiTheme="minorHAnsi" w:cstheme="minorHAnsi"/>
          <w:sz w:val="22"/>
          <w:szCs w:val="22"/>
        </w:rPr>
        <w:t>persones inspectores del Consell Comarcal del</w:t>
      </w:r>
      <w:r>
        <w:rPr>
          <w:rFonts w:asciiTheme="minorHAnsi" w:hAnsiTheme="minorHAnsi" w:cstheme="minorHAnsi"/>
          <w:sz w:val="22"/>
          <w:szCs w:val="22"/>
        </w:rPr>
        <w:t>/de la [</w:t>
      </w:r>
      <w:r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Comarca</w:t>
      </w:r>
      <w:r>
        <w:rPr>
          <w:rFonts w:asciiTheme="minorHAnsi" w:hAnsiTheme="minorHAnsi" w:cstheme="minorHAnsi"/>
          <w:sz w:val="22"/>
          <w:szCs w:val="22"/>
        </w:rPr>
        <w:t>], es presenten</w:t>
      </w:r>
      <w:r w:rsidRPr="00CB11F1">
        <w:rPr>
          <w:rFonts w:asciiTheme="minorHAnsi" w:hAnsiTheme="minorHAnsi" w:cstheme="minorHAnsi"/>
          <w:sz w:val="22"/>
          <w:szCs w:val="22"/>
        </w:rPr>
        <w:t xml:space="preserve"> a les ____</w:t>
      </w:r>
      <w:r>
        <w:rPr>
          <w:rFonts w:asciiTheme="minorHAnsi" w:hAnsiTheme="minorHAnsi" w:cstheme="minorHAnsi"/>
          <w:sz w:val="22"/>
          <w:szCs w:val="22"/>
        </w:rPr>
        <w:t>__ hores del dia _________</w:t>
      </w:r>
      <w:r w:rsidRPr="00CB11F1">
        <w:rPr>
          <w:rFonts w:asciiTheme="minorHAnsi" w:hAnsiTheme="minorHAnsi" w:cstheme="minorHAnsi"/>
          <w:sz w:val="22"/>
          <w:szCs w:val="22"/>
        </w:rPr>
        <w:t xml:space="preserve"> a  </w:t>
      </w:r>
      <w:r>
        <w:rPr>
          <w:rFonts w:asciiTheme="minorHAnsi" w:hAnsiTheme="minorHAnsi" w:cstheme="minorHAnsi"/>
          <w:sz w:val="22"/>
          <w:szCs w:val="22"/>
        </w:rPr>
        <w:t xml:space="preserve">la instal·lació juvenil esmentada, i en presència d’en/de na </w:t>
      </w:r>
      <w:r w:rsidRPr="00CB11F1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CB11F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B11F1">
        <w:rPr>
          <w:rFonts w:asciiTheme="minorHAnsi" w:hAnsiTheme="minorHAnsi" w:cstheme="minorHAnsi"/>
          <w:sz w:val="22"/>
          <w:szCs w:val="22"/>
        </w:rPr>
        <w:t xml:space="preserve"> amb DNI/NIE</w:t>
      </w:r>
      <w:r>
        <w:rPr>
          <w:rFonts w:asciiTheme="minorHAnsi" w:hAnsiTheme="minorHAnsi" w:cstheme="minorHAnsi"/>
          <w:sz w:val="22"/>
          <w:szCs w:val="22"/>
        </w:rPr>
        <w:t xml:space="preserve">  _________</w:t>
      </w:r>
      <w:r w:rsidRPr="00CB11F1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CB11F1">
        <w:rPr>
          <w:rFonts w:asciiTheme="minorHAnsi" w:hAnsiTheme="minorHAnsi" w:cstheme="minorHAnsi"/>
          <w:sz w:val="22"/>
          <w:szCs w:val="22"/>
        </w:rPr>
        <w:t>en qualitat de 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B11F1">
        <w:rPr>
          <w:rFonts w:asciiTheme="minorHAnsi" w:hAnsiTheme="minorHAnsi" w:cstheme="minorHAnsi"/>
          <w:sz w:val="22"/>
          <w:szCs w:val="22"/>
        </w:rPr>
        <w:t>__________, se</w:t>
      </w:r>
      <w:r>
        <w:rPr>
          <w:rFonts w:asciiTheme="minorHAnsi" w:hAnsiTheme="minorHAnsi" w:cstheme="minorHAnsi"/>
          <w:sz w:val="22"/>
          <w:szCs w:val="22"/>
        </w:rPr>
        <w:t>’l</w:t>
      </w:r>
      <w:r w:rsidR="00DE3935">
        <w:rPr>
          <w:rFonts w:asciiTheme="minorHAnsi" w:hAnsiTheme="minorHAnsi" w:cstheme="minorHAnsi"/>
          <w:sz w:val="22"/>
          <w:szCs w:val="22"/>
        </w:rPr>
        <w:t>/la</w:t>
      </w:r>
      <w:r w:rsidRPr="00CB11F1">
        <w:rPr>
          <w:rFonts w:asciiTheme="minorHAnsi" w:hAnsiTheme="minorHAnsi" w:cstheme="minorHAnsi"/>
          <w:sz w:val="22"/>
          <w:szCs w:val="22"/>
        </w:rPr>
        <w:t xml:space="preserve"> requereix perquè faciliti i presenciï la inspecció</w:t>
      </w:r>
      <w:r>
        <w:rPr>
          <w:rFonts w:asciiTheme="minorHAnsi" w:hAnsiTheme="minorHAnsi" w:cstheme="minorHAnsi"/>
          <w:sz w:val="22"/>
          <w:szCs w:val="22"/>
        </w:rPr>
        <w:t xml:space="preserve"> i en conseqüència</w:t>
      </w:r>
      <w:r w:rsidRPr="00CB11F1">
        <w:rPr>
          <w:rFonts w:asciiTheme="minorHAnsi" w:hAnsiTheme="minorHAnsi" w:cstheme="minorHAnsi"/>
          <w:sz w:val="22"/>
          <w:szCs w:val="22"/>
        </w:rPr>
        <w:t xml:space="preserve"> es manifesten els fets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CB11F1">
        <w:rPr>
          <w:rFonts w:asciiTheme="minorHAnsi" w:hAnsiTheme="minorHAnsi" w:cstheme="minorHAnsi"/>
          <w:sz w:val="22"/>
          <w:szCs w:val="22"/>
        </w:rPr>
        <w:t>o mancances següents:</w:t>
      </w:r>
    </w:p>
    <w:p w:rsidR="00245B50" w:rsidRPr="00CB11F1" w:rsidRDefault="00245B50" w:rsidP="00245B50">
      <w:pPr>
        <w:pStyle w:val="Textindependent"/>
        <w:ind w:left="56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la persona que atén la inspecció es nega a que aquesta es dugui a terme.</w:t>
      </w:r>
    </w:p>
    <w:p w:rsidR="00245B50" w:rsidRPr="00DD2C2E" w:rsidRDefault="00245B50" w:rsidP="00245B50">
      <w:pPr>
        <w:pStyle w:val="Textindependent"/>
        <w:ind w:left="567" w:right="-86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DD2C2E">
        <w:rPr>
          <w:rFonts w:asciiTheme="minorHAnsi" w:hAnsiTheme="minorHAnsi" w:cstheme="minorHAnsi"/>
        </w:rPr>
        <w:t>_____________________________</w:t>
      </w:r>
    </w:p>
    <w:p w:rsidR="00CB11F1" w:rsidRPr="009A1F7C" w:rsidRDefault="00CB11F1" w:rsidP="009A1F7C">
      <w:pPr>
        <w:ind w:left="567"/>
        <w:rPr>
          <w:rFonts w:asciiTheme="minorHAnsi" w:hAnsiTheme="minorHAnsi" w:cstheme="minorHAnsi"/>
          <w:sz w:val="16"/>
          <w:szCs w:val="16"/>
        </w:rPr>
      </w:pPr>
    </w:p>
    <w:p w:rsidR="00F32982" w:rsidRPr="00CB11F1" w:rsidRDefault="00C11532" w:rsidP="000763AD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231526</wp:posOffset>
                </wp:positionV>
                <wp:extent cx="925830" cy="219919"/>
                <wp:effectExtent l="0" t="0" r="7620" b="5715"/>
                <wp:wrapNone/>
                <wp:docPr id="69" name="Quadre de tex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E128" id="_x0000_t202" coordsize="21600,21600" o:spt="202" path="m,l,21600r21600,l21600,xe">
                <v:stroke joinstyle="miter"/>
                <v:path gradientshapeok="t" o:connecttype="rect"/>
              </v:shapetype>
              <v:shape id="Quadre de text 69" o:spid="_x0000_s1026" type="#_x0000_t202" style="position:absolute;left:0;text-align:left;margin-left:383.05pt;margin-top:18.25pt;width:72.9pt;height:17.3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982">
        <w:rPr>
          <w:rFonts w:asciiTheme="minorHAnsi" w:hAnsiTheme="minorHAnsi" w:cstheme="minorHAnsi"/>
        </w:rPr>
        <w:tab/>
        <w:t>Correcte</w:t>
      </w:r>
      <w:r w:rsidR="00F32982">
        <w:rPr>
          <w:rFonts w:asciiTheme="minorHAnsi" w:hAnsiTheme="minorHAnsi" w:cstheme="minorHAnsi"/>
        </w:rPr>
        <w:tab/>
        <w:t>Incorrecte</w:t>
      </w:r>
    </w:p>
    <w:p w:rsidR="00CB11F1" w:rsidRPr="00411DE7" w:rsidRDefault="00F32982" w:rsidP="00740CB0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E11F84">
        <w:rPr>
          <w:rFonts w:asciiTheme="minorHAnsi" w:hAnsiTheme="minorHAnsi" w:cstheme="minorHAnsi"/>
          <w:sz w:val="22"/>
          <w:szCs w:val="22"/>
        </w:rPr>
        <w:t xml:space="preserve"> Que la instal·lació </w:t>
      </w:r>
      <w:r w:rsidR="00CB11F1" w:rsidRPr="00411DE7">
        <w:rPr>
          <w:rFonts w:asciiTheme="minorHAnsi" w:hAnsiTheme="minorHAnsi" w:cstheme="minorHAnsi"/>
          <w:sz w:val="22"/>
          <w:szCs w:val="22"/>
        </w:rPr>
        <w:t>es troba en situació</w:t>
      </w:r>
      <w:r w:rsidR="00E11F84">
        <w:rPr>
          <w:rFonts w:asciiTheme="minorHAnsi" w:hAnsiTheme="minorHAnsi" w:cstheme="minorHAnsi"/>
          <w:sz w:val="22"/>
          <w:szCs w:val="22"/>
        </w:rPr>
        <w:t xml:space="preserve"> administrativa de funcionament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0C7" w:rsidRPr="00DD2C2E" w:rsidRDefault="00C650C7" w:rsidP="00C650C7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</w:t>
      </w:r>
      <w:r w:rsidR="00DE1B4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411DE7" w:rsidRDefault="00C11532" w:rsidP="000763AD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0980D" wp14:editId="7FA5E636">
                <wp:simplePos x="0" y="0"/>
                <wp:positionH relativeFrom="margin">
                  <wp:align>right</wp:align>
                </wp:positionH>
                <wp:positionV relativeFrom="paragraph">
                  <wp:posOffset>8335</wp:posOffset>
                </wp:positionV>
                <wp:extent cx="925830" cy="219919"/>
                <wp:effectExtent l="0" t="0" r="7620" b="5715"/>
                <wp:wrapNone/>
                <wp:docPr id="54" name="Quadre de tex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CC1" w:rsidRDefault="008C2CC1" w:rsidP="009A1F7C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980D" id="Quadre de text 54" o:spid="_x0000_s1027" type="#_x0000_t202" style="position:absolute;left:0;text-align:left;margin-left:21.7pt;margin-top:.65pt;width:72.9pt;height:17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8C2CC1" w:rsidRDefault="008C2CC1" w:rsidP="009A1F7C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3AD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Que el nombre de places inscrites </w:t>
      </w:r>
      <w:r w:rsidR="00D5171C">
        <w:rPr>
          <w:rFonts w:asciiTheme="minorHAnsi" w:hAnsiTheme="minorHAnsi" w:cstheme="minorHAnsi"/>
          <w:sz w:val="22"/>
          <w:szCs w:val="22"/>
        </w:rPr>
        <w:t>al Registre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és de ____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____ i el nombre de llits parats totals a disposició de</w:t>
      </w:r>
      <w:r w:rsidR="00D5171C">
        <w:rPr>
          <w:rFonts w:asciiTheme="minorHAnsi" w:hAnsiTheme="minorHAnsi" w:cstheme="minorHAnsi"/>
          <w:sz w:val="22"/>
          <w:szCs w:val="22"/>
        </w:rPr>
        <w:t xml:space="preserve"> </w:t>
      </w:r>
      <w:r w:rsidR="00CB11F1" w:rsidRPr="00411DE7">
        <w:rPr>
          <w:rFonts w:asciiTheme="minorHAnsi" w:hAnsiTheme="minorHAnsi" w:cstheme="minorHAnsi"/>
          <w:sz w:val="22"/>
          <w:szCs w:val="22"/>
        </w:rPr>
        <w:t>l</w:t>
      </w:r>
      <w:r w:rsidR="00D5171C">
        <w:rPr>
          <w:rFonts w:asciiTheme="minorHAnsi" w:hAnsiTheme="minorHAnsi" w:cstheme="minorHAnsi"/>
          <w:sz w:val="22"/>
          <w:szCs w:val="22"/>
        </w:rPr>
        <w:t>e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s </w:t>
      </w:r>
      <w:r w:rsidR="00D5171C">
        <w:rPr>
          <w:rFonts w:asciiTheme="minorHAnsi" w:hAnsiTheme="minorHAnsi" w:cstheme="minorHAnsi"/>
          <w:sz w:val="22"/>
          <w:szCs w:val="22"/>
        </w:rPr>
        <w:t>persones usuà</w:t>
      </w:r>
      <w:r w:rsidR="00CB11F1" w:rsidRPr="00411DE7">
        <w:rPr>
          <w:rFonts w:asciiTheme="minorHAnsi" w:hAnsiTheme="minorHAnsi" w:cstheme="minorHAnsi"/>
          <w:sz w:val="22"/>
          <w:szCs w:val="22"/>
        </w:rPr>
        <w:t>ri</w:t>
      </w:r>
      <w:r w:rsidR="00D5171C">
        <w:rPr>
          <w:rFonts w:asciiTheme="minorHAnsi" w:hAnsiTheme="minorHAnsi" w:cstheme="minorHAnsi"/>
          <w:sz w:val="22"/>
          <w:szCs w:val="22"/>
        </w:rPr>
        <w:t>e</w:t>
      </w:r>
      <w:r w:rsidR="00CB11F1" w:rsidRPr="00411DE7">
        <w:rPr>
          <w:rFonts w:asciiTheme="minorHAnsi" w:hAnsiTheme="minorHAnsi" w:cstheme="minorHAnsi"/>
          <w:sz w:val="22"/>
          <w:szCs w:val="22"/>
        </w:rPr>
        <w:t>s és de  ____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___</w:t>
      </w:r>
    </w:p>
    <w:p w:rsidR="00C650C7" w:rsidRPr="00DD2C2E" w:rsidRDefault="00C650C7" w:rsidP="00C650C7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</w:t>
      </w:r>
      <w:r w:rsidR="00DE1B44">
        <w:rPr>
          <w:rFonts w:asciiTheme="minorHAnsi" w:hAnsiTheme="minorHAnsi" w:cstheme="minorHAnsi"/>
        </w:rPr>
        <w:t>_</w:t>
      </w:r>
      <w:r w:rsidRPr="00DD2C2E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CB11F1" w:rsidRDefault="00CB11F1" w:rsidP="009A1F7C">
      <w:pPr>
        <w:ind w:left="567" w:right="1758"/>
        <w:rPr>
          <w:rFonts w:asciiTheme="minorHAnsi" w:hAnsiTheme="minorHAnsi" w:cstheme="minorHAnsi"/>
        </w:rPr>
      </w:pPr>
    </w:p>
    <w:p w:rsidR="00CB11F1" w:rsidRPr="00A863EA" w:rsidRDefault="00CB11F1" w:rsidP="00245B50">
      <w:pPr>
        <w:ind w:left="567" w:right="1758"/>
        <w:rPr>
          <w:rFonts w:asciiTheme="minorHAnsi" w:hAnsiTheme="minorHAnsi" w:cstheme="minorHAnsi"/>
          <w:b/>
          <w:bCs/>
          <w:sz w:val="22"/>
          <w:szCs w:val="22"/>
        </w:rPr>
      </w:pPr>
      <w:r w:rsidRPr="00A863EA">
        <w:rPr>
          <w:rFonts w:asciiTheme="minorHAnsi" w:hAnsiTheme="minorHAnsi" w:cstheme="minorHAnsi"/>
          <w:b/>
          <w:bCs/>
          <w:sz w:val="22"/>
          <w:szCs w:val="22"/>
        </w:rPr>
        <w:t xml:space="preserve">Que a disposició de les persones usuàries i del personal inspector </w:t>
      </w:r>
      <w:r w:rsidR="00245B50">
        <w:rPr>
          <w:rFonts w:asciiTheme="minorHAnsi" w:hAnsiTheme="minorHAnsi" w:cstheme="minorHAnsi"/>
          <w:b/>
          <w:bCs/>
          <w:sz w:val="22"/>
          <w:szCs w:val="22"/>
        </w:rPr>
        <w:t xml:space="preserve">la titularitat de la instal·lació </w:t>
      </w:r>
      <w:r w:rsidRPr="00A863EA">
        <w:rPr>
          <w:rFonts w:asciiTheme="minorHAnsi" w:hAnsiTheme="minorHAnsi" w:cstheme="minorHAnsi"/>
          <w:b/>
          <w:bCs/>
          <w:sz w:val="22"/>
          <w:szCs w:val="22"/>
        </w:rPr>
        <w:t>té:</w:t>
      </w:r>
    </w:p>
    <w:p w:rsidR="00CB11F1" w:rsidRPr="009A1F7C" w:rsidRDefault="00CB11F1" w:rsidP="009A1F7C">
      <w:pPr>
        <w:ind w:left="567" w:right="1758"/>
        <w:rPr>
          <w:rFonts w:asciiTheme="minorHAnsi" w:hAnsiTheme="minorHAnsi" w:cstheme="minorHAnsi"/>
        </w:rPr>
      </w:pPr>
    </w:p>
    <w:p w:rsidR="00CB11F1" w:rsidRPr="00D5171C" w:rsidRDefault="00C11532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8102</wp:posOffset>
                </wp:positionV>
                <wp:extent cx="925830" cy="219919"/>
                <wp:effectExtent l="0" t="0" r="7620" b="5715"/>
                <wp:wrapNone/>
                <wp:docPr id="72" name="Quadre de tex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2" o:spid="_x0000_s1028" type="#_x0000_t202" style="position:absolute;left:0;text-align:left;margin-left:21.7pt;margin-top:.65pt;width:72.9pt;height:17.3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1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5F187A">
        <w:rPr>
          <w:rFonts w:asciiTheme="minorHAnsi" w:hAnsiTheme="minorHAnsi" w:cstheme="minorHAnsi"/>
          <w:sz w:val="22"/>
          <w:szCs w:val="22"/>
        </w:rPr>
        <w:t xml:space="preserve"> El d</w:t>
      </w:r>
      <w:r w:rsidR="00CB11F1" w:rsidRPr="00D5171C">
        <w:rPr>
          <w:rFonts w:asciiTheme="minorHAnsi" w:hAnsiTheme="minorHAnsi" w:cstheme="minorHAnsi"/>
          <w:sz w:val="22"/>
          <w:szCs w:val="22"/>
        </w:rPr>
        <w:t>ocument acreditatiu de la inscripció de la instal·lació juvenil al Registre o, si escau, de l’autorització de funcionament, lliurat per l’Administració pública competent:</w:t>
      </w:r>
    </w:p>
    <w:p w:rsidR="00025B6D" w:rsidRPr="00DD2C2E" w:rsidRDefault="00025B6D" w:rsidP="00025B6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  <w:r w:rsidR="00DE1B4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D5171C" w:rsidRDefault="00C11532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8150</wp:posOffset>
                </wp:positionV>
                <wp:extent cx="925830" cy="219919"/>
                <wp:effectExtent l="0" t="0" r="7620" b="5715"/>
                <wp:wrapNone/>
                <wp:docPr id="74" name="Quadre de tex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4" o:spid="_x0000_s1029" type="#_x0000_t202" style="position:absolute;left:0;text-align:left;margin-left:21.7pt;margin-top:.65pt;width:72.9pt;height:17.3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1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D5171C">
        <w:rPr>
          <w:rFonts w:asciiTheme="minorHAnsi" w:hAnsiTheme="minorHAnsi" w:cstheme="minorHAnsi"/>
          <w:sz w:val="22"/>
          <w:szCs w:val="22"/>
        </w:rPr>
        <w:t xml:space="preserve"> La informació </w:t>
      </w:r>
      <w:r w:rsidR="00CB11F1" w:rsidRPr="00D5171C">
        <w:rPr>
          <w:rFonts w:asciiTheme="minorHAnsi" w:hAnsiTheme="minorHAnsi" w:cstheme="minorHAnsi"/>
          <w:sz w:val="22"/>
          <w:szCs w:val="22"/>
        </w:rPr>
        <w:t>sobre els preus vigents, en qualsevol suport, amb el detall dels diversos conceptes i serveis oferts.</w:t>
      </w:r>
    </w:p>
    <w:p w:rsidR="00CB11F1" w:rsidRPr="00C650C7" w:rsidRDefault="00C650C7" w:rsidP="00C650C7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</w:t>
      </w:r>
      <w:r w:rsidR="00DE1B4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Pr="00DD2C2E">
        <w:rPr>
          <w:rFonts w:asciiTheme="minorHAnsi" w:hAnsiTheme="minorHAnsi" w:cstheme="minorHAnsi"/>
        </w:rPr>
        <w:t>_______</w:t>
      </w:r>
      <w:r w:rsidR="009A1F7C" w:rsidRPr="009A1F7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E11F84" w:rsidRDefault="00E11F84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8"/>
          <w:szCs w:val="28"/>
        </w:rPr>
      </w:pPr>
    </w:p>
    <w:p w:rsidR="00E11F84" w:rsidRPr="00CB11F1" w:rsidRDefault="00E11F84" w:rsidP="00E11F84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D5171C" w:rsidRDefault="00C11532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5900</wp:posOffset>
                </wp:positionV>
                <wp:extent cx="925830" cy="219919"/>
                <wp:effectExtent l="0" t="0" r="7620" b="5715"/>
                <wp:wrapNone/>
                <wp:docPr id="75" name="Quadre de tex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5" o:spid="_x0000_s1030" type="#_x0000_t202" style="position:absolute;left:0;text-align:left;margin-left:383.05pt;margin-top:.45pt;width:72.9pt;height:17.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F7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D5171C">
        <w:rPr>
          <w:rFonts w:asciiTheme="minorHAnsi" w:hAnsiTheme="minorHAnsi" w:cstheme="minorHAnsi"/>
          <w:sz w:val="22"/>
          <w:szCs w:val="22"/>
        </w:rPr>
        <w:t xml:space="preserve"> Les normes de funcionament intern de la instal·lació.</w:t>
      </w:r>
    </w:p>
    <w:p w:rsidR="00C650C7" w:rsidRPr="00DD2C2E" w:rsidRDefault="00C650C7" w:rsidP="00C650C7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</w:t>
      </w:r>
      <w:r w:rsidR="00DE1B4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Pr="00DD2C2E">
        <w:rPr>
          <w:rFonts w:asciiTheme="minorHAnsi" w:hAnsiTheme="minorHAnsi" w:cstheme="minorHAnsi"/>
        </w:rPr>
        <w:t>_______</w:t>
      </w:r>
    </w:p>
    <w:p w:rsidR="00B94EE2" w:rsidRPr="009D2424" w:rsidRDefault="00C1153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3834</wp:posOffset>
                </wp:positionV>
                <wp:extent cx="925830" cy="219919"/>
                <wp:effectExtent l="0" t="0" r="7620" b="5715"/>
                <wp:wrapNone/>
                <wp:docPr id="76" name="Quadre de tex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6" o:spid="_x0000_s1031" type="#_x0000_t202" style="position:absolute;left:0;text-align:left;margin-left:21.7pt;margin-top:.3pt;width:72.9pt;height:17.3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A0NpprRQIAAH8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E2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B94EE2">
        <w:rPr>
          <w:rFonts w:asciiTheme="minorHAnsi" w:hAnsiTheme="minorHAnsi" w:cstheme="minorHAnsi"/>
          <w:sz w:val="22"/>
          <w:szCs w:val="22"/>
        </w:rPr>
        <w:t xml:space="preserve"> El p</w:t>
      </w:r>
      <w:r w:rsidR="00B94EE2" w:rsidRPr="009D2424">
        <w:rPr>
          <w:rFonts w:asciiTheme="minorHAnsi" w:hAnsiTheme="minorHAnsi" w:cstheme="minorHAnsi"/>
          <w:sz w:val="22"/>
          <w:szCs w:val="22"/>
        </w:rPr>
        <w:t>rotocol d’actuació en eme</w:t>
      </w:r>
      <w:r w:rsidR="00B94EE2">
        <w:rPr>
          <w:rFonts w:asciiTheme="minorHAnsi" w:hAnsiTheme="minorHAnsi" w:cstheme="minorHAnsi"/>
          <w:sz w:val="22"/>
          <w:szCs w:val="22"/>
        </w:rPr>
        <w:t xml:space="preserve">rgències, o </w:t>
      </w:r>
      <w:r w:rsidR="00B94EE2" w:rsidRPr="009D2424">
        <w:rPr>
          <w:rFonts w:asciiTheme="minorHAnsi" w:hAnsiTheme="minorHAnsi" w:cstheme="minorHAnsi"/>
          <w:sz w:val="22"/>
          <w:szCs w:val="22"/>
        </w:rPr>
        <w:t>el pla d’autoprotecció</w:t>
      </w:r>
      <w:r w:rsidR="00B94EE2" w:rsidRPr="00B94EE2">
        <w:rPr>
          <w:rFonts w:asciiTheme="minorHAnsi" w:hAnsiTheme="minorHAnsi" w:cstheme="minorHAnsi"/>
          <w:sz w:val="22"/>
          <w:szCs w:val="22"/>
        </w:rPr>
        <w:t xml:space="preserve"> </w:t>
      </w:r>
      <w:r w:rsidR="00B94EE2">
        <w:rPr>
          <w:rFonts w:asciiTheme="minorHAnsi" w:hAnsiTheme="minorHAnsi" w:cstheme="minorHAnsi"/>
          <w:sz w:val="22"/>
          <w:szCs w:val="22"/>
        </w:rPr>
        <w:t>de la instal·lació</w:t>
      </w:r>
      <w:r w:rsidR="00B94EE2" w:rsidRPr="009D2424">
        <w:rPr>
          <w:rFonts w:asciiTheme="minorHAnsi" w:hAnsiTheme="minorHAnsi" w:cstheme="minorHAnsi"/>
          <w:sz w:val="22"/>
          <w:szCs w:val="22"/>
        </w:rPr>
        <w:t xml:space="preserve"> </w:t>
      </w:r>
      <w:r w:rsidR="00B94EE2">
        <w:rPr>
          <w:rFonts w:asciiTheme="minorHAnsi" w:hAnsiTheme="minorHAnsi" w:cstheme="minorHAnsi"/>
          <w:sz w:val="22"/>
          <w:szCs w:val="22"/>
        </w:rPr>
        <w:t xml:space="preserve">si, </w:t>
      </w:r>
      <w:r w:rsidR="00B94EE2" w:rsidRPr="009D2424">
        <w:rPr>
          <w:rFonts w:asciiTheme="minorHAnsi" w:hAnsiTheme="minorHAnsi" w:cstheme="minorHAnsi"/>
          <w:sz w:val="22"/>
          <w:szCs w:val="22"/>
        </w:rPr>
        <w:t>d’acord amb e</w:t>
      </w:r>
      <w:r w:rsidR="00B94EE2">
        <w:rPr>
          <w:rFonts w:asciiTheme="minorHAnsi" w:hAnsiTheme="minorHAnsi" w:cstheme="minorHAnsi"/>
          <w:sz w:val="22"/>
          <w:szCs w:val="22"/>
        </w:rPr>
        <w:t>l Decret 30/2015, li</w:t>
      </w:r>
      <w:r w:rsidR="00B94EE2" w:rsidRPr="009D2424">
        <w:rPr>
          <w:rFonts w:asciiTheme="minorHAnsi" w:hAnsiTheme="minorHAnsi" w:cstheme="minorHAnsi"/>
          <w:sz w:val="22"/>
          <w:szCs w:val="22"/>
        </w:rPr>
        <w:t xml:space="preserve"> escau.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</w:t>
      </w:r>
      <w:r w:rsidR="00DE1B4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Pr="00DD2C2E">
        <w:rPr>
          <w:rFonts w:asciiTheme="minorHAnsi" w:hAnsiTheme="minorHAnsi" w:cstheme="minorHAnsi"/>
        </w:rPr>
        <w:t>_______</w:t>
      </w:r>
    </w:p>
    <w:p w:rsidR="00B94EE2" w:rsidRDefault="00B94EE2" w:rsidP="009A1F7C">
      <w:pPr>
        <w:ind w:left="567" w:right="17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11F1" w:rsidRPr="00A863EA" w:rsidRDefault="00CB11F1" w:rsidP="009A1F7C">
      <w:pPr>
        <w:ind w:left="567" w:right="17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a disposició del personal inspector competent en matèria de joventut </w:t>
      </w:r>
      <w:r w:rsidR="00E73D7A" w:rsidRPr="00A863EA">
        <w:rPr>
          <w:rFonts w:asciiTheme="minorHAnsi" w:hAnsiTheme="minorHAnsi" w:cstheme="minorHAnsi"/>
          <w:b/>
          <w:sz w:val="22"/>
          <w:szCs w:val="22"/>
        </w:rPr>
        <w:t xml:space="preserve">la persona titular de la instal·lació 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té la </w:t>
      </w:r>
      <w:r w:rsidR="00C650C7">
        <w:rPr>
          <w:rFonts w:asciiTheme="minorHAnsi" w:hAnsiTheme="minorHAnsi" w:cstheme="minorHAnsi"/>
          <w:b/>
          <w:sz w:val="22"/>
          <w:szCs w:val="22"/>
        </w:rPr>
        <w:t>següent documentació</w:t>
      </w:r>
      <w:r w:rsidRPr="00A863EA">
        <w:rPr>
          <w:rFonts w:asciiTheme="minorHAnsi" w:hAnsiTheme="minorHAnsi" w:cstheme="minorHAnsi"/>
          <w:b/>
          <w:sz w:val="22"/>
          <w:szCs w:val="22"/>
        </w:rPr>
        <w:t>:</w:t>
      </w:r>
    </w:p>
    <w:p w:rsidR="00CB11F1" w:rsidRPr="00025B6D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  <w:b/>
          <w:sz w:val="16"/>
          <w:szCs w:val="16"/>
        </w:rPr>
      </w:pPr>
    </w:p>
    <w:p w:rsidR="00CB11F1" w:rsidRPr="009D2424" w:rsidRDefault="00C11532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3368</wp:posOffset>
                </wp:positionV>
                <wp:extent cx="925830" cy="219919"/>
                <wp:effectExtent l="0" t="0" r="7620" b="5715"/>
                <wp:wrapNone/>
                <wp:docPr id="77" name="Quadre de tex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7" o:spid="_x0000_s1032" type="#_x0000_t202" style="position:absolute;left:0;text-align:left;margin-left:21.7pt;margin-top:.25pt;width:72.9pt;height:17.3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B/BYCyRQIAAH8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</w:t>
      </w:r>
      <w:r w:rsidR="00C650C7">
        <w:rPr>
          <w:rFonts w:asciiTheme="minorHAnsi" w:hAnsiTheme="minorHAnsi" w:cstheme="minorHAnsi"/>
          <w:sz w:val="22"/>
          <w:szCs w:val="22"/>
        </w:rPr>
        <w:t>L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’informe o l’acta de la darrera inspecció sobre el compliment de la normativa vigent relativa a les condicions higièniques i sanitàries </w:t>
      </w:r>
      <w:r w:rsidR="00025B6D">
        <w:rPr>
          <w:rFonts w:asciiTheme="minorHAnsi" w:hAnsiTheme="minorHAnsi" w:cstheme="minorHAnsi"/>
          <w:sz w:val="22"/>
          <w:szCs w:val="22"/>
        </w:rPr>
        <w:t xml:space="preserve">i de l’aigua de consum, </w:t>
      </w:r>
      <w:r w:rsidR="00CB11F1" w:rsidRPr="009D2424">
        <w:rPr>
          <w:rFonts w:asciiTheme="minorHAnsi" w:hAnsiTheme="minorHAnsi" w:cstheme="minorHAnsi"/>
          <w:sz w:val="22"/>
          <w:szCs w:val="22"/>
        </w:rPr>
        <w:t>lliurat per l’organisme competent</w:t>
      </w:r>
      <w:r w:rsidR="00025B6D"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1"/>
      </w:r>
      <w:r w:rsidR="00CB11F1" w:rsidRPr="009D2424">
        <w:rPr>
          <w:rFonts w:asciiTheme="minorHAnsi" w:hAnsiTheme="minorHAnsi" w:cstheme="minorHAnsi"/>
          <w:sz w:val="22"/>
          <w:szCs w:val="22"/>
        </w:rPr>
        <w:t>.</w:t>
      </w:r>
    </w:p>
    <w:p w:rsidR="009E6B33" w:rsidRPr="00DD2C2E" w:rsidRDefault="009E6B33" w:rsidP="009E6B33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</w:t>
      </w:r>
      <w:r w:rsidR="00E11F84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C11532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3521</wp:posOffset>
                </wp:positionV>
                <wp:extent cx="925830" cy="219919"/>
                <wp:effectExtent l="0" t="0" r="7620" b="5715"/>
                <wp:wrapNone/>
                <wp:docPr id="78" name="Quadre de tex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8" o:spid="_x0000_s1033" type="#_x0000_t202" style="position:absolute;left:0;text-align:left;margin-left:21.7pt;margin-top:.3pt;width:72.9pt;height:17.3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</w:t>
      </w:r>
      <w:r w:rsidR="00C650C7" w:rsidRPr="00C650C7">
        <w:rPr>
          <w:rFonts w:asciiTheme="minorHAnsi" w:hAnsiTheme="minorHAnsi" w:cstheme="minorHAnsi"/>
          <w:sz w:val="22"/>
          <w:szCs w:val="22"/>
        </w:rPr>
        <w:t>Les ac</w:t>
      </w:r>
      <w:r w:rsidR="00666EC7">
        <w:rPr>
          <w:rFonts w:asciiTheme="minorHAnsi" w:hAnsiTheme="minorHAnsi" w:cstheme="minorHAnsi"/>
          <w:sz w:val="22"/>
          <w:szCs w:val="22"/>
        </w:rPr>
        <w:t>tes</w:t>
      </w:r>
      <w:r w:rsidR="00C650C7">
        <w:rPr>
          <w:rFonts w:asciiTheme="minorHAnsi" w:hAnsiTheme="minorHAnsi" w:cstheme="minorHAnsi"/>
          <w:sz w:val="22"/>
          <w:szCs w:val="22"/>
        </w:rPr>
        <w:t xml:space="preserve"> conforme</w:t>
      </w:r>
      <w:r w:rsidR="00C650C7" w:rsidRPr="00C650C7">
        <w:rPr>
          <w:rFonts w:asciiTheme="minorHAnsi" w:hAnsiTheme="minorHAnsi" w:cstheme="minorHAnsi"/>
          <w:sz w:val="22"/>
          <w:szCs w:val="22"/>
        </w:rPr>
        <w:t xml:space="preserve"> s’han dut a terme les inspeccions periòdiques de les instal·lacions subjectes a reglaments tècnics,</w:t>
      </w:r>
      <w:r w:rsidR="00666EC7">
        <w:rPr>
          <w:rFonts w:asciiTheme="minorHAnsi" w:hAnsiTheme="minorHAnsi" w:cstheme="minorHAnsi"/>
          <w:sz w:val="22"/>
          <w:szCs w:val="22"/>
        </w:rPr>
        <w:t xml:space="preserve"> i </w:t>
      </w:r>
      <w:r w:rsidR="00851EB0" w:rsidRPr="009D2424">
        <w:rPr>
          <w:rFonts w:asciiTheme="minorHAnsi" w:hAnsiTheme="minorHAnsi" w:cstheme="minorHAnsi"/>
          <w:sz w:val="22"/>
          <w:szCs w:val="22"/>
        </w:rPr>
        <w:t xml:space="preserve">els certificats que acrediten que s’han efectuat els manteniments periòdics obligatoris i </w:t>
      </w:r>
      <w:r w:rsidR="00851EB0">
        <w:rPr>
          <w:rFonts w:asciiTheme="minorHAnsi" w:hAnsiTheme="minorHAnsi" w:cstheme="minorHAnsi"/>
          <w:sz w:val="22"/>
          <w:szCs w:val="22"/>
        </w:rPr>
        <w:t xml:space="preserve">les </w:t>
      </w:r>
      <w:r w:rsidR="00851EB0" w:rsidRPr="009D2424">
        <w:rPr>
          <w:rFonts w:asciiTheme="minorHAnsi" w:hAnsiTheme="minorHAnsi" w:cstheme="minorHAnsi"/>
          <w:sz w:val="22"/>
          <w:szCs w:val="22"/>
        </w:rPr>
        <w:t>reparacions que s’indiquin en l’acta, si escau</w:t>
      </w:r>
      <w:r w:rsidR="00851EB0">
        <w:rPr>
          <w:rFonts w:asciiTheme="minorHAnsi" w:hAnsiTheme="minorHAnsi" w:cstheme="minorHAnsi"/>
          <w:sz w:val="22"/>
          <w:szCs w:val="22"/>
        </w:rPr>
        <w:t>.</w:t>
      </w:r>
    </w:p>
    <w:p w:rsidR="00666EC7" w:rsidRPr="00442439" w:rsidRDefault="00E11F84" w:rsidP="00C11532">
      <w:pPr>
        <w:pStyle w:val="Textindependent"/>
        <w:ind w:left="567" w:right="3174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D300BC8" wp14:editId="4740D637">
                <wp:simplePos x="0" y="0"/>
                <wp:positionH relativeFrom="margin">
                  <wp:posOffset>3938270</wp:posOffset>
                </wp:positionH>
                <wp:positionV relativeFrom="paragraph">
                  <wp:posOffset>909537</wp:posOffset>
                </wp:positionV>
                <wp:extent cx="1851025" cy="173620"/>
                <wp:effectExtent l="0" t="0" r="0" b="0"/>
                <wp:wrapNone/>
                <wp:docPr id="131" name="Quadre de tex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17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______________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0BC8" id="Quadre de text 131" o:spid="_x0000_s1034" type="#_x0000_t202" style="position:absolute;left:0;text-align:left;margin-left:310.1pt;margin-top:71.6pt;width:145.75pt;height:13.6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______________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4C56DC9" wp14:editId="3511948F">
                <wp:simplePos x="0" y="0"/>
                <wp:positionH relativeFrom="margin">
                  <wp:posOffset>3939468</wp:posOffset>
                </wp:positionH>
                <wp:positionV relativeFrom="paragraph">
                  <wp:posOffset>1065530</wp:posOffset>
                </wp:positionV>
                <wp:extent cx="1851371" cy="202412"/>
                <wp:effectExtent l="0" t="0" r="0" b="762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71" cy="20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F84" w:rsidRDefault="00E11F84" w:rsidP="00E11F8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______________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6DC9" id="Quadre de text 2" o:spid="_x0000_s1035" type="#_x0000_t202" style="position:absolute;left:0;text-align:left;margin-left:310.2pt;margin-top:83.9pt;width:145.8pt;height:15.9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" fillcolor="window" stroked="f" strokeweight=".5pt">
                <v:textbox inset=",0,,0">
                  <w:txbxContent>
                    <w:p w:rsidR="00E11F84" w:rsidRDefault="00E11F84" w:rsidP="00E11F84">
                      <w:r>
                        <w:rPr>
                          <w:rFonts w:asciiTheme="minorHAnsi" w:hAnsiTheme="minorHAnsi" w:cstheme="minorHAnsi"/>
                        </w:rPr>
                        <w:t xml:space="preserve">______________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33C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66DEAA" wp14:editId="0E78DBB4">
                <wp:simplePos x="0" y="0"/>
                <wp:positionH relativeFrom="margin">
                  <wp:posOffset>4302511</wp:posOffset>
                </wp:positionH>
                <wp:positionV relativeFrom="paragraph">
                  <wp:posOffset>747841</wp:posOffset>
                </wp:positionV>
                <wp:extent cx="1481560" cy="195998"/>
                <wp:effectExtent l="0" t="0" r="4445" b="0"/>
                <wp:wrapNone/>
                <wp:docPr id="130" name="Quadre de tex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60" cy="195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Ascensors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DEAA" id="Quadre de text 130" o:spid="_x0000_s1036" type="#_x0000_t202" style="position:absolute;left:0;text-align:left;margin-left:338.8pt;margin-top:58.9pt;width:116.65pt;height:15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Ascensors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33C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147DB" wp14:editId="597E70A0">
                <wp:simplePos x="0" y="0"/>
                <wp:positionH relativeFrom="margin">
                  <wp:posOffset>4021578</wp:posOffset>
                </wp:positionH>
                <wp:positionV relativeFrom="paragraph">
                  <wp:posOffset>599818</wp:posOffset>
                </wp:positionV>
                <wp:extent cx="1683867" cy="155647"/>
                <wp:effectExtent l="0" t="0" r="0" b="0"/>
                <wp:wrapNone/>
                <wp:docPr id="132" name="Quadre de tex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867" cy="15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Contra incendis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7DB" id="Quadre de text 132" o:spid="_x0000_s1037" type="#_x0000_t202" style="position:absolute;left:0;text-align:left;margin-left:316.65pt;margin-top:47.25pt;width:132.6pt;height:12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Contra incendis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33C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B3A2AF" wp14:editId="2074F762">
                <wp:simplePos x="0" y="0"/>
                <wp:positionH relativeFrom="margin">
                  <wp:posOffset>3748149</wp:posOffset>
                </wp:positionH>
                <wp:positionV relativeFrom="paragraph">
                  <wp:posOffset>457389</wp:posOffset>
                </wp:positionV>
                <wp:extent cx="1950334" cy="173620"/>
                <wp:effectExtent l="0" t="0" r="0" b="0"/>
                <wp:wrapNone/>
                <wp:docPr id="139" name="Quadre de tex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34" cy="17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Dipòsits combustible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A2AF" id="Quadre de text 139" o:spid="_x0000_s1038" type="#_x0000_t202" style="position:absolute;left:0;text-align:left;margin-left:295.15pt;margin-top:36pt;width:153.55pt;height:13.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Dipòsits combustible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33C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431BFB" wp14:editId="23953A90">
                <wp:simplePos x="0" y="0"/>
                <wp:positionH relativeFrom="margin">
                  <wp:posOffset>4018806</wp:posOffset>
                </wp:positionH>
                <wp:positionV relativeFrom="paragraph">
                  <wp:posOffset>309950</wp:posOffset>
                </wp:positionV>
                <wp:extent cx="1802943" cy="179070"/>
                <wp:effectExtent l="0" t="0" r="6985" b="0"/>
                <wp:wrapNone/>
                <wp:docPr id="128" name="Quadre de tex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43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Calefacció i ACS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1BFB" id="Quadre de text 128" o:spid="_x0000_s1039" type="#_x0000_t202" style="position:absolute;left:0;text-align:left;margin-left:316.45pt;margin-top:24.4pt;width:141.95pt;height:14.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Calefacció i ACS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33C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F459A4" wp14:editId="6F1FAC50">
                <wp:simplePos x="0" y="0"/>
                <wp:positionH relativeFrom="margin">
                  <wp:posOffset>3927096</wp:posOffset>
                </wp:positionH>
                <wp:positionV relativeFrom="paragraph">
                  <wp:posOffset>164019</wp:posOffset>
                </wp:positionV>
                <wp:extent cx="1857008" cy="162045"/>
                <wp:effectExtent l="0" t="0" r="0" b="9525"/>
                <wp:wrapNone/>
                <wp:docPr id="129" name="Quadre de tex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008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Electricitat (BT)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59A4" id="Quadre de text 129" o:spid="_x0000_s1040" type="#_x0000_t202" style="position:absolute;left:0;text-align:left;margin-left:309.2pt;margin-top:12.9pt;width:146.2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" fillcolor="window" stroked="f" strokeweight=".5pt">
                <v:textbox inset=",0,,0">
                  <w:txbxContent>
                    <w:p w:rsidR="00666EC7" w:rsidRDefault="00666EC7" w:rsidP="00666EC7">
                      <w:r>
                        <w:rPr>
                          <w:rFonts w:asciiTheme="minorHAnsi" w:hAnsiTheme="minorHAnsi" w:cstheme="minorHAnsi"/>
                        </w:rPr>
                        <w:t xml:space="preserve">    Electricitat (BT)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EC7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225AB2" wp14:editId="19FE2C38">
                <wp:simplePos x="0" y="0"/>
                <wp:positionH relativeFrom="margin">
                  <wp:align>right</wp:align>
                </wp:positionH>
                <wp:positionV relativeFrom="paragraph">
                  <wp:posOffset>3842</wp:posOffset>
                </wp:positionV>
                <wp:extent cx="1874520" cy="243069"/>
                <wp:effectExtent l="0" t="0" r="0" b="5080"/>
                <wp:wrapNone/>
                <wp:docPr id="126" name="Quadre de tex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EC7" w:rsidRDefault="00666EC7" w:rsidP="00666EC7"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nstal·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>lació de gas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5AB2" id="Quadre de text 126" o:spid="_x0000_s1041" type="#_x0000_t202" style="position:absolute;left:0;text-align:left;margin-left:96.4pt;margin-top:.3pt;width:147.6pt;height:19.1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" fillcolor="window" stroked="f" strokeweight=".5pt">
                <v:textbox inset=",0">
                  <w:txbxContent>
                    <w:p w:rsidR="00666EC7" w:rsidRDefault="00666EC7" w:rsidP="00666EC7">
                      <w:r w:rsidRPr="00095038">
                        <w:rPr>
                          <w:rFonts w:asciiTheme="minorHAnsi" w:hAnsiTheme="minorHAnsi" w:cstheme="minorHAnsi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</w:rPr>
                        <w:t>nstal·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>lació de gas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EC7" w:rsidRPr="00442439">
        <w:rPr>
          <w:rFonts w:asciiTheme="minorHAnsi" w:hAnsiTheme="minorHAnsi" w:cstheme="minorHAnsi"/>
        </w:rPr>
        <w:t>Observacions:___________________________</w:t>
      </w:r>
      <w:r w:rsidR="00666EC7">
        <w:rPr>
          <w:rFonts w:asciiTheme="minorHAnsi" w:hAnsiTheme="minorHAnsi" w:cstheme="minorHAnsi"/>
        </w:rPr>
        <w:t>____________</w:t>
      </w:r>
      <w:r w:rsidR="00666EC7" w:rsidRPr="00442439">
        <w:rPr>
          <w:rFonts w:asciiTheme="minorHAnsi" w:hAnsiTheme="minorHAnsi" w:cstheme="minorHAnsi"/>
        </w:rPr>
        <w:t>_______________________________________________________________________________________________________________________________</w:t>
      </w:r>
      <w:r w:rsidR="00666EC7">
        <w:rPr>
          <w:rFonts w:asciiTheme="minorHAnsi" w:hAnsiTheme="minorHAnsi" w:cstheme="minorHAnsi"/>
        </w:rPr>
        <w:t>_________________________________________________</w:t>
      </w:r>
      <w:r w:rsidR="00666EC7" w:rsidRPr="00442439">
        <w:rPr>
          <w:rFonts w:asciiTheme="minorHAnsi" w:hAnsiTheme="minorHAnsi" w:cstheme="minorHAnsi"/>
        </w:rPr>
        <w:t>___________________________________________________</w:t>
      </w:r>
      <w:r w:rsidR="00666EC7">
        <w:rPr>
          <w:rFonts w:asciiTheme="minorHAnsi" w:hAnsiTheme="minorHAnsi" w:cstheme="minorHAnsi"/>
        </w:rPr>
        <w:t>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</w:t>
      </w:r>
      <w:r w:rsidR="00666EC7">
        <w:rPr>
          <w:rFonts w:asciiTheme="minorHAnsi" w:hAnsiTheme="minorHAnsi" w:cstheme="minorHAnsi"/>
        </w:rPr>
        <w:t>___________</w:t>
      </w:r>
      <w:r w:rsidR="00C11532">
        <w:rPr>
          <w:rFonts w:asciiTheme="minorHAnsi" w:hAnsiTheme="minorHAnsi" w:cstheme="minorHAnsi"/>
        </w:rPr>
        <w:t>____</w:t>
      </w:r>
    </w:p>
    <w:p w:rsidR="00CB11F1" w:rsidRPr="009D2424" w:rsidRDefault="00C11532" w:rsidP="001C5B5B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7716</wp:posOffset>
                </wp:positionV>
                <wp:extent cx="925830" cy="219919"/>
                <wp:effectExtent l="0" t="0" r="7620" b="5715"/>
                <wp:wrapNone/>
                <wp:docPr id="79" name="Quadre de tex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79" o:spid="_x0000_s1042" type="#_x0000_t202" style="position:absolute;left:0;text-align:left;margin-left:21.7pt;margin-top:.6pt;width:72.9pt;height:17.3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66EC7">
        <w:rPr>
          <w:rFonts w:asciiTheme="minorHAnsi" w:hAnsiTheme="minorHAnsi" w:cstheme="minorHAnsi"/>
          <w:sz w:val="22"/>
          <w:szCs w:val="22"/>
        </w:rPr>
        <w:t xml:space="preserve"> L</w:t>
      </w:r>
      <w:r w:rsidR="00CB11F1" w:rsidRPr="009D2424">
        <w:rPr>
          <w:rFonts w:asciiTheme="minorHAnsi" w:hAnsiTheme="minorHAnsi" w:cstheme="minorHAnsi"/>
          <w:sz w:val="22"/>
          <w:szCs w:val="22"/>
        </w:rPr>
        <w:t>a pòlissa de l’assegurança de responsabilitat civil amb el rebut de l’any en curs</w:t>
      </w:r>
      <w:r w:rsidR="00666EC7">
        <w:rPr>
          <w:rFonts w:asciiTheme="minorHAnsi" w:hAnsiTheme="minorHAnsi" w:cstheme="minorHAnsi"/>
          <w:sz w:val="22"/>
          <w:szCs w:val="22"/>
        </w:rPr>
        <w:t>,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o el certificat de la garantia equivalent.</w:t>
      </w:r>
    </w:p>
    <w:p w:rsidR="009E6B33" w:rsidRPr="00DD2C2E" w:rsidRDefault="009E6B33" w:rsidP="009E6B33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</w:t>
      </w:r>
      <w:r w:rsidR="00E11F84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C11532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4686</wp:posOffset>
                </wp:positionV>
                <wp:extent cx="925830" cy="219919"/>
                <wp:effectExtent l="0" t="0" r="7620" b="5715"/>
                <wp:wrapNone/>
                <wp:docPr id="80" name="Quadre de tex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0" o:spid="_x0000_s1043" type="#_x0000_t202" style="position:absolute;left:0;text-align:left;margin-left:21.7pt;margin-top:.35pt;width:72.9pt;height:17.3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66EC7">
        <w:rPr>
          <w:rFonts w:asciiTheme="minorHAnsi" w:hAnsiTheme="minorHAnsi" w:cstheme="minorHAnsi"/>
          <w:sz w:val="22"/>
          <w:szCs w:val="22"/>
        </w:rPr>
        <w:t xml:space="preserve"> E</w:t>
      </w:r>
      <w:r w:rsidR="00CB11F1" w:rsidRPr="009D2424">
        <w:rPr>
          <w:rFonts w:asciiTheme="minorHAnsi" w:hAnsiTheme="minorHAnsi" w:cstheme="minorHAnsi"/>
          <w:sz w:val="22"/>
          <w:szCs w:val="22"/>
        </w:rPr>
        <w:t>l registre de les persones que pernocten a la instal·lació</w:t>
      </w:r>
      <w:r w:rsidR="00624D2A">
        <w:rPr>
          <w:rFonts w:asciiTheme="minorHAnsi" w:hAnsiTheme="minorHAnsi" w:cstheme="minorHAnsi"/>
          <w:sz w:val="22"/>
          <w:szCs w:val="22"/>
        </w:rPr>
        <w:t>, amb el contingut especificat a l’article 18.3 del Decret 16/2022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E6B33" w:rsidRPr="00DD2C2E" w:rsidRDefault="009E6B33" w:rsidP="009E6B33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  <w:r w:rsidR="00E11F84">
        <w:rPr>
          <w:rFonts w:asciiTheme="minorHAnsi" w:hAnsiTheme="minorHAnsi" w:cstheme="minorHAnsi"/>
        </w:rPr>
        <w:t>_____________________________________________________________________</w:t>
      </w:r>
    </w:p>
    <w:p w:rsidR="00E11F84" w:rsidRPr="00CB11F1" w:rsidRDefault="00CB11F1" w:rsidP="00E11F84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 w:rsidRPr="009D2424">
        <w:rPr>
          <w:rFonts w:asciiTheme="minorHAnsi" w:hAnsiTheme="minorHAnsi" w:cstheme="minorHAnsi"/>
          <w:sz w:val="22"/>
          <w:szCs w:val="22"/>
        </w:rPr>
        <w:br/>
      </w:r>
      <w:r w:rsidR="00E11F84">
        <w:rPr>
          <w:rFonts w:asciiTheme="minorHAnsi" w:hAnsiTheme="minorHAnsi" w:cstheme="minorHAnsi"/>
        </w:rPr>
        <w:tab/>
        <w:t>Correcte</w:t>
      </w:r>
      <w:r w:rsidR="00E11F84">
        <w:rPr>
          <w:rFonts w:asciiTheme="minorHAnsi" w:hAnsiTheme="minorHAnsi" w:cstheme="minorHAnsi"/>
        </w:rPr>
        <w:tab/>
        <w:t>Incorrecte</w:t>
      </w:r>
    </w:p>
    <w:p w:rsidR="00CB11F1" w:rsidRPr="00A863EA" w:rsidRDefault="00CB11F1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els edificis i instal·lacions compleixen amb el </w:t>
      </w:r>
      <w:r w:rsidR="008C2CC1" w:rsidRPr="00A863EA">
        <w:rPr>
          <w:rFonts w:asciiTheme="minorHAnsi" w:hAnsiTheme="minorHAnsi" w:cstheme="minorHAnsi"/>
          <w:b/>
          <w:sz w:val="22"/>
          <w:szCs w:val="22"/>
        </w:rPr>
        <w:t>contingut dels articles 19 a</w:t>
      </w:r>
      <w:r w:rsidR="00000C16" w:rsidRPr="00A863EA">
        <w:rPr>
          <w:rFonts w:asciiTheme="minorHAnsi" w:hAnsiTheme="minorHAnsi" w:cstheme="minorHAnsi"/>
          <w:b/>
          <w:sz w:val="22"/>
          <w:szCs w:val="22"/>
        </w:rPr>
        <w:t>l 40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 del Decret 16/2022, d’1 de fe</w:t>
      </w:r>
      <w:r w:rsidR="00E11F84">
        <w:rPr>
          <w:rFonts w:asciiTheme="minorHAnsi" w:hAnsiTheme="minorHAnsi" w:cstheme="minorHAnsi"/>
          <w:b/>
          <w:sz w:val="22"/>
          <w:szCs w:val="22"/>
        </w:rPr>
        <w:t>brer, d’instal·lacions juvenils: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11F1" w:rsidRPr="00CB11F1" w:rsidRDefault="00CB11F1" w:rsidP="000763AD">
      <w:pPr>
        <w:ind w:left="567" w:right="1757" w:firstLine="1"/>
        <w:jc w:val="both"/>
        <w:rPr>
          <w:rFonts w:asciiTheme="minorHAnsi" w:hAnsiTheme="minorHAnsi" w:cstheme="minorHAnsi"/>
        </w:rPr>
      </w:pPr>
    </w:p>
    <w:p w:rsidR="00CB11F1" w:rsidRPr="008C2CC1" w:rsidRDefault="00C11532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6101</wp:posOffset>
                </wp:positionV>
                <wp:extent cx="925830" cy="219919"/>
                <wp:effectExtent l="0" t="0" r="7620" b="5715"/>
                <wp:wrapNone/>
                <wp:docPr id="81" name="Quadre de tex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532" w:rsidRDefault="00C11532" w:rsidP="00C11532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1" o:spid="_x0000_s1044" type="#_x0000_t202" style="position:absolute;left:0;text-align:left;margin-left:383.05pt;margin-top:.5pt;width:72.9pt;height:17.3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" fillcolor="white [3201]" stroked="f" strokeweight=".5pt">
                <v:textbox style="mso-fit-shape-to-text:t" inset=",0,,0">
                  <w:txbxContent>
                    <w:p w:rsidR="00C11532" w:rsidRDefault="00C11532" w:rsidP="00C11532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2"/>
          <w:szCs w:val="22"/>
        </w:rPr>
        <w:t xml:space="preserve"> Emplaçament: salubritat, seguretat (art. 19)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9E6B33" w:rsidRPr="00DD2C2E" w:rsidRDefault="009E6B33" w:rsidP="009E6B33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</w:t>
      </w:r>
      <w:r w:rsidR="004A2467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3489</wp:posOffset>
                </wp:positionV>
                <wp:extent cx="925830" cy="219919"/>
                <wp:effectExtent l="0" t="0" r="7620" b="5715"/>
                <wp:wrapNone/>
                <wp:docPr id="82" name="Quadre de tex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2" o:spid="_x0000_s1045" type="#_x0000_t202" style="position:absolute;left:0;text-align:left;margin-left:21.7pt;margin-top:.25pt;width:72.9pt;height:17.3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DAKHufRQIAAIA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Accés a la</w:t>
      </w:r>
      <w:r w:rsidR="00A03F83">
        <w:rPr>
          <w:rFonts w:asciiTheme="minorHAnsi" w:hAnsiTheme="minorHAnsi" w:cstheme="minorHAnsi"/>
          <w:sz w:val="22"/>
          <w:szCs w:val="22"/>
        </w:rPr>
        <w:t xml:space="preserve"> instal·lació: senyalització, vies d’accés rodat</w:t>
      </w:r>
      <w:r w:rsidR="00E26F0E">
        <w:rPr>
          <w:rFonts w:asciiTheme="minorHAnsi" w:hAnsiTheme="minorHAnsi" w:cstheme="minorHAnsi"/>
          <w:sz w:val="22"/>
          <w:szCs w:val="22"/>
        </w:rPr>
        <w:t>, accés directe des de la via pública (art. 20)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</w:t>
      </w:r>
      <w:r w:rsidR="00B42652">
        <w:rPr>
          <w:rFonts w:asciiTheme="minorHAnsi" w:hAnsiTheme="minorHAnsi" w:cstheme="minorHAnsi"/>
        </w:rPr>
        <w:t>__________</w:t>
      </w:r>
      <w:r w:rsidR="004A2467">
        <w:rPr>
          <w:rFonts w:asciiTheme="minorHAnsi" w:hAnsiTheme="minorHAnsi" w:cstheme="minorHAnsi"/>
        </w:rPr>
        <w:t>____________________________________________________________________</w:t>
      </w:r>
      <w:r w:rsidR="00B42652">
        <w:rPr>
          <w:rFonts w:asciiTheme="minorHAnsi" w:hAnsiTheme="minorHAnsi" w:cstheme="minorHAnsi"/>
        </w:rPr>
        <w:t xml:space="preserve">________________  S’acull a la DT 3a (art. 20.3) </w:t>
      </w:r>
      <w:r w:rsidR="00B42652" w:rsidRPr="004E20D4">
        <w:rPr>
          <w:rFonts w:asciiTheme="minorHAnsi" w:hAnsiTheme="minorHAnsi" w:cstheme="minorHAnsi"/>
          <w:sz w:val="24"/>
          <w:szCs w:val="24"/>
        </w:rPr>
        <w:sym w:font="Wingdings" w:char="F0A8"/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6318</wp:posOffset>
                </wp:positionV>
                <wp:extent cx="925830" cy="219919"/>
                <wp:effectExtent l="0" t="0" r="7620" b="5715"/>
                <wp:wrapNone/>
                <wp:docPr id="83" name="Quadre de tex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3" o:spid="_x0000_s1046" type="#_x0000_t202" style="position:absolute;left:0;text-align:left;margin-left:21.7pt;margin-top:.5pt;width:72.9pt;height:17.3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Submini</w:t>
      </w:r>
      <w:r w:rsidR="00E26F0E">
        <w:rPr>
          <w:rFonts w:asciiTheme="minorHAnsi" w:hAnsiTheme="minorHAnsi" w:cstheme="minorHAnsi"/>
          <w:sz w:val="22"/>
          <w:szCs w:val="22"/>
        </w:rPr>
        <w:t>strament d’aigua de consum: abundant, contínua i desinfectada (art. 21)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="00DE1B44">
        <w:rPr>
          <w:rFonts w:asciiTheme="minorHAnsi" w:hAnsiTheme="minorHAnsi" w:cstheme="minorHAnsi"/>
        </w:rPr>
        <w:t>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3738</wp:posOffset>
                </wp:positionV>
                <wp:extent cx="925830" cy="219919"/>
                <wp:effectExtent l="0" t="0" r="7620" b="5715"/>
                <wp:wrapNone/>
                <wp:docPr id="84" name="Quadre de tex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4" o:spid="_x0000_s1047" type="#_x0000_t202" style="position:absolute;left:0;text-align:left;margin-left:21.7pt;margin-top:.3pt;width:72.9pt;height:17.3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AzuPp9RQIAAIA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E26F0E">
        <w:rPr>
          <w:rFonts w:asciiTheme="minorHAnsi" w:hAnsiTheme="minorHAnsi" w:cstheme="minorHAnsi"/>
          <w:sz w:val="22"/>
          <w:szCs w:val="22"/>
        </w:rPr>
        <w:t xml:space="preserve"> Evacuació d’aigües residuals (art. 22)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</w:t>
      </w:r>
      <w:r w:rsidR="004A2467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3416</wp:posOffset>
                </wp:positionV>
                <wp:extent cx="925830" cy="219919"/>
                <wp:effectExtent l="0" t="0" r="7620" b="5715"/>
                <wp:wrapNone/>
                <wp:docPr id="85" name="Quadre de tex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5" o:spid="_x0000_s1048" type="#_x0000_t202" style="position:absolute;left:0;text-align:left;margin-left:21.7pt;margin-top:.25pt;width:72.9pt;height:17.3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AcJ4IIRQIAAIA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Recollida, emmagatze</w:t>
      </w:r>
      <w:r w:rsidR="00E26F0E">
        <w:rPr>
          <w:rFonts w:asciiTheme="minorHAnsi" w:hAnsiTheme="minorHAnsi" w:cstheme="minorHAnsi"/>
          <w:sz w:val="22"/>
          <w:szCs w:val="22"/>
        </w:rPr>
        <w:t>matge i tractament dels residus: selectiva, amb els contenidors adequats, possible valorització (art. 23)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</w:t>
      </w:r>
      <w:r w:rsidR="00DE1B44">
        <w:rPr>
          <w:rFonts w:asciiTheme="minorHAnsi" w:hAnsiTheme="minorHAnsi" w:cstheme="minorHAnsi"/>
        </w:rPr>
        <w:t>_</w:t>
      </w:r>
      <w:r w:rsidRPr="00DD2C2E">
        <w:rPr>
          <w:rFonts w:asciiTheme="minorHAnsi" w:hAnsiTheme="minorHAnsi" w:cstheme="minorHAnsi"/>
        </w:rPr>
        <w:t>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6808</wp:posOffset>
                </wp:positionV>
                <wp:extent cx="925830" cy="219919"/>
                <wp:effectExtent l="0" t="0" r="7620" b="5715"/>
                <wp:wrapNone/>
                <wp:docPr id="86" name="Quadre de tex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6" o:spid="_x0000_s1049" type="#_x0000_t202" style="position:absolute;left:0;text-align:left;margin-left:21.7pt;margin-top:.55pt;width:72.9pt;height:17.3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Instal·lacions de calefacció, aigua calenta sani</w:t>
      </w:r>
      <w:r w:rsidR="00E26F0E">
        <w:rPr>
          <w:rFonts w:asciiTheme="minorHAnsi" w:hAnsiTheme="minorHAnsi" w:cstheme="minorHAnsi"/>
          <w:sz w:val="22"/>
          <w:szCs w:val="22"/>
        </w:rPr>
        <w:t xml:space="preserve">tària i gas: seguretat de les estufes i llars de foc, escalfadors a gas, </w:t>
      </w:r>
      <w:r w:rsidR="00147228">
        <w:rPr>
          <w:rFonts w:asciiTheme="minorHAnsi" w:hAnsiTheme="minorHAnsi" w:cstheme="minorHAnsi"/>
          <w:sz w:val="22"/>
          <w:szCs w:val="22"/>
        </w:rPr>
        <w:t xml:space="preserve">dipòsits, </w:t>
      </w:r>
      <w:r w:rsidR="00E26F0E">
        <w:rPr>
          <w:rFonts w:asciiTheme="minorHAnsi" w:hAnsiTheme="minorHAnsi" w:cstheme="minorHAnsi"/>
          <w:sz w:val="22"/>
          <w:szCs w:val="22"/>
        </w:rPr>
        <w:t>manteniment (art. 24</w:t>
      </w:r>
      <w:r w:rsidR="00147228">
        <w:rPr>
          <w:rFonts w:asciiTheme="minorHAnsi" w:hAnsiTheme="minorHAnsi" w:cstheme="minorHAnsi"/>
          <w:sz w:val="22"/>
          <w:szCs w:val="22"/>
        </w:rPr>
        <w:t xml:space="preserve"> i 25</w:t>
      </w:r>
      <w:r w:rsidR="00E26F0E">
        <w:rPr>
          <w:rFonts w:asciiTheme="minorHAnsi" w:hAnsiTheme="minorHAnsi" w:cstheme="minorHAnsi"/>
          <w:sz w:val="22"/>
          <w:szCs w:val="22"/>
        </w:rPr>
        <w:t>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</w:t>
      </w:r>
      <w:r w:rsidR="004A2467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38413</wp:posOffset>
                </wp:positionV>
                <wp:extent cx="925830" cy="219919"/>
                <wp:effectExtent l="0" t="0" r="7620" b="5715"/>
                <wp:wrapNone/>
                <wp:docPr id="87" name="Quadre de tex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7" o:spid="_x0000_s1050" type="#_x0000_t202" style="position:absolute;left:0;text-align:left;margin-left:21.7pt;margin-top:3pt;width:72.9pt;height:17.3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Mesures de prevenció d’incendis i seguretat en cas d’incendi</w:t>
      </w:r>
      <w:r w:rsidR="00147228">
        <w:rPr>
          <w:rFonts w:asciiTheme="minorHAnsi" w:hAnsiTheme="minorHAnsi" w:cstheme="minorHAnsi"/>
          <w:sz w:val="22"/>
          <w:szCs w:val="22"/>
        </w:rPr>
        <w:t>: requisits especials si se superen les 50 persones, exhibició del PAE (art. 26)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</w:t>
      </w:r>
      <w:r w:rsidR="005F187A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7934</wp:posOffset>
                </wp:positionV>
                <wp:extent cx="925830" cy="219919"/>
                <wp:effectExtent l="0" t="0" r="7620" b="5715"/>
                <wp:wrapNone/>
                <wp:docPr id="88" name="Quadre de tex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8" o:spid="_x0000_s1051" type="#_x0000_t202" style="position:absolute;left:0;text-align:left;margin-left:21.7pt;margin-top:.6pt;width:72.9pt;height:17.3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Condicions de les edificacio</w:t>
      </w:r>
      <w:r w:rsidR="00147228">
        <w:rPr>
          <w:rFonts w:asciiTheme="minorHAnsi" w:hAnsiTheme="minorHAnsi" w:cstheme="minorHAnsi"/>
          <w:sz w:val="22"/>
          <w:szCs w:val="22"/>
        </w:rPr>
        <w:t>ns: solidesa, habitabilitat, seguretat, baranes, reixes... (art. 27)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</w:t>
      </w:r>
      <w:r w:rsidR="005F187A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4A2467" w:rsidRPr="00CB11F1" w:rsidRDefault="004A2467" w:rsidP="004A2467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6664</wp:posOffset>
                </wp:positionV>
                <wp:extent cx="925830" cy="219919"/>
                <wp:effectExtent l="0" t="0" r="7620" b="5715"/>
                <wp:wrapNone/>
                <wp:docPr id="89" name="Quadre de tex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89" o:spid="_x0000_s1052" type="#_x0000_t202" style="position:absolute;left:0;text-align:left;margin-left:21.7pt;margin-top:.5pt;width:72.9pt;height:17.3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47228">
        <w:rPr>
          <w:rFonts w:asciiTheme="minorHAnsi" w:hAnsiTheme="minorHAnsi" w:cstheme="minorHAnsi"/>
          <w:sz w:val="22"/>
          <w:szCs w:val="22"/>
        </w:rPr>
        <w:t xml:space="preserve"> Distribució: dependències obligatòries, necessitat o no d’infermeria, usos compartits (art. 28)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</w:t>
      </w:r>
      <w:r w:rsidR="005F187A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5F187A" w:rsidRPr="008C2CC1" w:rsidRDefault="005416BB" w:rsidP="005F187A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5249</wp:posOffset>
                </wp:positionV>
                <wp:extent cx="925830" cy="219919"/>
                <wp:effectExtent l="0" t="0" r="7620" b="5715"/>
                <wp:wrapNone/>
                <wp:docPr id="90" name="Quadre de tex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0" o:spid="_x0000_s1053" type="#_x0000_t202" style="position:absolute;left:0;text-align:left;margin-left:21.7pt;margin-top:.4pt;width:72.9pt;height:17.3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5F187A">
        <w:rPr>
          <w:rFonts w:asciiTheme="minorHAnsi" w:hAnsiTheme="minorHAnsi" w:cstheme="minorHAnsi"/>
          <w:sz w:val="22"/>
          <w:szCs w:val="22"/>
        </w:rPr>
        <w:t xml:space="preserve"> Dormitoris: identificació, il·luminació natural i ventilació, obertura de portes i finestres (art. 29 i 30)</w:t>
      </w:r>
    </w:p>
    <w:p w:rsidR="00CB11F1" w:rsidRPr="008C2CC1" w:rsidRDefault="00CB11F1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B94EE2">
        <w:rPr>
          <w:rFonts w:asciiTheme="minorHAnsi" w:hAnsiTheme="minorHAnsi" w:cstheme="minorHAnsi"/>
        </w:rPr>
        <w:t>Observacions:_______________________________</w:t>
      </w:r>
      <w:r w:rsidR="000B76F9" w:rsidRPr="00B94EE2">
        <w:rPr>
          <w:rFonts w:asciiTheme="minorHAnsi" w:hAnsiTheme="minorHAnsi" w:cstheme="minorHAnsi"/>
        </w:rPr>
        <w:t>______________________________________________________________</w:t>
      </w:r>
      <w:r w:rsidRPr="00B94EE2">
        <w:rPr>
          <w:rFonts w:asciiTheme="minorHAnsi" w:hAnsiTheme="minorHAnsi" w:cstheme="minorHAnsi"/>
        </w:rPr>
        <w:t>_________________________________________________________________</w:t>
      </w:r>
      <w:r w:rsidR="00B42652">
        <w:rPr>
          <w:rFonts w:asciiTheme="minorHAnsi" w:hAnsiTheme="minorHAnsi" w:cstheme="minorHAnsi"/>
        </w:rPr>
        <w:t>____________________</w:t>
      </w:r>
      <w:r w:rsidR="00FC2A08">
        <w:rPr>
          <w:rFonts w:asciiTheme="minorHAnsi" w:hAnsiTheme="minorHAnsi" w:cstheme="minorHAnsi"/>
        </w:rPr>
        <w:t>_______________________________________________</w:t>
      </w:r>
      <w:r w:rsidR="00B42652">
        <w:rPr>
          <w:rFonts w:asciiTheme="minorHAnsi" w:hAnsiTheme="minorHAnsi" w:cstheme="minorHAnsi"/>
        </w:rPr>
        <w:t xml:space="preserve">_________    S’acull a la DT 3a (art. 30.2) </w:t>
      </w:r>
      <w:r w:rsidR="00B42652" w:rsidRPr="004E20D4">
        <w:rPr>
          <w:rFonts w:asciiTheme="minorHAnsi" w:hAnsiTheme="minorHAnsi" w:cstheme="minorHAnsi"/>
          <w:sz w:val="24"/>
          <w:szCs w:val="24"/>
        </w:rPr>
        <w:sym w:font="Wingdings" w:char="F0A8"/>
      </w:r>
    </w:p>
    <w:p w:rsidR="005F187A" w:rsidRPr="008C2CC1" w:rsidRDefault="005416BB" w:rsidP="005F187A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F3E128" wp14:editId="2411765A">
                <wp:simplePos x="0" y="0"/>
                <wp:positionH relativeFrom="margin">
                  <wp:posOffset>4870482</wp:posOffset>
                </wp:positionH>
                <wp:positionV relativeFrom="paragraph">
                  <wp:posOffset>-30818</wp:posOffset>
                </wp:positionV>
                <wp:extent cx="925830" cy="219919"/>
                <wp:effectExtent l="0" t="0" r="7620" b="5715"/>
                <wp:wrapNone/>
                <wp:docPr id="91" name="Quadre de tex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1" o:spid="_x0000_s1054" type="#_x0000_t202" style="position:absolute;left:0;text-align:left;margin-left:383.5pt;margin-top:-2.45pt;width:72.9pt;height:17.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5F187A">
        <w:rPr>
          <w:rFonts w:asciiTheme="minorHAnsi" w:hAnsiTheme="minorHAnsi" w:cstheme="minorHAnsi"/>
          <w:sz w:val="22"/>
          <w:szCs w:val="22"/>
        </w:rPr>
        <w:t xml:space="preserve"> Dormitoris: superfícies i volums, espais, mobiliari i equipament (art. 31)</w:t>
      </w:r>
      <w:r w:rsidR="005F187A" w:rsidRPr="000E56D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5F187A" w:rsidRPr="000E56DC" w:rsidRDefault="005416BB" w:rsidP="005F187A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690920</wp:posOffset>
                </wp:positionV>
                <wp:extent cx="925830" cy="219919"/>
                <wp:effectExtent l="0" t="0" r="7620" b="5715"/>
                <wp:wrapNone/>
                <wp:docPr id="92" name="Quadre de tex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2" o:spid="_x0000_s1055" type="#_x0000_t202" style="position:absolute;left:0;text-align:left;margin-left:383.05pt;margin-top:54.4pt;width:72.9pt;height:17.3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7A"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Observacions:________________________________________________________________________________________________________________________________________________________________________</w:t>
      </w:r>
      <w:r w:rsidR="005F187A">
        <w:rPr>
          <w:rFonts w:asciiTheme="minorHAnsi" w:hAnsiTheme="minorHAnsi" w:cstheme="minorHAnsi"/>
        </w:rPr>
        <w:t>______________________________________________________________________________________</w:t>
      </w:r>
      <w:r w:rsidR="005F187A" w:rsidRPr="000E56DC">
        <w:rPr>
          <w:rFonts w:asciiTheme="minorHAnsi" w:hAnsiTheme="minorHAnsi" w:cstheme="minorHAnsi"/>
        </w:rPr>
        <w:t>______</w:t>
      </w:r>
    </w:p>
    <w:p w:rsidR="00393B26" w:rsidRPr="008C2CC1" w:rsidRDefault="00393B26" w:rsidP="00393B26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Lliteres: separació, característiques, adaptació a infants &lt; 6 anys (art. 31)</w:t>
      </w:r>
    </w:p>
    <w:p w:rsidR="00393B26" w:rsidRPr="00B94EE2" w:rsidRDefault="00393B26" w:rsidP="00393B26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B94EE2">
        <w:rPr>
          <w:rFonts w:asciiTheme="minorHAnsi" w:hAnsiTheme="minorHAnsi" w:cstheme="minorHAnsi"/>
        </w:rPr>
        <w:t>Observacions:__________________</w:t>
      </w:r>
      <w:r w:rsidR="00FC2A0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</w:t>
      </w:r>
      <w:r w:rsidRPr="00B94EE2">
        <w:rPr>
          <w:rFonts w:asciiTheme="minorHAnsi" w:hAnsiTheme="minorHAnsi" w:cstheme="minorHAnsi"/>
        </w:rPr>
        <w:t>_________________________________________________________________</w:t>
      </w:r>
      <w:r w:rsidR="000B76F9" w:rsidRPr="00B94EE2">
        <w:rPr>
          <w:rFonts w:asciiTheme="minorHAnsi" w:hAnsiTheme="minorHAnsi" w:cstheme="minorHAnsi"/>
        </w:rPr>
        <w:t>_________________</w:t>
      </w:r>
      <w:r w:rsidR="00B42652" w:rsidRPr="00B42652">
        <w:rPr>
          <w:rFonts w:asciiTheme="minorHAnsi" w:hAnsiTheme="minorHAnsi" w:cstheme="minorHAnsi"/>
        </w:rPr>
        <w:t xml:space="preserve"> </w:t>
      </w:r>
      <w:r w:rsidR="00B42652">
        <w:rPr>
          <w:rFonts w:asciiTheme="minorHAnsi" w:hAnsiTheme="minorHAnsi" w:cstheme="minorHAnsi"/>
        </w:rPr>
        <w:t xml:space="preserve">S’acull a la DT 1a (art. 31.8) </w:t>
      </w:r>
      <w:r w:rsidR="00B42652" w:rsidRPr="004E20D4">
        <w:rPr>
          <w:rFonts w:asciiTheme="minorHAnsi" w:hAnsiTheme="minorHAnsi" w:cstheme="minorHAnsi"/>
          <w:sz w:val="24"/>
          <w:szCs w:val="24"/>
        </w:rPr>
        <w:sym w:font="Wingdings" w:char="F0A8"/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8151</wp:posOffset>
                </wp:positionV>
                <wp:extent cx="925830" cy="219919"/>
                <wp:effectExtent l="0" t="0" r="7620" b="5715"/>
                <wp:wrapNone/>
                <wp:docPr id="93" name="Quadre de tex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3" o:spid="_x0000_s1056" type="#_x0000_t202" style="position:absolute;left:0;text-align:left;margin-left:21.7pt;margin-top:.65pt;width:72.9pt;height:17.3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Elaboració i consum del menjar: tipus d’equipaments, drets dels usuaris (art. 32)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</w:t>
      </w:r>
      <w:r w:rsidR="00FC2A08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FC2A08" w:rsidRPr="008C2CC1" w:rsidRDefault="005416BB" w:rsidP="00FC2A08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-4718</wp:posOffset>
                </wp:positionV>
                <wp:extent cx="925830" cy="219919"/>
                <wp:effectExtent l="0" t="0" r="7620" b="5715"/>
                <wp:wrapNone/>
                <wp:docPr id="94" name="Quadre de tex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4" o:spid="_x0000_s1057" type="#_x0000_t202" style="position:absolute;left:0;text-align:left;margin-left:383.05pt;margin-top:-.35pt;width:72.9pt;height:17.3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Sala d’activitats</w:t>
      </w:r>
      <w:r w:rsidR="00FC2A08">
        <w:rPr>
          <w:rFonts w:asciiTheme="minorHAnsi" w:hAnsiTheme="minorHAnsi" w:cstheme="minorHAnsi"/>
          <w:sz w:val="22"/>
          <w:szCs w:val="22"/>
        </w:rPr>
        <w:t>:</w:t>
      </w:r>
      <w:r w:rsidR="00FC2A08" w:rsidRPr="00FC2A08">
        <w:rPr>
          <w:rFonts w:asciiTheme="minorHAnsi" w:hAnsiTheme="minorHAnsi" w:cstheme="minorHAnsi"/>
          <w:sz w:val="22"/>
          <w:szCs w:val="22"/>
        </w:rPr>
        <w:t xml:space="preserve"> </w:t>
      </w:r>
      <w:r w:rsidR="00FC2A08">
        <w:rPr>
          <w:rFonts w:asciiTheme="minorHAnsi" w:hAnsiTheme="minorHAnsi" w:cstheme="minorHAnsi"/>
          <w:sz w:val="22"/>
          <w:szCs w:val="22"/>
        </w:rPr>
        <w:t>nombre de sales, paviment, ventilació (art. 33)</w:t>
      </w:r>
      <w:r w:rsidR="00FC2A08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CB11F1" w:rsidRPr="00B94EE2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</w:t>
      </w:r>
      <w:r w:rsidR="004A2467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FC2A08" w:rsidRPr="008C2CC1" w:rsidRDefault="005416BB" w:rsidP="00FC2A08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6663</wp:posOffset>
                </wp:positionV>
                <wp:extent cx="925830" cy="219919"/>
                <wp:effectExtent l="0" t="0" r="7620" b="5715"/>
                <wp:wrapNone/>
                <wp:docPr id="95" name="Quadre de tex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5" o:spid="_x0000_s1058" type="#_x0000_t202" style="position:absolute;left:0;text-align:left;margin-left:21.7pt;margin-top:.5pt;width:72.9pt;height:17.3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Serveis sanitaris: nombre d’</w:t>
      </w:r>
      <w:r w:rsidR="00FC2A08">
        <w:rPr>
          <w:rFonts w:asciiTheme="minorHAnsi" w:hAnsiTheme="minorHAnsi" w:cstheme="minorHAnsi"/>
          <w:sz w:val="22"/>
          <w:szCs w:val="22"/>
        </w:rPr>
        <w:t>aparells, paviments, ventilació, miralls i prestatges, aigua calenta (art. 34)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</w:t>
      </w:r>
      <w:r w:rsidR="00FC2A08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5763</wp:posOffset>
                </wp:positionV>
                <wp:extent cx="925830" cy="219919"/>
                <wp:effectExtent l="0" t="0" r="7620" b="5715"/>
                <wp:wrapNone/>
                <wp:docPr id="96" name="Quadre de tex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6" o:spid="_x0000_s1059" type="#_x0000_t202" style="position:absolute;left:0;text-align:left;margin-left:21.7pt;margin-top:.45pt;width:72.9pt;height:17.3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Instal·lacion</w:t>
      </w:r>
      <w:r w:rsidR="000B76F9">
        <w:rPr>
          <w:rFonts w:asciiTheme="minorHAnsi" w:hAnsiTheme="minorHAnsi" w:cstheme="minorHAnsi"/>
          <w:sz w:val="22"/>
          <w:szCs w:val="22"/>
        </w:rPr>
        <w:t xml:space="preserve">s per rentar i estendre la roba (art. </w:t>
      </w:r>
      <w:r w:rsidR="00000C16">
        <w:rPr>
          <w:rFonts w:asciiTheme="minorHAnsi" w:hAnsiTheme="minorHAnsi" w:cstheme="minorHAnsi"/>
          <w:sz w:val="22"/>
          <w:szCs w:val="22"/>
        </w:rPr>
        <w:t>35</w:t>
      </w:r>
      <w:r w:rsidR="000B76F9">
        <w:rPr>
          <w:rFonts w:asciiTheme="minorHAnsi" w:hAnsiTheme="minorHAnsi" w:cstheme="minorHAnsi"/>
          <w:sz w:val="22"/>
          <w:szCs w:val="22"/>
        </w:rPr>
        <w:t>)</w:t>
      </w:r>
    </w:p>
    <w:p w:rsidR="00B94EE2" w:rsidRPr="00DD2C2E" w:rsidRDefault="005416BB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380309</wp:posOffset>
                </wp:positionV>
                <wp:extent cx="925830" cy="219919"/>
                <wp:effectExtent l="0" t="0" r="7620" b="5715"/>
                <wp:wrapNone/>
                <wp:docPr id="97" name="Quadre de tex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7" o:spid="_x0000_s1060" type="#_x0000_t202" style="position:absolute;left:0;text-align:left;margin-left:383.05pt;margin-top:29.95pt;width:72.9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E2"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 w:rsidR="00B94EE2">
        <w:rPr>
          <w:rFonts w:asciiTheme="minorHAnsi" w:hAnsiTheme="minorHAnsi" w:cstheme="minorHAnsi"/>
        </w:rPr>
        <w:t>___________</w:t>
      </w:r>
      <w:r w:rsidR="00DE1B44">
        <w:rPr>
          <w:rFonts w:asciiTheme="minorHAnsi" w:hAnsiTheme="minorHAnsi" w:cstheme="minorHAnsi"/>
        </w:rPr>
        <w:t>_</w:t>
      </w:r>
      <w:r w:rsidR="00B94EE2" w:rsidRPr="00DD2C2E">
        <w:rPr>
          <w:rFonts w:asciiTheme="minorHAnsi" w:hAnsiTheme="minorHAnsi" w:cstheme="minorHAnsi"/>
        </w:rPr>
        <w:t>_______</w:t>
      </w: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00C16">
        <w:rPr>
          <w:rFonts w:asciiTheme="minorHAnsi" w:hAnsiTheme="minorHAnsi" w:cstheme="minorHAnsi"/>
          <w:sz w:val="22"/>
          <w:szCs w:val="22"/>
        </w:rPr>
        <w:t xml:space="preserve"> Infermeria i farmaciola: existència, capacitat, identificació (art. 36 i 37)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</w:t>
      </w:r>
      <w:r w:rsidR="004A2467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BF47E8" w:rsidRPr="00CB11F1" w:rsidRDefault="00BF47E8" w:rsidP="00BF47E8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BF47E8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3111</wp:posOffset>
                </wp:positionV>
                <wp:extent cx="925830" cy="219919"/>
                <wp:effectExtent l="0" t="0" r="7620" b="5715"/>
                <wp:wrapNone/>
                <wp:docPr id="98" name="Quadre de tex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8" o:spid="_x0000_s1061" type="#_x0000_t202" style="position:absolute;left:0;text-align:left;margin-left:21.7pt;margin-top:.25pt;width:72.9pt;height:17.3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D0GMFaRQIAAIA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00C16">
        <w:rPr>
          <w:rFonts w:asciiTheme="minorHAnsi" w:hAnsiTheme="minorHAnsi" w:cstheme="minorHAnsi"/>
          <w:sz w:val="22"/>
          <w:szCs w:val="22"/>
        </w:rPr>
        <w:t xml:space="preserve"> Accessibilitat (art. 38)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</w:t>
      </w:r>
      <w:r w:rsidR="00FC2A08">
        <w:rPr>
          <w:rFonts w:asciiTheme="minorHAnsi" w:hAnsiTheme="minorHAnsi" w:cstheme="minorHAnsi"/>
        </w:rPr>
        <w:t>_____________________________________________________________________</w:t>
      </w:r>
      <w:r w:rsidRPr="00DD2C2E">
        <w:rPr>
          <w:rFonts w:asciiTheme="minorHAnsi" w:hAnsiTheme="minorHAnsi" w:cstheme="minorHAnsi"/>
        </w:rPr>
        <w:t>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6302</wp:posOffset>
                </wp:positionV>
                <wp:extent cx="925830" cy="219919"/>
                <wp:effectExtent l="0" t="0" r="7620" b="5715"/>
                <wp:wrapNone/>
                <wp:docPr id="99" name="Quadre de tex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99" o:spid="_x0000_s1062" type="#_x0000_t202" style="position:absolute;left:0;text-align:left;margin-left:21.7pt;margin-top:.5pt;width:72.9pt;height:17.3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Espais</w:t>
      </w:r>
      <w:r w:rsidR="00000C16">
        <w:rPr>
          <w:rFonts w:asciiTheme="minorHAnsi" w:hAnsiTheme="minorHAnsi" w:cstheme="minorHAnsi"/>
          <w:sz w:val="22"/>
          <w:szCs w:val="22"/>
        </w:rPr>
        <w:t xml:space="preserve"> complementaris i piscina: terreny per a activitats, equipaments d’aventura, terreny d’acampada, tancament de la piscina (art. 39)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B94EE2" w:rsidRPr="00DD2C2E" w:rsidRDefault="005416BB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390195</wp:posOffset>
                </wp:positionV>
                <wp:extent cx="925830" cy="219919"/>
                <wp:effectExtent l="0" t="0" r="7620" b="5715"/>
                <wp:wrapNone/>
                <wp:docPr id="100" name="Quadre de tex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0" o:spid="_x0000_s1063" type="#_x0000_t202" style="position:absolute;left:0;text-align:left;margin-left:383.05pt;margin-top:30.7pt;width:72.9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E2"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 w:rsidR="00B94EE2">
        <w:rPr>
          <w:rFonts w:asciiTheme="minorHAnsi" w:hAnsiTheme="minorHAnsi" w:cstheme="minorHAnsi"/>
        </w:rPr>
        <w:t>___________</w:t>
      </w:r>
      <w:r w:rsidR="00B94EE2" w:rsidRPr="00DD2C2E">
        <w:rPr>
          <w:rFonts w:asciiTheme="minorHAnsi" w:hAnsiTheme="minorHAnsi" w:cstheme="minorHAnsi"/>
        </w:rPr>
        <w:t>_</w:t>
      </w:r>
      <w:r w:rsidR="00DE1B44">
        <w:rPr>
          <w:rFonts w:asciiTheme="minorHAnsi" w:hAnsiTheme="minorHAnsi" w:cstheme="minorHAnsi"/>
        </w:rPr>
        <w:t>_</w:t>
      </w:r>
      <w:r w:rsidR="00B94EE2" w:rsidRPr="00DD2C2E">
        <w:rPr>
          <w:rFonts w:asciiTheme="minorHAnsi" w:hAnsiTheme="minorHAnsi" w:cstheme="minorHAnsi"/>
        </w:rPr>
        <w:t>______</w:t>
      </w: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Serveis compartits amb</w:t>
      </w:r>
      <w:r w:rsidR="00000C16">
        <w:rPr>
          <w:rFonts w:asciiTheme="minorHAnsi" w:hAnsiTheme="minorHAnsi" w:cstheme="minorHAnsi"/>
          <w:sz w:val="22"/>
          <w:szCs w:val="22"/>
        </w:rPr>
        <w:t xml:space="preserve"> altres instal·lacions juvenils (art. 40)</w:t>
      </w:r>
    </w:p>
    <w:p w:rsidR="00B94EE2" w:rsidRPr="00DD2C2E" w:rsidRDefault="00B94EE2" w:rsidP="00B94EE2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</w:t>
      </w:r>
      <w:r w:rsidR="00DE1B44">
        <w:rPr>
          <w:rFonts w:asciiTheme="minorHAnsi" w:hAnsiTheme="minorHAnsi" w:cstheme="minorHAnsi"/>
        </w:rPr>
        <w:t>_</w:t>
      </w:r>
      <w:r w:rsidRPr="00DD2C2E">
        <w:rPr>
          <w:rFonts w:asciiTheme="minorHAnsi" w:hAnsiTheme="minorHAnsi" w:cstheme="minorHAnsi"/>
        </w:rPr>
        <w:t>____</w:t>
      </w:r>
    </w:p>
    <w:p w:rsidR="00CB11F1" w:rsidRPr="008C2CC1" w:rsidRDefault="00CB11F1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  <w:sz w:val="22"/>
          <w:szCs w:val="22"/>
        </w:rPr>
      </w:pPr>
    </w:p>
    <w:p w:rsidR="00CB11F1" w:rsidRPr="00A863EA" w:rsidRDefault="00000C16" w:rsidP="008A1C28">
      <w:pPr>
        <w:pStyle w:val="Textindependent"/>
        <w:ind w:left="567" w:right="1757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els edificis i instal·lacions compleixen amb el </w:t>
      </w:r>
      <w:r w:rsidR="008A1C28" w:rsidRPr="00A863EA">
        <w:rPr>
          <w:rFonts w:asciiTheme="minorHAnsi" w:hAnsiTheme="minorHAnsi" w:cstheme="minorHAnsi"/>
          <w:b/>
          <w:sz w:val="22"/>
          <w:szCs w:val="22"/>
        </w:rPr>
        <w:t>contingut dels articles 41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8A1C28" w:rsidRPr="00A863EA">
        <w:rPr>
          <w:rFonts w:asciiTheme="minorHAnsi" w:hAnsiTheme="minorHAnsi" w:cstheme="minorHAnsi"/>
          <w:b/>
          <w:sz w:val="22"/>
          <w:szCs w:val="22"/>
        </w:rPr>
        <w:t xml:space="preserve">l 51 del Decret: </w:t>
      </w:r>
      <w:r w:rsidRPr="00A863EA">
        <w:rPr>
          <w:rFonts w:asciiTheme="minorHAnsi" w:hAnsiTheme="minorHAnsi" w:cstheme="minorHAnsi"/>
          <w:b/>
          <w:sz w:val="22"/>
          <w:szCs w:val="22"/>
        </w:rPr>
        <w:t>requisi</w:t>
      </w:r>
      <w:r w:rsidR="00A863EA">
        <w:rPr>
          <w:rFonts w:asciiTheme="minorHAnsi" w:hAnsiTheme="minorHAnsi" w:cstheme="minorHAnsi"/>
          <w:b/>
          <w:sz w:val="22"/>
          <w:szCs w:val="22"/>
        </w:rPr>
        <w:t>ts específics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, segons el tipus d’instal·lació </w:t>
      </w:r>
    </w:p>
    <w:p w:rsidR="00386F0A" w:rsidRPr="00BE3A0B" w:rsidRDefault="00386F0A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</w:rPr>
      </w:pP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258501</wp:posOffset>
                </wp:positionV>
                <wp:extent cx="925830" cy="219919"/>
                <wp:effectExtent l="0" t="0" r="7620" b="5715"/>
                <wp:wrapNone/>
                <wp:docPr id="101" name="Quadre de tex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1" o:spid="_x0000_s1064" type="#_x0000_t202" style="position:absolute;left:0;text-align:left;margin-left:383.05pt;margin-top:20.35pt;width:72.9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</w:t>
      </w:r>
      <w:r w:rsidR="00386F0A" w:rsidRPr="00FC2A08">
        <w:rPr>
          <w:rFonts w:asciiTheme="minorHAnsi" w:hAnsiTheme="minorHAnsi" w:cstheme="minorHAnsi"/>
          <w:b/>
          <w:sz w:val="22"/>
          <w:szCs w:val="22"/>
        </w:rPr>
        <w:t>Granja</w:t>
      </w:r>
      <w:r w:rsidR="00CB11F1" w:rsidRPr="00FC2A08">
        <w:rPr>
          <w:rFonts w:asciiTheme="minorHAnsi" w:hAnsiTheme="minorHAnsi" w:cstheme="minorHAnsi"/>
          <w:b/>
          <w:sz w:val="22"/>
          <w:szCs w:val="22"/>
        </w:rPr>
        <w:t xml:space="preserve"> escola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1F1" w:rsidRPr="008C2CC1" w:rsidRDefault="00A03F83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E</w:t>
      </w:r>
      <w:r w:rsidR="00CB11F1" w:rsidRPr="008C2CC1">
        <w:rPr>
          <w:rFonts w:asciiTheme="minorHAnsi" w:hAnsiTheme="minorHAnsi" w:cstheme="minorHAnsi"/>
          <w:sz w:val="22"/>
          <w:szCs w:val="22"/>
        </w:rPr>
        <w:t>stà registrada com a nucli zoològic o com a explotació ramadera.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</w:t>
      </w:r>
      <w:r w:rsidR="00BF47E8">
        <w:rPr>
          <w:rFonts w:asciiTheme="minorHAnsi" w:hAnsiTheme="minorHAnsi" w:cstheme="minorHAnsi"/>
        </w:rPr>
        <w:t>_________________________________________________________________</w:t>
      </w:r>
      <w:r w:rsidRPr="000E56DC">
        <w:rPr>
          <w:rFonts w:asciiTheme="minorHAnsi" w:hAnsiTheme="minorHAnsi" w:cstheme="minorHAnsi"/>
        </w:rPr>
        <w:t>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7395</wp:posOffset>
                </wp:positionV>
                <wp:extent cx="925830" cy="219919"/>
                <wp:effectExtent l="0" t="0" r="7620" b="5715"/>
                <wp:wrapNone/>
                <wp:docPr id="102" name="Quadre de tex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2" o:spid="_x0000_s1065" type="#_x0000_t202" style="position:absolute;left:0;text-align:left;margin-left:21.7pt;margin-top:.6pt;width:72.9pt;height:17.3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D</w:t>
      </w:r>
      <w:r w:rsidR="00CB11F1" w:rsidRPr="008C2CC1">
        <w:rPr>
          <w:rFonts w:asciiTheme="minorHAnsi" w:hAnsiTheme="minorHAnsi" w:cstheme="minorHAnsi"/>
          <w:sz w:val="22"/>
          <w:szCs w:val="22"/>
        </w:rPr>
        <w:t>isposa de l’informe favorable del departament com</w:t>
      </w:r>
      <w:r w:rsidR="008A1C28">
        <w:rPr>
          <w:rFonts w:asciiTheme="minorHAnsi" w:hAnsiTheme="minorHAnsi" w:cstheme="minorHAnsi"/>
          <w:sz w:val="22"/>
          <w:szCs w:val="22"/>
        </w:rPr>
        <w:t>petent en matèria d’agricultura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sobre la idoneïtat de la instal·lació per dur-hi a terme l'activitat de granja escola.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8150</wp:posOffset>
                </wp:positionV>
                <wp:extent cx="925830" cy="219919"/>
                <wp:effectExtent l="0" t="0" r="7620" b="5715"/>
                <wp:wrapNone/>
                <wp:docPr id="103" name="Quadre de tex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3" o:spid="_x0000_s1066" type="#_x0000_t202" style="position:absolute;left:0;text-align:left;margin-left:21.7pt;margin-top:.65pt;width:72.9pt;height:17.3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G</w:t>
      </w:r>
      <w:r w:rsidR="00CB11F1" w:rsidRPr="008C2CC1">
        <w:rPr>
          <w:rFonts w:asciiTheme="minorHAnsi" w:hAnsiTheme="minorHAnsi" w:cstheme="minorHAnsi"/>
          <w:sz w:val="22"/>
          <w:szCs w:val="22"/>
        </w:rPr>
        <w:t>aranteix la separació suficient entre el lloc d'estabulació dels animals i el lloc de residència de les persone</w:t>
      </w:r>
      <w:r w:rsidR="008A1C28">
        <w:rPr>
          <w:rFonts w:asciiTheme="minorHAnsi" w:hAnsiTheme="minorHAnsi" w:cstheme="minorHAnsi"/>
          <w:sz w:val="22"/>
          <w:szCs w:val="22"/>
        </w:rPr>
        <w:t>s.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7031F8" w:rsidRPr="000E56DC" w:rsidRDefault="005416BB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397285</wp:posOffset>
                </wp:positionV>
                <wp:extent cx="925830" cy="219919"/>
                <wp:effectExtent l="0" t="0" r="7620" b="5715"/>
                <wp:wrapNone/>
                <wp:docPr id="104" name="Quadre de tex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4" o:spid="_x0000_s1067" type="#_x0000_t202" style="position:absolute;left:0;text-align:left;margin-left:383.05pt;margin-top:31.3pt;width:72.9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1F8"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 w:rsidR="007031F8">
        <w:rPr>
          <w:rFonts w:asciiTheme="minorHAnsi" w:hAnsiTheme="minorHAnsi" w:cstheme="minorHAnsi"/>
        </w:rPr>
        <w:t>___________</w:t>
      </w:r>
      <w:r w:rsidR="007031F8" w:rsidRPr="000E56DC">
        <w:rPr>
          <w:rFonts w:asciiTheme="minorHAnsi" w:hAnsiTheme="minorHAnsi" w:cstheme="minorHAnsi"/>
        </w:rPr>
        <w:t>__________</w:t>
      </w:r>
    </w:p>
    <w:p w:rsidR="008A1C28" w:rsidRDefault="00A03F83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D</w:t>
      </w:r>
      <w:r w:rsidR="00CB11F1" w:rsidRPr="008C2CC1">
        <w:rPr>
          <w:rFonts w:asciiTheme="minorHAnsi" w:hAnsiTheme="minorHAnsi" w:cstheme="minorHAnsi"/>
          <w:sz w:val="22"/>
          <w:szCs w:val="22"/>
        </w:rPr>
        <w:t>isposa d’un tancament del recinte dels animals i dels estables</w:t>
      </w:r>
      <w:r w:rsidR="007031F8">
        <w:rPr>
          <w:rFonts w:asciiTheme="minorHAnsi" w:hAnsiTheme="minorHAnsi" w:cstheme="minorHAnsi"/>
          <w:sz w:val="22"/>
          <w:szCs w:val="22"/>
        </w:rPr>
        <w:t>.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386F0A" w:rsidRPr="00BE3A0B" w:rsidRDefault="00386F0A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</w:rPr>
      </w:pP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</w:t>
      </w:r>
      <w:r w:rsidR="00386F0A" w:rsidRPr="00FC2A08">
        <w:rPr>
          <w:rFonts w:asciiTheme="minorHAnsi" w:hAnsiTheme="minorHAnsi" w:cstheme="minorHAnsi"/>
          <w:b/>
          <w:sz w:val="22"/>
          <w:szCs w:val="22"/>
        </w:rPr>
        <w:t>Aula</w:t>
      </w:r>
      <w:r w:rsidR="00CB11F1" w:rsidRPr="00FC2A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6F0A" w:rsidRPr="00FC2A08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CB11F1" w:rsidRPr="00FC2A08">
        <w:rPr>
          <w:rFonts w:asciiTheme="minorHAnsi" w:hAnsiTheme="minorHAnsi" w:cstheme="minorHAnsi"/>
          <w:b/>
          <w:sz w:val="22"/>
          <w:szCs w:val="22"/>
        </w:rPr>
        <w:t>natura</w:t>
      </w:r>
    </w:p>
    <w:p w:rsidR="00CB11F1" w:rsidRPr="008C2CC1" w:rsidRDefault="005416BB" w:rsidP="00A863EA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6760</wp:posOffset>
                </wp:positionV>
                <wp:extent cx="925830" cy="219919"/>
                <wp:effectExtent l="0" t="0" r="7620" b="5715"/>
                <wp:wrapNone/>
                <wp:docPr id="105" name="Quadre de tex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5" o:spid="_x0000_s1068" type="#_x0000_t202" style="position:absolute;left:0;text-align:left;margin-left:21.7pt;margin-top:.55pt;width:72.9pt;height:17.3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386F0A">
        <w:rPr>
          <w:rFonts w:asciiTheme="minorHAnsi" w:hAnsiTheme="minorHAnsi" w:cstheme="minorHAnsi"/>
          <w:sz w:val="22"/>
          <w:szCs w:val="22"/>
        </w:rPr>
        <w:t>D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isposa de l’informe favorable del departament competent en matèria </w:t>
      </w:r>
      <w:r w:rsidR="00CB11F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de medi ambient </w:t>
      </w:r>
      <w:r w:rsidR="008A1C28" w:rsidRPr="00073BB1">
        <w:rPr>
          <w:rFonts w:asciiTheme="minorHAnsi" w:hAnsiTheme="minorHAnsi" w:cstheme="minorHAnsi"/>
          <w:spacing w:val="-1"/>
          <w:sz w:val="22"/>
          <w:szCs w:val="22"/>
        </w:rPr>
        <w:t>sobre la idoneïtat dels espais,</w:t>
      </w:r>
      <w:r w:rsidR="00073BB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 equips</w:t>
      </w:r>
      <w:r w:rsidR="00CB11F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A1C28" w:rsidRPr="00073BB1">
        <w:rPr>
          <w:rFonts w:asciiTheme="minorHAnsi" w:hAnsiTheme="minorHAnsi" w:cstheme="minorHAnsi"/>
          <w:spacing w:val="-1"/>
          <w:sz w:val="22"/>
          <w:szCs w:val="22"/>
        </w:rPr>
        <w:t>i programes d’educació</w:t>
      </w:r>
      <w:r w:rsidR="008A1C28">
        <w:rPr>
          <w:rFonts w:asciiTheme="minorHAnsi" w:hAnsiTheme="minorHAnsi" w:cstheme="minorHAnsi"/>
          <w:sz w:val="22"/>
          <w:szCs w:val="22"/>
        </w:rPr>
        <w:t xml:space="preserve"> ambiental de la instal·lació.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BF47E8" w:rsidRPr="00CB11F1" w:rsidRDefault="00BF47E8" w:rsidP="00BF47E8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5416BB" w:rsidP="00A863EA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6687</wp:posOffset>
                </wp:positionV>
                <wp:extent cx="925830" cy="219919"/>
                <wp:effectExtent l="0" t="0" r="7620" b="5715"/>
                <wp:wrapNone/>
                <wp:docPr id="106" name="Quadre de tex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6" o:spid="_x0000_s1069" type="#_x0000_t202" style="position:absolute;left:0;text-align:left;margin-left:21.7pt;margin-top:.55pt;width:72.9pt;height:17.3pt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8A1C28">
        <w:rPr>
          <w:rFonts w:asciiTheme="minorHAnsi" w:hAnsiTheme="minorHAnsi" w:cstheme="minorHAnsi"/>
          <w:sz w:val="22"/>
          <w:szCs w:val="22"/>
        </w:rPr>
        <w:t>G</w:t>
      </w:r>
      <w:r w:rsidR="00CB11F1" w:rsidRPr="008C2CC1">
        <w:rPr>
          <w:rFonts w:asciiTheme="minorHAnsi" w:hAnsiTheme="minorHAnsi" w:cstheme="minorHAnsi"/>
          <w:sz w:val="22"/>
          <w:szCs w:val="22"/>
        </w:rPr>
        <w:t>aranteix l'existència de l'equipament suficient i adequat i dels recursos didàctics necessaris per fer la seva funció.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BE3A0B" w:rsidRDefault="00CB11F1" w:rsidP="00226754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</w:rPr>
      </w:pPr>
    </w:p>
    <w:p w:rsidR="00CB11F1" w:rsidRPr="008C2CC1" w:rsidRDefault="005416BB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244716</wp:posOffset>
                </wp:positionV>
                <wp:extent cx="925830" cy="219919"/>
                <wp:effectExtent l="0" t="0" r="7620" b="5715"/>
                <wp:wrapNone/>
                <wp:docPr id="107" name="Quadre de tex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7" o:spid="_x0000_s1070" type="#_x0000_t202" style="position:absolute;left:0;text-align:left;margin-left:383.05pt;margin-top:19.25pt;width:72.9pt;height:17.3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226754">
        <w:rPr>
          <w:rFonts w:asciiTheme="minorHAnsi" w:hAnsiTheme="minorHAnsi" w:cstheme="minorHAnsi"/>
          <w:sz w:val="28"/>
          <w:szCs w:val="28"/>
        </w:rPr>
        <w:t xml:space="preserve"> </w:t>
      </w:r>
      <w:r w:rsidR="00226754" w:rsidRPr="00FC2A08">
        <w:rPr>
          <w:rFonts w:asciiTheme="minorHAnsi" w:hAnsiTheme="minorHAnsi" w:cstheme="minorHAnsi"/>
          <w:b/>
          <w:sz w:val="22"/>
          <w:szCs w:val="22"/>
        </w:rPr>
        <w:t>Alberg</w:t>
      </w:r>
      <w:r w:rsidR="00CB11F1" w:rsidRPr="00FC2A08">
        <w:rPr>
          <w:rFonts w:asciiTheme="minorHAnsi" w:hAnsiTheme="minorHAnsi" w:cstheme="minorHAnsi"/>
          <w:b/>
          <w:sz w:val="22"/>
          <w:szCs w:val="22"/>
        </w:rPr>
        <w:t xml:space="preserve"> de joventut</w:t>
      </w:r>
    </w:p>
    <w:p w:rsidR="00226754" w:rsidRDefault="00226754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Té més de 20 places d’allotjament.</w:t>
      </w:r>
    </w:p>
    <w:p w:rsidR="007031F8" w:rsidRPr="000E56DC" w:rsidRDefault="005416BB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404037</wp:posOffset>
                </wp:positionV>
                <wp:extent cx="925830" cy="219919"/>
                <wp:effectExtent l="0" t="0" r="7620" b="5715"/>
                <wp:wrapNone/>
                <wp:docPr id="108" name="Quadre de tex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8" o:spid="_x0000_s1071" type="#_x0000_t202" style="position:absolute;left:0;text-align:left;margin-left:383.05pt;margin-top:31.8pt;width:72.9pt;height:17.3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1F8" w:rsidRPr="000E56DC">
        <w:rPr>
          <w:rFonts w:asciiTheme="minorHAnsi" w:hAnsiTheme="minorHAnsi" w:cstheme="minorHAnsi"/>
        </w:rPr>
        <w:t>Observacions:_______________________________________________________________</w:t>
      </w:r>
      <w:r w:rsidR="00BE383A">
        <w:rPr>
          <w:rFonts w:asciiTheme="minorHAnsi" w:hAnsiTheme="minorHAnsi" w:cstheme="minorHAnsi"/>
        </w:rPr>
        <w:t xml:space="preserve">___________________   No escau per ser anterior al 23/02/2022 </w:t>
      </w:r>
      <w:r w:rsidR="00BE383A" w:rsidRPr="004E20D4">
        <w:rPr>
          <w:rFonts w:asciiTheme="minorHAnsi" w:hAnsiTheme="minorHAnsi" w:cstheme="minorHAnsi"/>
          <w:sz w:val="24"/>
          <w:szCs w:val="24"/>
        </w:rPr>
        <w:sym w:font="Wingdings" w:char="F0A8"/>
      </w:r>
    </w:p>
    <w:p w:rsidR="00226754" w:rsidRDefault="00226754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 comercialitzen places de llit, no dormitoris.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</w:t>
      </w:r>
      <w:r w:rsidR="00BE3A0B">
        <w:rPr>
          <w:rFonts w:asciiTheme="minorHAnsi" w:hAnsiTheme="minorHAnsi" w:cstheme="minorHAnsi"/>
        </w:rPr>
        <w:t>_______________________________________________________</w:t>
      </w:r>
    </w:p>
    <w:p w:rsidR="00226754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3906</wp:posOffset>
                </wp:positionV>
                <wp:extent cx="925830" cy="219919"/>
                <wp:effectExtent l="0" t="0" r="7620" b="5715"/>
                <wp:wrapNone/>
                <wp:docPr id="109" name="Quadre de tex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09" o:spid="_x0000_s1072" type="#_x0000_t202" style="position:absolute;left:0;text-align:left;margin-left:383.05pt;margin-top:.3pt;width:72.9pt;height:17.3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226754">
        <w:rPr>
          <w:rFonts w:asciiTheme="minorHAnsi" w:hAnsiTheme="minorHAnsi" w:cstheme="minorHAnsi"/>
          <w:sz w:val="28"/>
          <w:szCs w:val="28"/>
        </w:rPr>
        <w:t xml:space="preserve"> </w:t>
      </w:r>
      <w:r w:rsidR="00226754">
        <w:rPr>
          <w:rFonts w:asciiTheme="minorHAnsi" w:hAnsiTheme="minorHAnsi" w:cstheme="minorHAnsi"/>
          <w:sz w:val="22"/>
          <w:szCs w:val="22"/>
        </w:rPr>
        <w:t>Hi ha sempre, a l’alberg o a prop, una persona responsable.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3850</wp:posOffset>
                </wp:positionV>
                <wp:extent cx="925830" cy="219919"/>
                <wp:effectExtent l="0" t="0" r="7620" b="5715"/>
                <wp:wrapNone/>
                <wp:docPr id="110" name="Quadre de tex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0" o:spid="_x0000_s1073" type="#_x0000_t202" style="position:absolute;left:0;text-align:left;margin-left:21.7pt;margin-top:.3pt;width:72.9pt;height:17.3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CocHtiRQIAAII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S'exhibeix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al públic, en un indret adequat dels espais col·lectius de l'alberg, un cartell informatiu</w:t>
      </w:r>
      <w:r w:rsidR="00226754">
        <w:rPr>
          <w:rFonts w:asciiTheme="minorHAnsi" w:hAnsiTheme="minorHAnsi" w:cstheme="minorHAnsi"/>
          <w:sz w:val="22"/>
          <w:szCs w:val="22"/>
        </w:rPr>
        <w:t xml:space="preserve"> segons model de la DGJ.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6567</wp:posOffset>
                </wp:positionV>
                <wp:extent cx="925830" cy="219919"/>
                <wp:effectExtent l="0" t="0" r="7620" b="5715"/>
                <wp:wrapNone/>
                <wp:docPr id="111" name="Quadre de tex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1" o:spid="_x0000_s1074" type="#_x0000_t202" style="position:absolute;left:0;text-align:left;margin-left:21.7pt;margin-top:.5pt;width:72.9pt;height:17.3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Les persones usuàries tenen a la seva disposició la informació sobre els preus i serveis oferts, la normativa interna de l'alberg, </w:t>
      </w:r>
      <w:r w:rsidR="00226754">
        <w:rPr>
          <w:rFonts w:asciiTheme="minorHAnsi" w:hAnsiTheme="minorHAnsi" w:cstheme="minorHAnsi"/>
          <w:sz w:val="22"/>
          <w:szCs w:val="22"/>
        </w:rPr>
        <w:t xml:space="preserve">el seu entorn </w:t>
      </w:r>
      <w:r w:rsidR="00BE3A0B">
        <w:rPr>
          <w:rFonts w:asciiTheme="minorHAnsi" w:hAnsiTheme="minorHAnsi" w:cstheme="minorHAnsi"/>
          <w:sz w:val="22"/>
          <w:szCs w:val="22"/>
        </w:rPr>
        <w:t>i els mitjans de transport</w:t>
      </w:r>
      <w:r w:rsidR="00226754">
        <w:rPr>
          <w:rFonts w:asciiTheme="minorHAnsi" w:hAnsiTheme="minorHAnsi" w:cstheme="minorHAnsi"/>
          <w:sz w:val="22"/>
          <w:szCs w:val="22"/>
        </w:rPr>
        <w:t>,</w:t>
      </w:r>
      <w:r w:rsidR="00226754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226754">
        <w:rPr>
          <w:rFonts w:asciiTheme="minorHAnsi" w:hAnsiTheme="minorHAnsi" w:cstheme="minorHAnsi"/>
          <w:sz w:val="22"/>
          <w:szCs w:val="22"/>
        </w:rPr>
        <w:t>el protocol d'actuació en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emergències i els fulls oficials de reclamació.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3906</wp:posOffset>
                </wp:positionV>
                <wp:extent cx="925830" cy="219919"/>
                <wp:effectExtent l="0" t="0" r="7620" b="5715"/>
                <wp:wrapNone/>
                <wp:docPr id="112" name="Quadre de tex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2" o:spid="_x0000_s1075" type="#_x0000_t202" style="position:absolute;left:0;text-align:left;margin-left:21.7pt;margin-top:.3pt;width:72.9pt;height:17.3pt;z-index:251883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336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C5336">
        <w:rPr>
          <w:rFonts w:asciiTheme="minorHAnsi" w:hAnsiTheme="minorHAnsi" w:cstheme="minorHAnsi"/>
          <w:sz w:val="22"/>
          <w:szCs w:val="22"/>
        </w:rPr>
        <w:t xml:space="preserve"> L’espai de recepció de la instal·lació té un horari d’atenció de 7 hores diàries acumulades, com a mínim.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7106</wp:posOffset>
                </wp:positionV>
                <wp:extent cx="925830" cy="219919"/>
                <wp:effectExtent l="0" t="0" r="7620" b="5715"/>
                <wp:wrapNone/>
                <wp:docPr id="113" name="Quadre de tex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3" o:spid="_x0000_s1076" type="#_x0000_t202" style="position:absolute;left:0;text-align:left;margin-left:21.7pt;margin-top:.55pt;width:72.9pt;height:17.3pt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2842FA">
        <w:rPr>
          <w:rFonts w:asciiTheme="minorHAnsi" w:hAnsiTheme="minorHAnsi" w:cstheme="minorHAnsi"/>
          <w:sz w:val="22"/>
          <w:szCs w:val="22"/>
        </w:rPr>
        <w:t>Disposa d’e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spais d’ús comú per a la relació </w:t>
      </w:r>
      <w:r w:rsidR="002842FA">
        <w:rPr>
          <w:rFonts w:asciiTheme="minorHAnsi" w:hAnsiTheme="minorHAnsi" w:cstheme="minorHAnsi"/>
          <w:sz w:val="22"/>
          <w:szCs w:val="22"/>
        </w:rPr>
        <w:t>humana entre les persones alberguistes, amb la ràtio definida a l’article 47 (estàndard: 1 m2/plaça, amb un mínim de 30 m2)</w:t>
      </w:r>
      <w:r w:rsidR="00CB11F1" w:rsidRPr="008C2CC1">
        <w:rPr>
          <w:rFonts w:asciiTheme="minorHAnsi" w:hAnsiTheme="minorHAnsi" w:cstheme="minorHAnsi"/>
          <w:sz w:val="22"/>
          <w:szCs w:val="22"/>
        </w:rPr>
        <w:t>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</w:t>
      </w:r>
      <w:r w:rsidR="00F5377E">
        <w:rPr>
          <w:rFonts w:asciiTheme="minorHAnsi" w:hAnsiTheme="minorHAnsi" w:cstheme="minorHAnsi"/>
        </w:rPr>
        <w:t>_________________________________________________________________</w:t>
      </w:r>
      <w:r w:rsidRPr="000E56DC"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7660</wp:posOffset>
                </wp:positionV>
                <wp:extent cx="925830" cy="219919"/>
                <wp:effectExtent l="0" t="0" r="7620" b="5715"/>
                <wp:wrapNone/>
                <wp:docPr id="114" name="Quadre de tex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4" o:spid="_x0000_s1077" type="#_x0000_t202" style="position:absolute;left:0;text-align:left;margin-left:21.7pt;margin-top:.6pt;width:72.9pt;height:17.3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Disposa de cuina per a alberguistes amb </w:t>
      </w:r>
      <w:r w:rsidR="001C308B">
        <w:rPr>
          <w:rFonts w:asciiTheme="minorHAnsi" w:hAnsiTheme="minorHAnsi" w:cstheme="minorHAnsi"/>
          <w:sz w:val="22"/>
          <w:szCs w:val="22"/>
        </w:rPr>
        <w:t xml:space="preserve">fogons i 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sistema d’extracció de fums. 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</w:t>
      </w:r>
      <w:r w:rsidR="00BF47E8">
        <w:rPr>
          <w:rFonts w:asciiTheme="minorHAnsi" w:hAnsiTheme="minorHAnsi" w:cstheme="minorHAnsi"/>
        </w:rPr>
        <w:t>_________________________________________________________________</w:t>
      </w:r>
      <w:r w:rsidRPr="000E56DC">
        <w:rPr>
          <w:rFonts w:asciiTheme="minorHAnsi" w:hAnsiTheme="minorHAnsi" w:cstheme="minorHAnsi"/>
        </w:rPr>
        <w:t>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BF47E8" w:rsidRPr="00CB11F1" w:rsidRDefault="00BF47E8" w:rsidP="00BF47E8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BF47E8" w:rsidP="001C308B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-523</wp:posOffset>
                </wp:positionV>
                <wp:extent cx="925830" cy="219919"/>
                <wp:effectExtent l="0" t="0" r="7620" b="5715"/>
                <wp:wrapNone/>
                <wp:docPr id="115" name="Quadre de tex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5" o:spid="_x0000_s1078" type="#_x0000_t202" style="position:absolute;left:0;text-align:left;margin-left:21.7pt;margin-top:-.05pt;width:72.9pt;height:17.3pt;z-index:25188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2"/>
          <w:szCs w:val="22"/>
        </w:rPr>
        <w:t xml:space="preserve"> Disposa de taquilla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o consigna per guar</w:t>
      </w:r>
      <w:r w:rsidR="001C308B">
        <w:rPr>
          <w:rFonts w:asciiTheme="minorHAnsi" w:hAnsiTheme="minorHAnsi" w:cstheme="minorHAnsi"/>
          <w:sz w:val="22"/>
          <w:szCs w:val="22"/>
        </w:rPr>
        <w:t>dar els objectes valuosos.</w:t>
      </w:r>
    </w:p>
    <w:p w:rsidR="007031F8" w:rsidRPr="000E56DC" w:rsidRDefault="005416BB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408490</wp:posOffset>
                </wp:positionV>
                <wp:extent cx="925830" cy="219919"/>
                <wp:effectExtent l="0" t="0" r="7620" b="5715"/>
                <wp:wrapNone/>
                <wp:docPr id="116" name="Quadre de tex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6" o:spid="_x0000_s1079" type="#_x0000_t202" style="position:absolute;left:0;text-align:left;margin-left:383.05pt;margin-top:32.15pt;width:72.9pt;height:17.3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1F8"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 w:rsidR="007031F8">
        <w:rPr>
          <w:rFonts w:asciiTheme="minorHAnsi" w:hAnsiTheme="minorHAnsi" w:cstheme="minorHAnsi"/>
        </w:rPr>
        <w:t>___________</w:t>
      </w:r>
      <w:r w:rsidR="007031F8" w:rsidRPr="000E56DC">
        <w:rPr>
          <w:rFonts w:asciiTheme="minorHAnsi" w:hAnsiTheme="minorHAnsi" w:cstheme="minorHAnsi"/>
        </w:rPr>
        <w:t>__________</w:t>
      </w:r>
    </w:p>
    <w:p w:rsidR="00CB11F1" w:rsidRPr="008C2CC1" w:rsidRDefault="001C308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Disposa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de seients elevadors per a infants de curta edat.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1C308B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4614</wp:posOffset>
                </wp:positionV>
                <wp:extent cx="925830" cy="219919"/>
                <wp:effectExtent l="0" t="0" r="7620" b="5715"/>
                <wp:wrapNone/>
                <wp:docPr id="117" name="Quadre de tex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7" o:spid="_x0000_s1080" type="#_x0000_t202" style="position:absolute;left:0;text-align:left;margin-left:21.7pt;margin-top:.35pt;width:72.9pt;height:17.3pt;z-index:25189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Als dormitoris </w:t>
      </w:r>
      <w:r w:rsidR="001C308B">
        <w:rPr>
          <w:rFonts w:asciiTheme="minorHAnsi" w:hAnsiTheme="minorHAnsi" w:cstheme="minorHAnsi"/>
          <w:sz w:val="22"/>
          <w:szCs w:val="22"/>
        </w:rPr>
        <w:t>la separació entre els laterals longitudinals dels llits o lliteres és de 75 cm com a mínim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2050</wp:posOffset>
                </wp:positionV>
                <wp:extent cx="925830" cy="219919"/>
                <wp:effectExtent l="0" t="0" r="7620" b="5715"/>
                <wp:wrapNone/>
                <wp:docPr id="118" name="Quadre de tex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8" o:spid="_x0000_s1081" type="#_x0000_t202" style="position:absolute;left:0;text-align:left;margin-left:383.05pt;margin-top:.15pt;width:72.9pt;height:17.3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8"/>
          <w:szCs w:val="28"/>
        </w:rPr>
        <w:t xml:space="preserve"> </w:t>
      </w:r>
      <w:r w:rsidR="001C308B">
        <w:rPr>
          <w:rFonts w:asciiTheme="minorHAnsi" w:hAnsiTheme="minorHAnsi" w:cstheme="minorHAnsi"/>
          <w:sz w:val="22"/>
          <w:szCs w:val="22"/>
        </w:rPr>
        <w:t>L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es places </w:t>
      </w:r>
      <w:r w:rsidR="001C308B">
        <w:rPr>
          <w:rFonts w:asciiTheme="minorHAnsi" w:hAnsiTheme="minorHAnsi" w:cstheme="minorHAnsi"/>
          <w:sz w:val="22"/>
          <w:szCs w:val="22"/>
        </w:rPr>
        <w:t xml:space="preserve">de llit o llitera </w:t>
      </w:r>
      <w:r w:rsidR="00CB11F1" w:rsidRPr="008C2CC1">
        <w:rPr>
          <w:rFonts w:asciiTheme="minorHAnsi" w:hAnsiTheme="minorHAnsi" w:cstheme="minorHAnsi"/>
          <w:sz w:val="22"/>
          <w:szCs w:val="22"/>
        </w:rPr>
        <w:t>estan inequívocament identificades.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631E8A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9694</wp:posOffset>
                </wp:positionV>
                <wp:extent cx="925830" cy="219919"/>
                <wp:effectExtent l="0" t="0" r="7620" b="5715"/>
                <wp:wrapNone/>
                <wp:docPr id="119" name="Quadre de tex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19" o:spid="_x0000_s1082" type="#_x0000_t202" style="position:absolute;left:0;text-align:left;margin-left:383.05pt;margin-top:.75pt;width:72.9pt;height:17.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31E8A">
        <w:rPr>
          <w:rFonts w:asciiTheme="minorHAnsi" w:hAnsiTheme="minorHAnsi" w:cstheme="minorHAnsi"/>
          <w:sz w:val="22"/>
          <w:szCs w:val="22"/>
        </w:rPr>
        <w:t xml:space="preserve"> Els b</w:t>
      </w:r>
      <w:r w:rsidR="00CB11F1" w:rsidRPr="008C2CC1">
        <w:rPr>
          <w:rFonts w:asciiTheme="minorHAnsi" w:hAnsiTheme="minorHAnsi" w:cstheme="minorHAnsi"/>
          <w:sz w:val="22"/>
          <w:szCs w:val="22"/>
        </w:rPr>
        <w:t>locs sanitaris</w:t>
      </w:r>
      <w:r w:rsidR="00631E8A">
        <w:rPr>
          <w:rFonts w:asciiTheme="minorHAnsi" w:hAnsiTheme="minorHAnsi" w:cstheme="minorHAnsi"/>
          <w:sz w:val="22"/>
          <w:szCs w:val="22"/>
        </w:rPr>
        <w:t xml:space="preserve"> col·lectius estan </w:t>
      </w:r>
      <w:r w:rsidR="00CB11F1" w:rsidRPr="008C2CC1">
        <w:rPr>
          <w:rFonts w:asciiTheme="minorHAnsi" w:hAnsiTheme="minorHAnsi" w:cstheme="minorHAnsi"/>
          <w:sz w:val="22"/>
          <w:szCs w:val="22"/>
        </w:rPr>
        <w:t>separats en funció del sexe.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3834</wp:posOffset>
                </wp:positionV>
                <wp:extent cx="925830" cy="219919"/>
                <wp:effectExtent l="0" t="0" r="7620" b="5715"/>
                <wp:wrapNone/>
                <wp:docPr id="120" name="Quadre de tex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20" o:spid="_x0000_s1083" type="#_x0000_t202" style="position:absolute;left:0;text-align:left;margin-left:21.7pt;margin-top:.3pt;width:72.9pt;height:17.3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CLuKiQRQIAAII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631E8A">
        <w:rPr>
          <w:rFonts w:asciiTheme="minorHAnsi" w:hAnsiTheme="minorHAnsi" w:cstheme="minorHAnsi"/>
          <w:sz w:val="22"/>
          <w:szCs w:val="22"/>
        </w:rPr>
        <w:t>Es disposa d’</w:t>
      </w:r>
      <w:r w:rsidR="00CB11F1" w:rsidRPr="008C2CC1">
        <w:rPr>
          <w:rFonts w:asciiTheme="minorHAnsi" w:hAnsiTheme="minorHAnsi" w:cstheme="minorHAnsi"/>
          <w:sz w:val="22"/>
          <w:szCs w:val="22"/>
        </w:rPr>
        <w:t>1 rentamans per cada 6 persones o fracció</w:t>
      </w:r>
      <w:r w:rsidR="00631E8A">
        <w:rPr>
          <w:rFonts w:asciiTheme="minorHAnsi" w:hAnsiTheme="minorHAnsi" w:cstheme="minorHAnsi"/>
          <w:sz w:val="22"/>
          <w:szCs w:val="22"/>
        </w:rPr>
        <w:t>, d’</w:t>
      </w:r>
      <w:r w:rsidR="00CB11F1" w:rsidRPr="008C2CC1">
        <w:rPr>
          <w:rFonts w:asciiTheme="minorHAnsi" w:hAnsiTheme="minorHAnsi" w:cstheme="minorHAnsi"/>
          <w:sz w:val="22"/>
          <w:szCs w:val="22"/>
        </w:rPr>
        <w:t>1 dutxa</w:t>
      </w:r>
      <w:r w:rsidR="00631E8A">
        <w:rPr>
          <w:rFonts w:asciiTheme="minorHAnsi" w:hAnsiTheme="minorHAnsi" w:cstheme="minorHAnsi"/>
          <w:sz w:val="22"/>
          <w:szCs w:val="22"/>
        </w:rPr>
        <w:t xml:space="preserve"> per cada 10 persones o fracció, i tots tenen aigua calenta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CB11F1" w:rsidRPr="008C2CC1" w:rsidRDefault="005416BB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1F3E128" wp14:editId="2411765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25830" cy="219710"/>
                <wp:effectExtent l="0" t="0" r="7620" b="5715"/>
                <wp:wrapNone/>
                <wp:docPr id="121" name="Quadre de tex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21" o:spid="_x0000_s1084" type="#_x0000_t202" style="position:absolute;left:0;text-align:left;margin-left:21.7pt;margin-top:.5pt;width:72.9pt;height:17.3pt;z-index:251901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31E8A">
        <w:rPr>
          <w:rFonts w:asciiTheme="minorHAnsi" w:hAnsiTheme="minorHAnsi" w:cstheme="minorHAnsi"/>
          <w:sz w:val="22"/>
          <w:szCs w:val="22"/>
        </w:rPr>
        <w:t xml:space="preserve"> Les dones disposen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de contenidors higiènics.</w:t>
      </w:r>
    </w:p>
    <w:p w:rsidR="007031F8" w:rsidRPr="000E56DC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__________</w:t>
      </w:r>
    </w:p>
    <w:p w:rsidR="007031F8" w:rsidRPr="008C2CC1" w:rsidRDefault="005416BB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1F3E128" wp14:editId="2411765A">
                <wp:simplePos x="0" y="0"/>
                <wp:positionH relativeFrom="margin">
                  <wp:posOffset>4864695</wp:posOffset>
                </wp:positionH>
                <wp:positionV relativeFrom="paragraph">
                  <wp:posOffset>6688</wp:posOffset>
                </wp:positionV>
                <wp:extent cx="925830" cy="219919"/>
                <wp:effectExtent l="0" t="0" r="7620" b="5715"/>
                <wp:wrapNone/>
                <wp:docPr id="122" name="Quadre de tex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BB" w:rsidRDefault="005416BB" w:rsidP="005416BB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128" id="Quadre de text 122" o:spid="_x0000_s1085" type="#_x0000_t202" style="position:absolute;left:0;text-align:left;margin-left:383.05pt;margin-top:.55pt;width:72.9pt;height:17.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" fillcolor="white [3201]" stroked="f" strokeweight=".5pt">
                <v:textbox style="mso-fit-shape-to-text:t" inset=",0,,0">
                  <w:txbxContent>
                    <w:p w:rsidR="005416BB" w:rsidRDefault="005416BB" w:rsidP="005416BB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1F8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7031F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</w:p>
    <w:p w:rsidR="007031F8" w:rsidRDefault="007031F8" w:rsidP="007031F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</w:t>
      </w:r>
      <w:r w:rsidR="00F5377E">
        <w:rPr>
          <w:rFonts w:asciiTheme="minorHAnsi" w:hAnsiTheme="minorHAnsi" w:cstheme="minorHAnsi"/>
        </w:rPr>
        <w:t>_________________________________________________________________</w:t>
      </w:r>
      <w:r w:rsidRPr="000E56DC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  <w:r w:rsidR="00F5377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CB11F1" w:rsidRDefault="00CB11F1" w:rsidP="000763AD">
      <w:pPr>
        <w:ind w:left="567" w:right="1757" w:firstLine="1"/>
        <w:jc w:val="both"/>
        <w:rPr>
          <w:rFonts w:asciiTheme="minorHAnsi" w:hAnsiTheme="minorHAnsi" w:cstheme="minorHAnsi"/>
        </w:rPr>
      </w:pPr>
    </w:p>
    <w:p w:rsidR="00CB11F1" w:rsidRPr="00CB11F1" w:rsidRDefault="00631E8A" w:rsidP="000763AD">
      <w:pPr>
        <w:spacing w:line="360" w:lineRule="auto"/>
        <w:ind w:left="567" w:right="1757" w:firstLine="1"/>
        <w:rPr>
          <w:rFonts w:asciiTheme="minorHAnsi" w:hAnsiTheme="minorHAnsi" w:cstheme="minorHAnsi"/>
          <w:b/>
          <w:bCs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7031F8">
        <w:rPr>
          <w:rFonts w:asciiTheme="minorHAnsi" w:hAnsiTheme="minorHAnsi" w:cstheme="minorHAnsi"/>
          <w:sz w:val="22"/>
          <w:szCs w:val="22"/>
        </w:rPr>
        <w:t xml:space="preserve"> </w:t>
      </w:r>
      <w:r w:rsidR="007031F8" w:rsidRPr="007031F8">
        <w:rPr>
          <w:rFonts w:asciiTheme="minorHAnsi" w:hAnsiTheme="minorHAnsi" w:cstheme="minorHAnsi"/>
          <w:b/>
          <w:bCs/>
          <w:sz w:val="22"/>
          <w:szCs w:val="22"/>
        </w:rPr>
        <w:t>Resum d’incidències i o</w:t>
      </w:r>
      <w:r w:rsidR="00CB11F1" w:rsidRPr="007031F8">
        <w:rPr>
          <w:rFonts w:asciiTheme="minorHAnsi" w:hAnsiTheme="minorHAnsi" w:cstheme="minorHAnsi"/>
          <w:b/>
          <w:bCs/>
          <w:sz w:val="22"/>
          <w:szCs w:val="22"/>
        </w:rPr>
        <w:t>bservacions</w:t>
      </w:r>
      <w:r w:rsidR="00226754" w:rsidRPr="007031F8">
        <w:rPr>
          <w:rFonts w:asciiTheme="minorHAnsi" w:hAnsiTheme="minorHAnsi" w:cstheme="minorHAnsi"/>
          <w:b/>
          <w:bCs/>
          <w:sz w:val="22"/>
          <w:szCs w:val="22"/>
        </w:rPr>
        <w:t xml:space="preserve"> generals</w:t>
      </w:r>
    </w:p>
    <w:p w:rsidR="00CB11F1" w:rsidRPr="00631E8A" w:rsidRDefault="00BF47E8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  <w:r w:rsidRPr="00631E8A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46A1" wp14:editId="49825392">
                <wp:simplePos x="0" y="0"/>
                <wp:positionH relativeFrom="margin">
                  <wp:posOffset>570487</wp:posOffset>
                </wp:positionH>
                <wp:positionV relativeFrom="paragraph">
                  <wp:posOffset>35802</wp:posOffset>
                </wp:positionV>
                <wp:extent cx="5213350" cy="1828800"/>
                <wp:effectExtent l="0" t="0" r="2540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C1" w:rsidRDefault="008C2CC1" w:rsidP="00CB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46A1" id="Text Box 11" o:spid="_x0000_s1086" type="#_x0000_t202" style="position:absolute;left:0;text-align:left;margin-left:44.9pt;margin-top:2.8pt;width:410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">
                <v:textbox>
                  <w:txbxContent>
                    <w:p w:rsidR="008C2CC1" w:rsidRDefault="008C2CC1" w:rsidP="00CB11F1"/>
                  </w:txbxContent>
                </v:textbox>
                <w10:wrap anchorx="margin"/>
              </v:shape>
            </w:pict>
          </mc:Fallback>
        </mc:AlternateContent>
      </w: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DE1B44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  <w:r w:rsidRPr="00631E8A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54D9775" wp14:editId="7CB829DC">
                <wp:simplePos x="0" y="0"/>
                <wp:positionH relativeFrom="margin">
                  <wp:align>right</wp:align>
                </wp:positionH>
                <wp:positionV relativeFrom="paragraph">
                  <wp:posOffset>-134073</wp:posOffset>
                </wp:positionV>
                <wp:extent cx="5213350" cy="1851949"/>
                <wp:effectExtent l="0" t="0" r="25400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851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44" w:rsidRPr="00DE1B44" w:rsidRDefault="00DE1B44" w:rsidP="00DE1B44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DE1B4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(continuació)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9775" id="_x0000_s1087" type="#_x0000_t202" style="position:absolute;left:0;text-align:left;margin-left:359.3pt;margin-top:-10.55pt;width:410.5pt;height:145.8pt;z-index:251909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">
                <v:textbox>
                  <w:txbxContent>
                    <w:p w:rsidR="00DE1B44" w:rsidRPr="00DE1B44" w:rsidRDefault="00DE1B44" w:rsidP="00DE1B44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DE1B4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(continuació)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37286D" w:rsidRDefault="0037286D" w:rsidP="0037286D">
      <w:pPr>
        <w:ind w:left="567" w:right="1758"/>
        <w:rPr>
          <w:rFonts w:asciiTheme="minorHAnsi" w:hAnsiTheme="minorHAnsi" w:cstheme="minorHAnsi"/>
          <w:sz w:val="28"/>
          <w:szCs w:val="28"/>
        </w:rPr>
      </w:pPr>
    </w:p>
    <w:p w:rsidR="0037286D" w:rsidRPr="00CB11F1" w:rsidRDefault="0037286D" w:rsidP="0037286D">
      <w:pPr>
        <w:ind w:left="567" w:right="1758"/>
        <w:rPr>
          <w:rFonts w:asciiTheme="minorHAnsi" w:hAnsiTheme="minorHAnsi" w:cstheme="minorHAnsi"/>
          <w:b/>
          <w:bCs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2F58D8">
        <w:rPr>
          <w:rFonts w:asciiTheme="minorHAnsi" w:hAnsiTheme="minorHAnsi" w:cstheme="minorHAnsi"/>
          <w:sz w:val="22"/>
          <w:szCs w:val="22"/>
        </w:rPr>
        <w:t xml:space="preserve"> </w:t>
      </w:r>
      <w:r w:rsidRPr="002F58D8">
        <w:rPr>
          <w:rFonts w:asciiTheme="minorHAnsi" w:hAnsiTheme="minorHAnsi" w:cstheme="minorHAnsi"/>
          <w:b/>
          <w:bCs/>
          <w:sz w:val="22"/>
          <w:szCs w:val="22"/>
        </w:rPr>
        <w:t>Resultat de la inspecció:</w:t>
      </w:r>
      <w:r>
        <w:rPr>
          <w:rFonts w:asciiTheme="minorHAnsi" w:hAnsiTheme="minorHAnsi" w:cstheme="minorHAnsi"/>
          <w:b/>
          <w:bCs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 w:rsidRPr="002F58D8">
        <w:rPr>
          <w:rFonts w:asciiTheme="minorHAnsi" w:hAnsiTheme="minorHAnsi" w:cstheme="minorHAnsi"/>
          <w:bCs/>
          <w:sz w:val="22"/>
          <w:szCs w:val="22"/>
        </w:rPr>
        <w:t>Favorable</w:t>
      </w:r>
    </w:p>
    <w:p w:rsidR="0037286D" w:rsidRPr="002F58D8" w:rsidRDefault="0037286D" w:rsidP="0037286D">
      <w:pPr>
        <w:ind w:left="567" w:right="175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 w:rsidRPr="002F58D8">
        <w:rPr>
          <w:rFonts w:asciiTheme="minorHAnsi" w:hAnsiTheme="minorHAnsi" w:cstheme="minorHAnsi"/>
          <w:bCs/>
          <w:sz w:val="22"/>
          <w:szCs w:val="22"/>
        </w:rPr>
        <w:t>Favorable</w:t>
      </w:r>
      <w:r>
        <w:rPr>
          <w:rFonts w:asciiTheme="minorHAnsi" w:hAnsiTheme="minorHAnsi" w:cstheme="minorHAnsi"/>
          <w:bCs/>
          <w:sz w:val="22"/>
          <w:szCs w:val="22"/>
        </w:rPr>
        <w:t xml:space="preserve"> amb mancances</w:t>
      </w:r>
    </w:p>
    <w:p w:rsidR="0037286D" w:rsidRPr="00631E8A" w:rsidRDefault="0037286D" w:rsidP="0037286D">
      <w:pPr>
        <w:ind w:left="567" w:right="175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Desf</w:t>
      </w:r>
      <w:r w:rsidRPr="002F58D8">
        <w:rPr>
          <w:rFonts w:asciiTheme="minorHAnsi" w:hAnsiTheme="minorHAnsi" w:cstheme="minorHAnsi"/>
          <w:bCs/>
          <w:sz w:val="22"/>
          <w:szCs w:val="22"/>
        </w:rPr>
        <w:t>avorable</w:t>
      </w:r>
    </w:p>
    <w:p w:rsidR="0037286D" w:rsidRDefault="0037286D" w:rsidP="0037286D">
      <w:pPr>
        <w:ind w:left="567" w:right="17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Molt desf</w:t>
      </w:r>
      <w:r w:rsidRPr="002F58D8">
        <w:rPr>
          <w:rFonts w:asciiTheme="minorHAnsi" w:hAnsiTheme="minorHAnsi" w:cstheme="minorHAnsi"/>
          <w:bCs/>
          <w:sz w:val="22"/>
          <w:szCs w:val="22"/>
        </w:rPr>
        <w:t>avorable</w:t>
      </w:r>
    </w:p>
    <w:p w:rsidR="0037286D" w:rsidRPr="00631E8A" w:rsidRDefault="0037286D" w:rsidP="00DE1B44">
      <w:pPr>
        <w:ind w:left="567" w:right="175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No efectuada</w:t>
      </w:r>
    </w:p>
    <w:p w:rsidR="00CB11F1" w:rsidRPr="00631E8A" w:rsidRDefault="00CB11F1" w:rsidP="00DE1B44">
      <w:pPr>
        <w:ind w:left="567" w:right="1758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4D2FD7" w:rsidP="000763AD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631E8A">
        <w:rPr>
          <w:rFonts w:asciiTheme="minorHAnsi" w:hAnsiTheme="minorHAnsi" w:cstheme="minorHAnsi"/>
          <w:sz w:val="28"/>
          <w:szCs w:val="28"/>
        </w:rPr>
        <w:t xml:space="preserve"> </w:t>
      </w:r>
      <w:r w:rsidR="00F004F5" w:rsidRPr="0037286D">
        <w:rPr>
          <w:rFonts w:asciiTheme="minorHAnsi" w:hAnsiTheme="minorHAnsi" w:cstheme="minorHAnsi"/>
          <w:b/>
          <w:bCs/>
          <w:sz w:val="22"/>
          <w:szCs w:val="22"/>
        </w:rPr>
        <w:t>Manifestacions de la p</w:t>
      </w:r>
      <w:r w:rsidR="00CB11F1" w:rsidRPr="0037286D">
        <w:rPr>
          <w:rFonts w:asciiTheme="minorHAnsi" w:hAnsiTheme="minorHAnsi" w:cstheme="minorHAnsi"/>
          <w:b/>
          <w:bCs/>
          <w:sz w:val="22"/>
          <w:szCs w:val="22"/>
        </w:rPr>
        <w:t>ersona interessada</w:t>
      </w:r>
      <w:r w:rsidR="00CB11F1" w:rsidRPr="003728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  <w:r w:rsidRPr="00CB11F1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F403" wp14:editId="7CB9E71C">
                <wp:simplePos x="0" y="0"/>
                <wp:positionH relativeFrom="margin">
                  <wp:posOffset>541454</wp:posOffset>
                </wp:positionH>
                <wp:positionV relativeFrom="paragraph">
                  <wp:posOffset>50165</wp:posOffset>
                </wp:positionV>
                <wp:extent cx="5207836" cy="2887884"/>
                <wp:effectExtent l="0" t="0" r="12065" b="273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836" cy="288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C1" w:rsidRDefault="008C2CC1" w:rsidP="00CB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F403" id="Text Box 12" o:spid="_x0000_s1088" type="#_x0000_t202" style="position:absolute;left:0;text-align:left;margin-left:42.65pt;margin-top:3.95pt;width:410.05pt;height:22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">
                <v:textbox>
                  <w:txbxContent>
                    <w:p w:rsidR="008C2CC1" w:rsidRDefault="008C2CC1" w:rsidP="00CB11F1"/>
                  </w:txbxContent>
                </v:textbox>
                <w10:wrap anchorx="margin"/>
              </v:shape>
            </w:pict>
          </mc:Fallback>
        </mc:AlternateConten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7286D" w:rsidRPr="00CB11F1" w:rsidRDefault="0037286D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DE3935" w:rsidRDefault="00DE3935" w:rsidP="0037286D">
      <w:pPr>
        <w:ind w:left="567" w:right="56"/>
        <w:jc w:val="both"/>
        <w:rPr>
          <w:rFonts w:asciiTheme="minorHAnsi" w:hAnsiTheme="minorHAnsi" w:cstheme="minorHAnsi"/>
          <w:sz w:val="22"/>
          <w:szCs w:val="22"/>
        </w:rPr>
      </w:pPr>
    </w:p>
    <w:p w:rsidR="0037286D" w:rsidRPr="002F58D8" w:rsidRDefault="0037286D" w:rsidP="0037286D">
      <w:pPr>
        <w:ind w:left="567" w:right="56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 xml:space="preserve">Com a testimoniatge dels fets esmentats, s’aixeca la present Acta, que signen les persones inspectores actuants i la </w:t>
      </w:r>
      <w:r>
        <w:rPr>
          <w:rFonts w:asciiTheme="minorHAnsi" w:hAnsiTheme="minorHAnsi" w:cstheme="minorHAnsi"/>
          <w:sz w:val="22"/>
          <w:szCs w:val="22"/>
        </w:rPr>
        <w:t>persona interessada, a qui se’n</w:t>
      </w:r>
      <w:r w:rsidRPr="002F58D8">
        <w:rPr>
          <w:rFonts w:asciiTheme="minorHAnsi" w:hAnsiTheme="minorHAnsi" w:cstheme="minorHAnsi"/>
          <w:sz w:val="22"/>
          <w:szCs w:val="22"/>
        </w:rPr>
        <w:t xml:space="preserve"> lliura una còpia.</w:t>
      </w:r>
    </w:p>
    <w:p w:rsidR="0037286D" w:rsidRPr="002F58D8" w:rsidRDefault="0037286D" w:rsidP="0037286D">
      <w:pPr>
        <w:ind w:left="567"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37286D" w:rsidRPr="002F58D8" w:rsidRDefault="0037286D" w:rsidP="0037286D">
      <w:pPr>
        <w:ind w:left="567" w:right="340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 xml:space="preserve">A </w:t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  <w:t>_____________________________________, a les __</w:t>
      </w:r>
      <w:r w:rsidR="00DE1B44">
        <w:rPr>
          <w:rFonts w:asciiTheme="minorHAnsi" w:hAnsiTheme="minorHAnsi" w:cstheme="minorHAnsi"/>
          <w:sz w:val="22"/>
          <w:szCs w:val="22"/>
        </w:rPr>
        <w:t>_</w:t>
      </w:r>
      <w:r w:rsidRPr="002F58D8">
        <w:rPr>
          <w:rFonts w:asciiTheme="minorHAnsi" w:hAnsiTheme="minorHAnsi" w:cstheme="minorHAnsi"/>
          <w:sz w:val="22"/>
          <w:szCs w:val="22"/>
        </w:rPr>
        <w:t>____h del dia ______</w:t>
      </w:r>
      <w:r w:rsidR="00DE1B44">
        <w:rPr>
          <w:rFonts w:asciiTheme="minorHAnsi" w:hAnsiTheme="minorHAnsi" w:cstheme="minorHAnsi"/>
          <w:sz w:val="22"/>
          <w:szCs w:val="22"/>
        </w:rPr>
        <w:t>_</w:t>
      </w:r>
      <w:bookmarkStart w:id="0" w:name="_GoBack"/>
      <w:bookmarkEnd w:id="0"/>
      <w:r w:rsidRPr="002F58D8">
        <w:rPr>
          <w:rFonts w:asciiTheme="minorHAnsi" w:hAnsiTheme="minorHAnsi" w:cstheme="minorHAnsi"/>
          <w:sz w:val="22"/>
          <w:szCs w:val="22"/>
        </w:rPr>
        <w:t>___.</w:t>
      </w:r>
    </w:p>
    <w:p w:rsidR="0037286D" w:rsidRPr="002F58D8" w:rsidRDefault="0037286D" w:rsidP="0037286D">
      <w:pPr>
        <w:spacing w:line="360" w:lineRule="auto"/>
        <w:ind w:left="567" w:right="339" w:firstLine="1"/>
        <w:jc w:val="both"/>
        <w:rPr>
          <w:rFonts w:asciiTheme="minorHAnsi" w:hAnsiTheme="minorHAnsi" w:cstheme="minorHAnsi"/>
          <w:sz w:val="22"/>
          <w:szCs w:val="22"/>
        </w:rPr>
      </w:pPr>
    </w:p>
    <w:p w:rsidR="0037286D" w:rsidRPr="002F58D8" w:rsidRDefault="0037286D" w:rsidP="0037286D">
      <w:pPr>
        <w:spacing w:line="360" w:lineRule="auto"/>
        <w:ind w:left="567" w:right="56" w:firstLine="1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>Signatura de la/les persones inspectores</w:t>
      </w:r>
      <w:r w:rsidRPr="002F58D8">
        <w:rPr>
          <w:rFonts w:asciiTheme="minorHAnsi" w:hAnsiTheme="minorHAnsi" w:cstheme="minorHAnsi"/>
          <w:sz w:val="22"/>
          <w:szCs w:val="22"/>
        </w:rPr>
        <w:tab/>
      </w:r>
      <w:r w:rsidRPr="002F58D8">
        <w:rPr>
          <w:rFonts w:asciiTheme="minorHAnsi" w:hAnsiTheme="minorHAnsi" w:cstheme="minorHAnsi"/>
          <w:sz w:val="22"/>
          <w:szCs w:val="22"/>
        </w:rPr>
        <w:tab/>
      </w:r>
      <w:r w:rsidRPr="002F58D8">
        <w:rPr>
          <w:rFonts w:asciiTheme="minorHAnsi" w:hAnsiTheme="minorHAnsi" w:cstheme="minorHAnsi"/>
          <w:sz w:val="22"/>
          <w:szCs w:val="22"/>
        </w:rPr>
        <w:tab/>
        <w:t xml:space="preserve">     Signatura de la persona interessada</w:t>
      </w:r>
    </w:p>
    <w:p w:rsidR="00351F09" w:rsidRPr="00CB11F1" w:rsidRDefault="00351F09" w:rsidP="00CB11F1">
      <w:pPr>
        <w:ind w:left="567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51F09" w:rsidRPr="00CB11F1" w:rsidSect="00BE3A0B">
      <w:headerReference w:type="even" r:id="rId8"/>
      <w:headerReference w:type="default" r:id="rId9"/>
      <w:footerReference w:type="default" r:id="rId10"/>
      <w:pgSz w:w="11906" w:h="16838"/>
      <w:pgMar w:top="1560" w:right="1644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C1" w:rsidRDefault="008C2CC1">
      <w:r>
        <w:separator/>
      </w:r>
    </w:p>
  </w:endnote>
  <w:endnote w:type="continuationSeparator" w:id="0">
    <w:p w:rsidR="008C2CC1" w:rsidRDefault="008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C1" w:rsidRDefault="008C2CC1">
    <w:pPr>
      <w:pStyle w:val="Peu"/>
      <w:ind w:firstLine="567"/>
      <w:rPr>
        <w:rFonts w:ascii="Helvetica" w:hAnsi="Helvetica"/>
        <w:sz w:val="16"/>
      </w:rPr>
    </w:pPr>
  </w:p>
  <w:p w:rsidR="008C2CC1" w:rsidRDefault="008C2CC1">
    <w:pPr>
      <w:pStyle w:val="Peu"/>
      <w:ind w:firstLine="567"/>
      <w:rPr>
        <w:rFonts w:ascii="Helvetica" w:hAnsi="Helvetica"/>
        <w:sz w:val="16"/>
      </w:rPr>
    </w:pPr>
  </w:p>
  <w:p w:rsidR="008C2CC1" w:rsidRPr="002B16F7" w:rsidRDefault="008C2CC1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:rsidR="008C2CC1" w:rsidRDefault="008C2CC1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:rsidR="008C2CC1" w:rsidRDefault="008C2CC1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:rsidR="008C2CC1" w:rsidRDefault="008C2CC1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:rsidR="008C2CC1" w:rsidRDefault="008C2CC1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C1" w:rsidRDefault="008C2CC1">
      <w:r>
        <w:separator/>
      </w:r>
    </w:p>
  </w:footnote>
  <w:footnote w:type="continuationSeparator" w:id="0">
    <w:p w:rsidR="008C2CC1" w:rsidRDefault="008C2CC1">
      <w:r>
        <w:continuationSeparator/>
      </w:r>
    </w:p>
  </w:footnote>
  <w:footnote w:id="1">
    <w:p w:rsidR="00025B6D" w:rsidRPr="00025B6D" w:rsidRDefault="00025B6D">
      <w:pPr>
        <w:pStyle w:val="Textdenotaapeudepgina"/>
        <w:rPr>
          <w:rFonts w:asciiTheme="minorHAnsi" w:hAnsiTheme="minorHAnsi" w:cstheme="minorHAnsi"/>
          <w:sz w:val="16"/>
          <w:szCs w:val="16"/>
        </w:rPr>
      </w:pPr>
      <w:r w:rsidRPr="00025B6D">
        <w:rPr>
          <w:rStyle w:val="Refernciadenotaapeudepgina"/>
          <w:rFonts w:asciiTheme="minorHAnsi" w:hAnsiTheme="minorHAnsi" w:cstheme="minorHAnsi"/>
          <w:sz w:val="16"/>
          <w:szCs w:val="16"/>
        </w:rPr>
        <w:footnoteRef/>
      </w:r>
      <w:r w:rsidRPr="00025B6D">
        <w:rPr>
          <w:rFonts w:asciiTheme="minorHAnsi" w:hAnsiTheme="minorHAnsi" w:cstheme="minorHAnsi"/>
          <w:sz w:val="16"/>
          <w:szCs w:val="16"/>
        </w:rPr>
        <w:t xml:space="preserve"> L’obligació de disposar de l’acta o informe sobre les condicions de l’aigua de consum no és aplicable quan l’aigua de consum prové d’una xarxa pública d’abastament i la instal·lació no disposa de dipòsits de reserva d’aigua de consum humà. En aquest cas, la persona titular ha de manifestar, sota la seva responsabilitat i per escrit, que compleix correctament les mesures i els controls de qualitat de l’aigua, d’acord amb la normativa vigent.</w:t>
      </w:r>
      <w:r>
        <w:rPr>
          <w:rFonts w:asciiTheme="minorHAnsi" w:hAnsiTheme="minorHAnsi" w:cstheme="minorHAnsi"/>
          <w:sz w:val="16"/>
          <w:szCs w:val="16"/>
        </w:rPr>
        <w:t xml:space="preserve"> Per als albergs, veure l’article 51 del decret 16/2022.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C1" w:rsidRDefault="008C2CC1" w:rsidP="00663C04">
    <w:pPr>
      <w:pStyle w:val="Capalera"/>
      <w:tabs>
        <w:tab w:val="left" w:pos="567"/>
      </w:tabs>
      <w:ind w:left="567"/>
    </w:pPr>
    <w:r>
      <w:rPr>
        <w:noProof/>
        <w:lang w:eastAsia="ca-ES"/>
      </w:rPr>
      <w:drawing>
        <wp:inline distT="0" distB="0" distL="0" distR="0">
          <wp:extent cx="1443990" cy="316865"/>
          <wp:effectExtent l="0" t="0" r="0" b="0"/>
          <wp:docPr id="20" name="Imatge 20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C1" w:rsidRDefault="008C2CC1" w:rsidP="00245B50">
    <w:pPr>
      <w:pStyle w:val="Capalera"/>
      <w:tabs>
        <w:tab w:val="clear" w:pos="4252"/>
        <w:tab w:val="clear" w:pos="8504"/>
        <w:tab w:val="left" w:pos="6096"/>
      </w:tabs>
      <w:spacing w:before="80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CC1" w:rsidRPr="006E5372" w:rsidRDefault="008C2CC1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>
                                <wp:extent cx="2480945" cy="457200"/>
                                <wp:effectExtent l="0" t="0" r="0" b="0"/>
                                <wp:docPr id="21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9" type="#_x0000_t202" style="position:absolute;margin-left:0;margin-top:-.45pt;width:214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:rsidR="008C2CC1" w:rsidRPr="006E5372" w:rsidRDefault="008C2CC1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2480945" cy="457200"/>
                          <wp:effectExtent l="0" t="0" r="0" b="0"/>
                          <wp:docPr id="21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 w:rsidR="00245B50">
      <w:rPr>
        <w:rFonts w:ascii="Helvetica*" w:hAnsi="Helvetica*"/>
        <w:sz w:val="16"/>
        <w:szCs w:val="16"/>
        <w:highlight w:val="lightGray"/>
      </w:rPr>
      <w:t>ActaInspecP</w:t>
    </w:r>
    <w:r>
      <w:rPr>
        <w:rFonts w:ascii="Helvetica*" w:hAnsi="Helvetica*"/>
        <w:sz w:val="16"/>
        <w:szCs w:val="16"/>
        <w:highlight w:val="lightGray"/>
      </w:rPr>
      <w:t xml:space="preserve">             </w:t>
    </w:r>
  </w:p>
  <w:p w:rsidR="008C2CC1" w:rsidRDefault="008C2CC1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6B"/>
    <w:multiLevelType w:val="singleLevel"/>
    <w:tmpl w:val="485A2E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E60F39"/>
    <w:multiLevelType w:val="hybridMultilevel"/>
    <w:tmpl w:val="7F2C451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7061"/>
    <w:multiLevelType w:val="hybridMultilevel"/>
    <w:tmpl w:val="280CD76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15D4"/>
    <w:multiLevelType w:val="hybridMultilevel"/>
    <w:tmpl w:val="11ECFA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86D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215C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02779"/>
    <w:multiLevelType w:val="hybridMultilevel"/>
    <w:tmpl w:val="5EFE9ED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032C0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E405CC"/>
    <w:multiLevelType w:val="hybridMultilevel"/>
    <w:tmpl w:val="70FA8D12"/>
    <w:lvl w:ilvl="0" w:tplc="040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DF426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725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1"/>
    <w:rsid w:val="00000C16"/>
    <w:rsid w:val="0000105B"/>
    <w:rsid w:val="00011442"/>
    <w:rsid w:val="00025B6D"/>
    <w:rsid w:val="00044CAE"/>
    <w:rsid w:val="00056FDB"/>
    <w:rsid w:val="00066381"/>
    <w:rsid w:val="00073BB1"/>
    <w:rsid w:val="000763AD"/>
    <w:rsid w:val="000B5E45"/>
    <w:rsid w:val="000B76F9"/>
    <w:rsid w:val="000D5E5E"/>
    <w:rsid w:val="00130423"/>
    <w:rsid w:val="00145320"/>
    <w:rsid w:val="001464DD"/>
    <w:rsid w:val="00147228"/>
    <w:rsid w:val="00161C17"/>
    <w:rsid w:val="001B2C54"/>
    <w:rsid w:val="001C308B"/>
    <w:rsid w:val="001C5B5B"/>
    <w:rsid w:val="00206960"/>
    <w:rsid w:val="00226754"/>
    <w:rsid w:val="002429A0"/>
    <w:rsid w:val="00245B50"/>
    <w:rsid w:val="00247D6C"/>
    <w:rsid w:val="00253041"/>
    <w:rsid w:val="00263E80"/>
    <w:rsid w:val="002842FA"/>
    <w:rsid w:val="00287A6C"/>
    <w:rsid w:val="002A77DC"/>
    <w:rsid w:val="002B16F7"/>
    <w:rsid w:val="002D2A19"/>
    <w:rsid w:val="002D4882"/>
    <w:rsid w:val="002D5979"/>
    <w:rsid w:val="002F2DBB"/>
    <w:rsid w:val="00322BC6"/>
    <w:rsid w:val="00325FB6"/>
    <w:rsid w:val="00326878"/>
    <w:rsid w:val="00341208"/>
    <w:rsid w:val="00351F09"/>
    <w:rsid w:val="0036396F"/>
    <w:rsid w:val="0037286D"/>
    <w:rsid w:val="00386F0A"/>
    <w:rsid w:val="00393B26"/>
    <w:rsid w:val="003962B9"/>
    <w:rsid w:val="003E07D2"/>
    <w:rsid w:val="003E244F"/>
    <w:rsid w:val="00404E7A"/>
    <w:rsid w:val="00410BF5"/>
    <w:rsid w:val="00411DE7"/>
    <w:rsid w:val="0043649B"/>
    <w:rsid w:val="00456FBA"/>
    <w:rsid w:val="004865C6"/>
    <w:rsid w:val="00486BEE"/>
    <w:rsid w:val="004A2467"/>
    <w:rsid w:val="004B4E86"/>
    <w:rsid w:val="004D2FD7"/>
    <w:rsid w:val="00536AE9"/>
    <w:rsid w:val="005416BB"/>
    <w:rsid w:val="005478C2"/>
    <w:rsid w:val="00553925"/>
    <w:rsid w:val="005F10DF"/>
    <w:rsid w:val="005F187A"/>
    <w:rsid w:val="005F526A"/>
    <w:rsid w:val="0062333C"/>
    <w:rsid w:val="00624D2A"/>
    <w:rsid w:val="00631E8A"/>
    <w:rsid w:val="00663C04"/>
    <w:rsid w:val="00666EC7"/>
    <w:rsid w:val="006809BD"/>
    <w:rsid w:val="006C3BD3"/>
    <w:rsid w:val="00701E9C"/>
    <w:rsid w:val="007031F8"/>
    <w:rsid w:val="00721C44"/>
    <w:rsid w:val="00740CB0"/>
    <w:rsid w:val="007C4EDA"/>
    <w:rsid w:val="007E5031"/>
    <w:rsid w:val="007F6D57"/>
    <w:rsid w:val="00825D48"/>
    <w:rsid w:val="008311CF"/>
    <w:rsid w:val="00851EB0"/>
    <w:rsid w:val="00873B2D"/>
    <w:rsid w:val="00882ACF"/>
    <w:rsid w:val="00883C29"/>
    <w:rsid w:val="008A1C28"/>
    <w:rsid w:val="008C2CC1"/>
    <w:rsid w:val="00917835"/>
    <w:rsid w:val="009239B2"/>
    <w:rsid w:val="009262D7"/>
    <w:rsid w:val="00932696"/>
    <w:rsid w:val="00935E47"/>
    <w:rsid w:val="00946FAF"/>
    <w:rsid w:val="00953EA1"/>
    <w:rsid w:val="00974A4C"/>
    <w:rsid w:val="009A1F7C"/>
    <w:rsid w:val="009D2424"/>
    <w:rsid w:val="009E46C5"/>
    <w:rsid w:val="009E6B33"/>
    <w:rsid w:val="009F5D66"/>
    <w:rsid w:val="00A03F83"/>
    <w:rsid w:val="00A150FF"/>
    <w:rsid w:val="00A35F2F"/>
    <w:rsid w:val="00A4370D"/>
    <w:rsid w:val="00A44895"/>
    <w:rsid w:val="00A453A1"/>
    <w:rsid w:val="00A6089D"/>
    <w:rsid w:val="00A737E1"/>
    <w:rsid w:val="00A863EA"/>
    <w:rsid w:val="00A91BD5"/>
    <w:rsid w:val="00AA567A"/>
    <w:rsid w:val="00B0477D"/>
    <w:rsid w:val="00B06903"/>
    <w:rsid w:val="00B40A0F"/>
    <w:rsid w:val="00B42652"/>
    <w:rsid w:val="00B72769"/>
    <w:rsid w:val="00B76398"/>
    <w:rsid w:val="00B9294E"/>
    <w:rsid w:val="00B94EE2"/>
    <w:rsid w:val="00BD6580"/>
    <w:rsid w:val="00BE383A"/>
    <w:rsid w:val="00BE3A0B"/>
    <w:rsid w:val="00BF47E8"/>
    <w:rsid w:val="00C00C41"/>
    <w:rsid w:val="00C0354D"/>
    <w:rsid w:val="00C11532"/>
    <w:rsid w:val="00C650C7"/>
    <w:rsid w:val="00C7296B"/>
    <w:rsid w:val="00CB11F1"/>
    <w:rsid w:val="00CC5336"/>
    <w:rsid w:val="00CD7B6E"/>
    <w:rsid w:val="00CE5E14"/>
    <w:rsid w:val="00D17BBF"/>
    <w:rsid w:val="00D5171C"/>
    <w:rsid w:val="00DC3D36"/>
    <w:rsid w:val="00DE1B44"/>
    <w:rsid w:val="00DE3935"/>
    <w:rsid w:val="00DE783C"/>
    <w:rsid w:val="00E11F84"/>
    <w:rsid w:val="00E26F0E"/>
    <w:rsid w:val="00E73D7A"/>
    <w:rsid w:val="00EB4973"/>
    <w:rsid w:val="00F004F5"/>
    <w:rsid w:val="00F10A45"/>
    <w:rsid w:val="00F143E6"/>
    <w:rsid w:val="00F26342"/>
    <w:rsid w:val="00F304F0"/>
    <w:rsid w:val="00F32982"/>
    <w:rsid w:val="00F47818"/>
    <w:rsid w:val="00F5377E"/>
    <w:rsid w:val="00F90E17"/>
    <w:rsid w:val="00FB1E5B"/>
    <w:rsid w:val="00FC06B7"/>
    <w:rsid w:val="00FC2A08"/>
    <w:rsid w:val="00FC6451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C7161F"/>
  <w15:chartTrackingRefBased/>
  <w15:docId w15:val="{C8FD915B-378F-46F0-B6AF-4E9CC0D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F8"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567"/>
      <w:jc w:val="both"/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708"/>
    </w:pPr>
    <w:rPr>
      <w:sz w:val="24"/>
    </w:rPr>
  </w:style>
  <w:style w:type="paragraph" w:styleId="Textindependent">
    <w:name w:val="Body Text"/>
    <w:basedOn w:val="Normal"/>
    <w:link w:val="TextindependentCar"/>
    <w:rsid w:val="00130423"/>
    <w:pPr>
      <w:spacing w:after="120"/>
    </w:pPr>
  </w:style>
  <w:style w:type="paragraph" w:customStyle="1" w:styleId="CosCar">
    <w:name w:val="Cos Car"/>
    <w:basedOn w:val="Normal"/>
    <w:rsid w:val="00130423"/>
    <w:pPr>
      <w:tabs>
        <w:tab w:val="left" w:pos="1418"/>
      </w:tabs>
      <w:spacing w:before="120" w:line="280" w:lineRule="atLeast"/>
      <w:ind w:left="284"/>
    </w:pPr>
    <w:rPr>
      <w:rFonts w:ascii="Verdana" w:eastAsia="Batang" w:hAnsi="Verdana" w:cs="Arial"/>
    </w:rPr>
  </w:style>
  <w:style w:type="character" w:customStyle="1" w:styleId="CapaleraCar">
    <w:name w:val="Capçalera Car"/>
    <w:basedOn w:val="Tipusdelletraperdefectedelpargraf"/>
    <w:link w:val="Capalera"/>
    <w:rsid w:val="00CB11F1"/>
    <w:rPr>
      <w:noProof/>
      <w:lang w:eastAsia="es-ES"/>
    </w:rPr>
  </w:style>
  <w:style w:type="character" w:customStyle="1" w:styleId="PeuCar">
    <w:name w:val="Peu Car"/>
    <w:basedOn w:val="Tipusdelletraperdefectedelpargraf"/>
    <w:link w:val="Peu"/>
    <w:rsid w:val="00CB11F1"/>
    <w:rPr>
      <w:noProof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B11F1"/>
    <w:rPr>
      <w:noProof/>
      <w:lang w:eastAsia="es-ES"/>
    </w:rPr>
  </w:style>
  <w:style w:type="paragraph" w:styleId="Textindependent2">
    <w:name w:val="Body Text 2"/>
    <w:basedOn w:val="Normal"/>
    <w:link w:val="Textindependent2Car"/>
    <w:rsid w:val="00CB11F1"/>
    <w:pPr>
      <w:spacing w:line="360" w:lineRule="auto"/>
      <w:jc w:val="both"/>
    </w:pPr>
    <w:rPr>
      <w:rFonts w:ascii="Arial" w:hAnsi="Arial"/>
      <w:b/>
      <w:bCs/>
    </w:rPr>
  </w:style>
  <w:style w:type="character" w:customStyle="1" w:styleId="Textindependent2Car">
    <w:name w:val="Text independent 2 Car"/>
    <w:basedOn w:val="Tipusdelletraperdefectedelpargraf"/>
    <w:link w:val="Textindependent2"/>
    <w:rsid w:val="00CB11F1"/>
    <w:rPr>
      <w:rFonts w:ascii="Arial" w:hAnsi="Arial"/>
      <w:b/>
      <w:bCs/>
      <w:lang w:eastAsia="es-ES"/>
    </w:rPr>
  </w:style>
  <w:style w:type="character" w:styleId="Nmerodepgina">
    <w:name w:val="page number"/>
    <w:basedOn w:val="Tipusdelletraperdefectedelpargraf"/>
    <w:rsid w:val="00CB11F1"/>
  </w:style>
  <w:style w:type="paragraph" w:styleId="Pargrafdellista">
    <w:name w:val="List Paragraph"/>
    <w:basedOn w:val="Normal"/>
    <w:uiPriority w:val="34"/>
    <w:qFormat/>
    <w:rsid w:val="000763A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rsid w:val="00025B6D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25B6D"/>
    <w:rPr>
      <w:lang w:eastAsia="es-ES"/>
    </w:rPr>
  </w:style>
  <w:style w:type="character" w:styleId="Refernciadenotaapeudepgina">
    <w:name w:val="footnote reference"/>
    <w:basedOn w:val="Tipusdelletraperdefectedelpargraf"/>
    <w:rsid w:val="00025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7674839B\Desktop\Paper%20carta%20DSO_DGJ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8775-02EF-468D-B419-E3EFD766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carta DSO_DGJ.dotx</Template>
  <TotalTime>303</TotalTime>
  <Pages>8</Pages>
  <Words>1166</Words>
  <Characters>16138</Characters>
  <Application>Microsoft Office Word</Application>
  <DocSecurity>0</DocSecurity>
  <Lines>358</Lines>
  <Paragraphs>120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Identificació de l'expedient</vt:lpstr>
    </vt:vector>
  </TitlesOfParts>
  <Company>Generalitat de Catalunya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 de l'expedient</dc:title>
  <dc:subject/>
  <dc:creator>Eritja Mathieu, Daniel</dc:creator>
  <cp:keywords/>
  <dc:description/>
  <cp:lastModifiedBy>Eritja Mathieu, Daniel</cp:lastModifiedBy>
  <cp:revision>7</cp:revision>
  <cp:lastPrinted>2016-01-15T08:52:00Z</cp:lastPrinted>
  <dcterms:created xsi:type="dcterms:W3CDTF">2022-05-23T09:00:00Z</dcterms:created>
  <dcterms:modified xsi:type="dcterms:W3CDTF">2022-06-08T11:12:00Z</dcterms:modified>
</cp:coreProperties>
</file>