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F1" w:rsidRPr="00CB11F1" w:rsidRDefault="00CB11F1" w:rsidP="00DD2C2E">
      <w:pPr>
        <w:spacing w:before="120"/>
        <w:ind w:left="567"/>
        <w:jc w:val="center"/>
        <w:rPr>
          <w:rFonts w:asciiTheme="minorHAnsi" w:hAnsiTheme="minorHAnsi" w:cstheme="minorHAnsi"/>
          <w:b/>
          <w:sz w:val="28"/>
        </w:rPr>
      </w:pPr>
      <w:r w:rsidRPr="00CB11F1">
        <w:rPr>
          <w:rFonts w:asciiTheme="minorHAnsi" w:hAnsiTheme="minorHAnsi" w:cstheme="minorHAnsi"/>
          <w:b/>
          <w:sz w:val="28"/>
        </w:rPr>
        <w:t>ACTA D’INSPECCIÓ DE COMPROVACIÓ INICIAL</w:t>
      </w:r>
    </w:p>
    <w:p w:rsidR="00CB11F1" w:rsidRPr="00CB11F1" w:rsidRDefault="00CB11F1" w:rsidP="00CB11F1">
      <w:pPr>
        <w:ind w:left="567" w:firstLine="1"/>
        <w:jc w:val="center"/>
        <w:rPr>
          <w:rFonts w:asciiTheme="minorHAnsi" w:hAnsiTheme="minorHAnsi" w:cstheme="minorHAnsi"/>
        </w:rPr>
      </w:pPr>
      <w:r w:rsidRPr="00CB11F1">
        <w:rPr>
          <w:rFonts w:asciiTheme="minorHAnsi" w:hAnsiTheme="minorHAnsi" w:cstheme="minorHAnsi"/>
          <w:b/>
          <w:sz w:val="28"/>
        </w:rPr>
        <w:t>(Decret 16/2022)</w:t>
      </w:r>
    </w:p>
    <w:p w:rsidR="00CB11F1" w:rsidRPr="00971F0F" w:rsidRDefault="00CB11F1" w:rsidP="00CB11F1">
      <w:pPr>
        <w:ind w:left="567" w:firstLine="1"/>
        <w:jc w:val="center"/>
        <w:rPr>
          <w:rFonts w:asciiTheme="minorHAnsi" w:hAnsiTheme="minorHAnsi" w:cstheme="minorHAnsi"/>
          <w:sz w:val="12"/>
          <w:szCs w:val="12"/>
        </w:rPr>
      </w:pPr>
    </w:p>
    <w:p w:rsidR="00DD2C2E" w:rsidRPr="00DD2C2E" w:rsidRDefault="00DD2C2E" w:rsidP="00892985">
      <w:pPr>
        <w:framePr w:w="8521" w:h="1332" w:hSpace="141" w:wrap="auto" w:vAnchor="text" w:hAnchor="page" w:x="1750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6"/>
          <w:szCs w:val="6"/>
        </w:rPr>
      </w:pPr>
    </w:p>
    <w:p w:rsidR="00CB11F1" w:rsidRPr="00CB11F1" w:rsidRDefault="00DD2C2E" w:rsidP="00892985">
      <w:pPr>
        <w:framePr w:w="8521" w:h="1332" w:hSpace="141" w:wrap="auto" w:vAnchor="text" w:hAnchor="page" w:x="1750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11F1" w:rsidRPr="00CB11F1">
        <w:rPr>
          <w:rFonts w:asciiTheme="minorHAnsi" w:hAnsiTheme="minorHAnsi" w:cstheme="minorHAnsi"/>
          <w:sz w:val="22"/>
          <w:szCs w:val="22"/>
        </w:rPr>
        <w:t>Núm. de Registre (NumRIJC)</w:t>
      </w:r>
      <w:r w:rsidR="000C0DB3">
        <w:rPr>
          <w:rFonts w:asciiTheme="minorHAnsi" w:hAnsiTheme="minorHAnsi" w:cstheme="minorHAnsi"/>
          <w:sz w:val="22"/>
          <w:szCs w:val="22"/>
        </w:rPr>
        <w:t>: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______</w:t>
      </w:r>
      <w:r w:rsidR="00CB11F1">
        <w:rPr>
          <w:rFonts w:asciiTheme="minorHAnsi" w:hAnsiTheme="minorHAnsi" w:cstheme="minorHAnsi"/>
          <w:sz w:val="22"/>
          <w:szCs w:val="22"/>
        </w:rPr>
        <w:t>_</w:t>
      </w:r>
      <w:r w:rsidR="00CB11F1" w:rsidRPr="00CB11F1">
        <w:rPr>
          <w:rFonts w:asciiTheme="minorHAnsi" w:hAnsiTheme="minorHAnsi" w:cstheme="minorHAnsi"/>
          <w:sz w:val="22"/>
          <w:szCs w:val="22"/>
        </w:rPr>
        <w:t>_____ Tipus d’instal·lació: ______</w:t>
      </w:r>
      <w:r w:rsidR="00CB11F1">
        <w:rPr>
          <w:rFonts w:asciiTheme="minorHAnsi" w:hAnsiTheme="minorHAnsi" w:cstheme="minorHAnsi"/>
          <w:sz w:val="22"/>
          <w:szCs w:val="22"/>
        </w:rPr>
        <w:t>_</w:t>
      </w:r>
      <w:r w:rsidR="000C0DB3">
        <w:rPr>
          <w:rFonts w:asciiTheme="minorHAnsi" w:hAnsiTheme="minorHAnsi" w:cstheme="minorHAnsi"/>
          <w:sz w:val="22"/>
          <w:szCs w:val="22"/>
        </w:rPr>
        <w:t>_________________</w:t>
      </w:r>
    </w:p>
    <w:p w:rsidR="00CB11F1" w:rsidRPr="00CB11F1" w:rsidRDefault="00CB11F1" w:rsidP="00892985">
      <w:pPr>
        <w:framePr w:w="8521" w:h="1332" w:hSpace="141" w:wrap="auto" w:vAnchor="text" w:hAnchor="page" w:x="1750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rPr>
          <w:rFonts w:asciiTheme="minorHAnsi" w:hAnsiTheme="minorHAnsi" w:cstheme="minorHAnsi"/>
          <w:sz w:val="22"/>
          <w:szCs w:val="22"/>
        </w:rPr>
      </w:pPr>
      <w:r w:rsidRPr="00CB11F1">
        <w:rPr>
          <w:rFonts w:asciiTheme="minorHAnsi" w:hAnsiTheme="minorHAnsi" w:cstheme="minorHAnsi"/>
          <w:sz w:val="22"/>
          <w:szCs w:val="22"/>
        </w:rPr>
        <w:t xml:space="preserve"> Nom de la instal·lació:  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CB11F1" w:rsidRDefault="00CB11F1" w:rsidP="00892985">
      <w:pPr>
        <w:framePr w:w="8521" w:h="1332" w:hSpace="141" w:wrap="auto" w:vAnchor="text" w:hAnchor="page" w:x="1750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CB11F1">
        <w:rPr>
          <w:rFonts w:asciiTheme="minorHAnsi" w:hAnsiTheme="minorHAnsi" w:cstheme="minorHAnsi"/>
          <w:sz w:val="22"/>
          <w:szCs w:val="22"/>
        </w:rPr>
        <w:t xml:space="preserve"> Població: _____________________________  Municipi: 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B11F1">
        <w:rPr>
          <w:rFonts w:asciiTheme="minorHAnsi" w:hAnsiTheme="minorHAnsi" w:cstheme="minorHAnsi"/>
          <w:sz w:val="22"/>
          <w:szCs w:val="22"/>
        </w:rPr>
        <w:t>______________________</w:t>
      </w:r>
    </w:p>
    <w:p w:rsidR="000C0DB3" w:rsidRPr="00DD2C2E" w:rsidRDefault="000C0DB3" w:rsidP="00892985">
      <w:pPr>
        <w:framePr w:w="8521" w:h="1332" w:hSpace="141" w:wrap="auto" w:vAnchor="text" w:hAnchor="page" w:x="1750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Titularitat: </w:t>
      </w:r>
      <w:r w:rsidR="00273766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273766">
        <w:rPr>
          <w:rFonts w:asciiTheme="minorHAnsi" w:hAnsiTheme="minorHAnsi" w:cstheme="minorHAnsi"/>
          <w:sz w:val="22"/>
          <w:szCs w:val="22"/>
        </w:rPr>
        <w:t xml:space="preserve"> Data d’inscripció al Registre: ________</w:t>
      </w:r>
    </w:p>
    <w:p w:rsidR="00CB11F1" w:rsidRPr="00CB11F1" w:rsidRDefault="00CB11F1" w:rsidP="00CB11F1">
      <w:pPr>
        <w:spacing w:line="360" w:lineRule="auto"/>
        <w:ind w:firstLine="1"/>
        <w:rPr>
          <w:rFonts w:asciiTheme="minorHAnsi" w:hAnsiTheme="minorHAnsi" w:cstheme="minorHAnsi"/>
        </w:rPr>
      </w:pPr>
    </w:p>
    <w:p w:rsidR="00CB11F1" w:rsidRPr="00CB11F1" w:rsidRDefault="00CB11F1" w:rsidP="00CB11F1">
      <w:pPr>
        <w:pStyle w:val="Textindependent"/>
        <w:ind w:firstLine="1"/>
        <w:rPr>
          <w:rFonts w:asciiTheme="minorHAnsi" w:hAnsiTheme="minorHAnsi" w:cstheme="minorHAnsi"/>
        </w:rPr>
      </w:pPr>
    </w:p>
    <w:p w:rsidR="00CB11F1" w:rsidRPr="00CB11F1" w:rsidRDefault="00CB11F1" w:rsidP="00CB11F1">
      <w:pPr>
        <w:pStyle w:val="Textindependent"/>
        <w:ind w:firstLine="1"/>
        <w:rPr>
          <w:rFonts w:asciiTheme="minorHAnsi" w:hAnsiTheme="minorHAnsi" w:cstheme="minorHAnsi"/>
        </w:rPr>
      </w:pPr>
    </w:p>
    <w:p w:rsidR="00CB11F1" w:rsidRPr="007D1400" w:rsidRDefault="00CB11F1" w:rsidP="00CB11F1">
      <w:pPr>
        <w:pStyle w:val="Textindependent"/>
        <w:ind w:firstLine="1"/>
        <w:rPr>
          <w:rFonts w:asciiTheme="minorHAnsi" w:hAnsiTheme="minorHAnsi" w:cstheme="minorHAnsi"/>
          <w:sz w:val="24"/>
          <w:szCs w:val="24"/>
        </w:rPr>
      </w:pPr>
    </w:p>
    <w:p w:rsidR="000C0DB3" w:rsidRPr="000C0DB3" w:rsidRDefault="000C0DB3" w:rsidP="000C0DB3">
      <w:pPr>
        <w:pStyle w:val="Textindependent"/>
        <w:spacing w:after="0"/>
        <w:ind w:left="567"/>
        <w:jc w:val="both"/>
        <w:rPr>
          <w:rFonts w:asciiTheme="minorHAnsi" w:hAnsiTheme="minorHAnsi" w:cstheme="minorHAnsi"/>
          <w:sz w:val="4"/>
          <w:szCs w:val="4"/>
        </w:rPr>
      </w:pPr>
    </w:p>
    <w:p w:rsidR="00892985" w:rsidRPr="00892985" w:rsidRDefault="00892985" w:rsidP="00892985">
      <w:pPr>
        <w:pStyle w:val="Textindependent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:rsidR="00CB11F1" w:rsidRDefault="00B14B16" w:rsidP="00CB11F1">
      <w:pPr>
        <w:pStyle w:val="Textindependent"/>
        <w:ind w:left="56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En/na 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1F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Nom inspector/a 1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1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en/na [</w:t>
      </w:r>
      <w:r w:rsidRPr="00CB11F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Nom inspector/a 2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  <w:r w:rsidR="00CB11F1" w:rsidRPr="00CB11F1">
        <w:rPr>
          <w:rFonts w:asciiTheme="minorHAnsi" w:hAnsiTheme="minorHAnsi" w:cstheme="minorHAnsi"/>
          <w:sz w:val="22"/>
          <w:szCs w:val="22"/>
        </w:rPr>
        <w:t>persones inspectores del Consell Comarcal del</w:t>
      </w:r>
      <w:r w:rsidR="00CB11F1">
        <w:rPr>
          <w:rFonts w:asciiTheme="minorHAnsi" w:hAnsiTheme="minorHAnsi" w:cstheme="minorHAnsi"/>
          <w:sz w:val="22"/>
          <w:szCs w:val="22"/>
        </w:rPr>
        <w:t>/de la [</w:t>
      </w:r>
      <w:r w:rsidR="00CB11F1" w:rsidRPr="00CB11F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Comarca</w:t>
      </w:r>
      <w:r w:rsidR="00CB11F1">
        <w:rPr>
          <w:rFonts w:asciiTheme="minorHAnsi" w:hAnsiTheme="minorHAnsi" w:cstheme="minorHAnsi"/>
          <w:sz w:val="22"/>
          <w:szCs w:val="22"/>
        </w:rPr>
        <w:t xml:space="preserve">], </w:t>
      </w:r>
      <w:r w:rsidR="00411DE7">
        <w:rPr>
          <w:rFonts w:asciiTheme="minorHAnsi" w:hAnsiTheme="minorHAnsi" w:cstheme="minorHAnsi"/>
          <w:sz w:val="22"/>
          <w:szCs w:val="22"/>
        </w:rPr>
        <w:t>es presenten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a les ____</w:t>
      </w:r>
      <w:r w:rsidR="00CB11F1">
        <w:rPr>
          <w:rFonts w:asciiTheme="minorHAnsi" w:hAnsiTheme="minorHAnsi" w:cstheme="minorHAnsi"/>
          <w:sz w:val="22"/>
          <w:szCs w:val="22"/>
        </w:rPr>
        <w:t>__</w:t>
      </w:r>
      <w:r w:rsidR="00411DE7">
        <w:rPr>
          <w:rFonts w:asciiTheme="minorHAnsi" w:hAnsiTheme="minorHAnsi" w:cstheme="minorHAnsi"/>
          <w:sz w:val="22"/>
          <w:szCs w:val="22"/>
        </w:rPr>
        <w:t xml:space="preserve"> hores del dia 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a  </w:t>
      </w:r>
      <w:r w:rsidR="00CB11F1">
        <w:rPr>
          <w:rFonts w:asciiTheme="minorHAnsi" w:hAnsiTheme="minorHAnsi" w:cstheme="minorHAnsi"/>
          <w:sz w:val="22"/>
          <w:szCs w:val="22"/>
        </w:rPr>
        <w:t>la instal</w:t>
      </w:r>
      <w:r>
        <w:rPr>
          <w:rFonts w:asciiTheme="minorHAnsi" w:hAnsiTheme="minorHAnsi" w:cstheme="minorHAnsi"/>
          <w:sz w:val="22"/>
          <w:szCs w:val="22"/>
        </w:rPr>
        <w:t>·lació</w:t>
      </w:r>
      <w:r w:rsidR="00CB11F1">
        <w:rPr>
          <w:rFonts w:asciiTheme="minorHAnsi" w:hAnsiTheme="minorHAnsi" w:cstheme="minorHAnsi"/>
          <w:sz w:val="22"/>
          <w:szCs w:val="22"/>
        </w:rPr>
        <w:t xml:space="preserve"> juvenil esmentada</w:t>
      </w:r>
      <w:r w:rsidR="00411DE7">
        <w:rPr>
          <w:rFonts w:asciiTheme="minorHAnsi" w:hAnsiTheme="minorHAnsi" w:cstheme="minorHAnsi"/>
          <w:sz w:val="22"/>
          <w:szCs w:val="22"/>
        </w:rPr>
        <w:t>,</w:t>
      </w:r>
      <w:r w:rsidR="003D1A61">
        <w:rPr>
          <w:rFonts w:asciiTheme="minorHAnsi" w:hAnsiTheme="minorHAnsi" w:cstheme="minorHAnsi"/>
          <w:sz w:val="22"/>
          <w:szCs w:val="22"/>
        </w:rPr>
        <w:t xml:space="preserve"> i en presència d’en/de na</w:t>
      </w:r>
      <w:r w:rsidR="00411DE7">
        <w:rPr>
          <w:rFonts w:asciiTheme="minorHAnsi" w:hAnsiTheme="minorHAnsi" w:cstheme="minorHAnsi"/>
          <w:sz w:val="22"/>
          <w:szCs w:val="22"/>
        </w:rPr>
        <w:t xml:space="preserve"> </w:t>
      </w:r>
      <w:r w:rsidR="00CB11F1" w:rsidRPr="00CB11F1">
        <w:rPr>
          <w:rFonts w:asciiTheme="minorHAnsi" w:hAnsiTheme="minorHAnsi" w:cstheme="minorHAnsi"/>
          <w:sz w:val="22"/>
          <w:szCs w:val="22"/>
        </w:rPr>
        <w:t>_______________</w:t>
      </w:r>
      <w:r w:rsidR="00411DE7">
        <w:rPr>
          <w:rFonts w:asciiTheme="minorHAnsi" w:hAnsiTheme="minorHAnsi" w:cstheme="minorHAnsi"/>
          <w:sz w:val="22"/>
          <w:szCs w:val="22"/>
        </w:rPr>
        <w:t>__</w:t>
      </w:r>
      <w:r w:rsidR="003D1A61">
        <w:rPr>
          <w:rFonts w:asciiTheme="minorHAnsi" w:hAnsiTheme="minorHAnsi" w:cstheme="minorHAnsi"/>
          <w:sz w:val="22"/>
          <w:szCs w:val="22"/>
        </w:rPr>
        <w:t>__</w:t>
      </w:r>
      <w:r w:rsidR="00CB11F1" w:rsidRPr="00CB11F1">
        <w:rPr>
          <w:rFonts w:asciiTheme="minorHAnsi" w:hAnsiTheme="minorHAnsi" w:cstheme="minorHAnsi"/>
          <w:sz w:val="22"/>
          <w:szCs w:val="22"/>
        </w:rPr>
        <w:t>___________</w:t>
      </w:r>
      <w:r w:rsidR="00411DE7">
        <w:rPr>
          <w:rFonts w:asciiTheme="minorHAnsi" w:hAnsiTheme="minorHAnsi" w:cstheme="minorHAnsi"/>
          <w:sz w:val="22"/>
          <w:szCs w:val="22"/>
        </w:rPr>
        <w:t>,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amb DNI/NIE</w:t>
      </w:r>
      <w:r w:rsidR="00411DE7">
        <w:rPr>
          <w:rFonts w:asciiTheme="minorHAnsi" w:hAnsiTheme="minorHAnsi" w:cstheme="minorHAnsi"/>
          <w:sz w:val="22"/>
          <w:szCs w:val="22"/>
        </w:rPr>
        <w:t xml:space="preserve">  _________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_____ </w:t>
      </w:r>
      <w:r w:rsidR="00411DE7">
        <w:rPr>
          <w:rFonts w:asciiTheme="minorHAnsi" w:hAnsiTheme="minorHAnsi" w:cstheme="minorHAnsi"/>
          <w:sz w:val="22"/>
          <w:szCs w:val="22"/>
        </w:rPr>
        <w:t xml:space="preserve">i </w:t>
      </w:r>
      <w:r w:rsidR="00CB11F1" w:rsidRPr="00CB11F1">
        <w:rPr>
          <w:rFonts w:asciiTheme="minorHAnsi" w:hAnsiTheme="minorHAnsi" w:cstheme="minorHAnsi"/>
          <w:sz w:val="22"/>
          <w:szCs w:val="22"/>
        </w:rPr>
        <w:t>en qualitat de ____________</w:t>
      </w:r>
      <w:r w:rsidR="00411DE7">
        <w:rPr>
          <w:rFonts w:asciiTheme="minorHAnsi" w:hAnsiTheme="minorHAnsi" w:cstheme="minorHAnsi"/>
          <w:sz w:val="22"/>
          <w:szCs w:val="22"/>
        </w:rPr>
        <w:t>__</w:t>
      </w:r>
      <w:r w:rsidR="00CB11F1" w:rsidRPr="00CB11F1">
        <w:rPr>
          <w:rFonts w:asciiTheme="minorHAnsi" w:hAnsiTheme="minorHAnsi" w:cstheme="minorHAnsi"/>
          <w:sz w:val="22"/>
          <w:szCs w:val="22"/>
        </w:rPr>
        <w:t>__________, se</w:t>
      </w:r>
      <w:r w:rsidR="00411DE7">
        <w:rPr>
          <w:rFonts w:asciiTheme="minorHAnsi" w:hAnsiTheme="minorHAnsi" w:cstheme="minorHAnsi"/>
          <w:sz w:val="22"/>
          <w:szCs w:val="22"/>
        </w:rPr>
        <w:t>’l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requereix perquè faciliti i presenciï la inspecció</w:t>
      </w:r>
      <w:r w:rsidR="003D1A61">
        <w:rPr>
          <w:rFonts w:asciiTheme="minorHAnsi" w:hAnsiTheme="minorHAnsi" w:cstheme="minorHAnsi"/>
          <w:sz w:val="22"/>
          <w:szCs w:val="22"/>
        </w:rPr>
        <w:t xml:space="preserve"> i en conseqüència</w:t>
      </w:r>
      <w:r w:rsidR="00CB11F1" w:rsidRPr="00CB11F1">
        <w:rPr>
          <w:rFonts w:asciiTheme="minorHAnsi" w:hAnsiTheme="minorHAnsi" w:cstheme="minorHAnsi"/>
          <w:sz w:val="22"/>
          <w:szCs w:val="22"/>
        </w:rPr>
        <w:t xml:space="preserve"> es manifesten els fets </w:t>
      </w:r>
      <w:r w:rsidR="006C10DA">
        <w:rPr>
          <w:rFonts w:asciiTheme="minorHAnsi" w:hAnsiTheme="minorHAnsi" w:cstheme="minorHAnsi"/>
          <w:sz w:val="22"/>
          <w:szCs w:val="22"/>
        </w:rPr>
        <w:t>i/</w:t>
      </w:r>
      <w:r w:rsidR="00CB11F1" w:rsidRPr="00CB11F1">
        <w:rPr>
          <w:rFonts w:asciiTheme="minorHAnsi" w:hAnsiTheme="minorHAnsi" w:cstheme="minorHAnsi"/>
          <w:sz w:val="22"/>
          <w:szCs w:val="22"/>
        </w:rPr>
        <w:t>o mancances següents:</w:t>
      </w:r>
    </w:p>
    <w:p w:rsidR="003D1A61" w:rsidRPr="00CB11F1" w:rsidRDefault="003D1A61" w:rsidP="00CB11F1">
      <w:pPr>
        <w:pStyle w:val="Textindependent"/>
        <w:ind w:left="56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la persona que atén la inspecció es nega a que aquesta es dugui a terme.</w:t>
      </w:r>
    </w:p>
    <w:p w:rsidR="003D1A61" w:rsidRPr="00DD2C2E" w:rsidRDefault="003D1A61" w:rsidP="003D1A61">
      <w:pPr>
        <w:pStyle w:val="Textindependent"/>
        <w:ind w:left="567" w:right="-86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Observacions:____________________________________________________________________________________________________________________</w:t>
      </w:r>
      <w:r w:rsidR="00DD2C2E">
        <w:rPr>
          <w:rFonts w:asciiTheme="minorHAnsi" w:hAnsiTheme="minorHAnsi" w:cstheme="minorHAnsi"/>
        </w:rPr>
        <w:t>________________</w:t>
      </w:r>
      <w:r w:rsidRPr="00DD2C2E">
        <w:rPr>
          <w:rFonts w:asciiTheme="minorHAnsi" w:hAnsiTheme="minorHAnsi" w:cstheme="minorHAnsi"/>
        </w:rPr>
        <w:t>_____________________________</w:t>
      </w:r>
    </w:p>
    <w:p w:rsidR="00CB11F1" w:rsidRPr="009A1F7C" w:rsidRDefault="00CB11F1" w:rsidP="009A1F7C">
      <w:pPr>
        <w:ind w:left="567"/>
        <w:rPr>
          <w:rFonts w:asciiTheme="minorHAnsi" w:hAnsiTheme="minorHAnsi" w:cstheme="minorHAnsi"/>
          <w:sz w:val="16"/>
          <w:szCs w:val="16"/>
        </w:rPr>
      </w:pPr>
    </w:p>
    <w:p w:rsidR="00F32982" w:rsidRPr="00CB11F1" w:rsidRDefault="00F32982" w:rsidP="000763AD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411DE7" w:rsidRDefault="00FD33EE" w:rsidP="00740CB0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6101</wp:posOffset>
                </wp:positionV>
                <wp:extent cx="925830" cy="219919"/>
                <wp:effectExtent l="0" t="0" r="7620" b="5715"/>
                <wp:wrapNone/>
                <wp:docPr id="81" name="Quadre de tex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2F97B" id="_x0000_t202" coordsize="21600,21600" o:spt="202" path="m,l,21600r21600,l21600,xe">
                <v:stroke joinstyle="miter"/>
                <v:path gradientshapeok="t" o:connecttype="rect"/>
              </v:shapetype>
              <v:shape id="Quadre de text 81" o:spid="_x0000_s1026" type="#_x0000_t202" style="position:absolute;left:0;text-align:left;margin-left:21.7pt;margin-top:.5pt;width:72.9pt;height:17.3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nHRQIAAIAEAAAOAAAAZHJzL2Uyb0RvYy54bWysVMFu2zAMvQ/YPwi6L47TNkiMOEWWIsOA&#10;oO2QDj0rshwbkEWNUmJnXz9Kjtuu22nYRaFI+ol8j8zitms0Oyl0NZicp6MxZ8pIKGpzyPn3p82n&#10;GWfOC1MIDUbl/Kwcv11+/LBobaYmUIEuFDICMS5rbc4r722WJE5WqhFuBFYZCpaAjfB0xUNSoGgJ&#10;vdHJZDyeJi1gYRGkco68d32QLyN+WSrpH8rSKc90zqk2H0+M5z6cyXIhsgMKW9XyUob4hyoaURt6&#10;9AXqTnjBjlj/AdXUEsFB6UcSmgTKspYq9kDdpON33ewqYVXshchx9oUm9/9g5f3pEVld5HyWcmZE&#10;Qxp9O4oCFSsU86rzjALEUmtdRsk7S+m++wwdqT34HTlD812JTfilthjFie/zC8cBSZJzPrmZXVFE&#10;UmiSzufpPKAkrx9bdP6LgoYFI+dIEkZmxWnrfJ86pIS3HOi62NRax0sYG7XWyE6CBNc+lkjgv2Vp&#10;w9qcT69uxhHYQPi8R9aGagmt9i0Fy3f7LhI0nQ397qE4Ew0I/Tg5Kzc1FbsVzj8KpPmh/mgn/AMd&#10;pQZ6DC4WZxXgz7/5Qz7JSlHOWprHnLsfR4GKM/3VkODz9Po6DHC8kIFvvfvBa47NGqhz0pKqimbI&#10;9XowS4TmmVZmFV6jkDCS3sy5H8y177eDVk6q1Som0aha4bdmZ2WADkwHCZ66Z4H2olMYlXsYJlZk&#10;7+Tqc6NGdnX0RHnUMhDcs3nhncY8TsNlJcMevb3HrNc/juUvAAAA//8DAFBLAwQUAAYACAAAACEA&#10;Jb7T+tsAAAAFAQAADwAAAGRycy9kb3ducmV2LnhtbEyPMU/DMBCFd6T+B+sqsVGnLS1ViFNVlZAY&#10;GGhgYXPsaxwRn6PYacO/5zrBdLp7T+++V+wn34kLDrENpGC5yEAgmWBbahR8frw87EDEpMnqLhAq&#10;+MEI+3J2V+jchiud8FKlRnAIxVwrcCn1uZTROPQ6LkKPxNo5DF4nXodG2kFfOdx3cpVlW+l1S/zB&#10;6R6PDs13NXoF71/hdXxbyYN5OmVrY2pXeXRK3c+nwzOIhFP6M8MNn9GhZKY6jGSj6BRwkcRXHjfx&#10;ccM9agXrzRZkWcj/9OUvAAAA//8DAFBLAQItABQABgAIAAAAIQC2gziS/gAAAOEBAAATAAAAAAAA&#10;AAAAAAAAAAAAAABbQ29udGVudF9UeXBlc10ueG1sUEsBAi0AFAAGAAgAAAAhADj9If/WAAAAlAEA&#10;AAsAAAAAAAAAAAAAAAAALwEAAF9yZWxzLy5yZWxzUEsBAi0AFAAGAAgAAAAhAJtJacdFAgAAgAQA&#10;AA4AAAAAAAAAAAAAAAAALgIAAGRycy9lMm9Eb2MueG1sUEsBAi0AFAAGAAgAAAAhACW+0/r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982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 Que la instal·lació es troba en situació administrativa de funcionament</w:t>
      </w:r>
      <w:r w:rsidR="00410E79">
        <w:rPr>
          <w:rFonts w:asciiTheme="minorHAnsi" w:hAnsiTheme="minorHAnsi" w:cstheme="minorHAnsi"/>
          <w:sz w:val="22"/>
          <w:szCs w:val="22"/>
        </w:rPr>
        <w:t>, i admet l’allotjament de persones usuàries</w:t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11F1" w:rsidRPr="00DD2C2E" w:rsidRDefault="00CB11F1" w:rsidP="000763A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</w:t>
      </w:r>
      <w:r w:rsidR="000763AD" w:rsidRPr="00DD2C2E">
        <w:rPr>
          <w:rFonts w:asciiTheme="minorHAnsi" w:hAnsiTheme="minorHAnsi" w:cstheme="minorHAnsi"/>
        </w:rPr>
        <w:t>________________________________________________</w:t>
      </w:r>
      <w:r w:rsidR="00DD2C2E">
        <w:rPr>
          <w:rFonts w:asciiTheme="minorHAnsi" w:hAnsiTheme="minorHAnsi" w:cstheme="minorHAnsi"/>
        </w:rPr>
        <w:t>___________</w:t>
      </w:r>
      <w:r w:rsidR="000763AD" w:rsidRPr="00DD2C2E">
        <w:rPr>
          <w:rFonts w:asciiTheme="minorHAnsi" w:hAnsiTheme="minorHAnsi" w:cstheme="minorHAnsi"/>
        </w:rPr>
        <w:t>_______</w:t>
      </w:r>
    </w:p>
    <w:p w:rsidR="00CB11F1" w:rsidRPr="00411DE7" w:rsidRDefault="00FD33EE" w:rsidP="000763AD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2564</wp:posOffset>
                </wp:positionV>
                <wp:extent cx="925830" cy="219919"/>
                <wp:effectExtent l="0" t="0" r="7620" b="5715"/>
                <wp:wrapNone/>
                <wp:docPr id="97" name="Quadre de tex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7" o:spid="_x0000_s1027" type="#_x0000_t202" style="position:absolute;left:0;text-align:left;margin-left:21.7pt;margin-top:.2pt;width:72.9pt;height:17.3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AXQgIAAHgEAAAOAAAAZHJzL2Uyb0RvYy54bWysVE1v2zAMvQ/YfxB0XxynH6uNOEWWIsOA&#10;oB9Ih54VWY4NSKImKbGzXz9KttOu22nYRaFI+onvkcz8tlOSHIV1DeiCppMpJUJzKBu9L+j35/Wn&#10;G0qcZ7pkErQo6Ek4erv4+GHemlzMoAZZCksQRLu8NQWtvTd5kjheC8XcBIzQGKzAKubxavdJaVmL&#10;6Eoms+n0OmnBlsYCF86h964P0kXEryrB/UNVOeGJLCjW5uNp47kLZ7KYs3xvmakbPpTB/qEKxRqN&#10;j56h7phn5GCbP6BUwy04qPyEg0qgqhouIgdkk07fsdnWzIjIBcVx5iyT+3+w/P74aElTFjT7TIlm&#10;Cnv0dGClFaQUxIvOEwygSq1xOSZvDab77gt02O3R79AZyHeVVeEXaRGMo96ns8YBiaMzm13dXGCE&#10;Y2iWZlmaBZTk9WNjnf8qQJFgFNRiC6Oy7Lhxvk8dU8JbDmRTrhsp4yWMjVhJS44MGy59LBHBf8uS&#10;mrQFvb64mkZgDeHzHllqrCVQ7SkFy3e7buC/g/KE9C30Y+QMXzdY5IY5/8gszg3ywl3wD3hUEvAR&#10;GCxKarA//+YP+dhOjFLS4hwW1P04MCsokd80NjpLLy/D4MYLGvatdzd69UGtABmnuG2GRzPkejma&#10;lQX1gquyDK9hiGmObxbUj+bK91uBq8bFchmTcEQN8xu9NTxAB4WD9M/dC7Nm6E8YkXsYJ5Xl79rU&#10;58bemOXBo9Sxh0HYXs1BbxzvOAXDKob9eXuPWa9/GItfAAAA//8DAFBLAwQUAAYACAAAACEAtOMH&#10;D9kAAAAEAQAADwAAAGRycy9kb3ducmV2LnhtbEyPzU7DMBCE70i8g7VI3KhNf2gVsqkqJCQOHGjg&#10;ws2xlzgiXkex04a3xz3BcTSjmW/K/ex7caIxdoER7hcKBLEJtuMW4eP9+W4HIibNVveBCeGHIuyr&#10;66tSFzac+UinOrUil3AsNIJLaSikjMaR13ERBuLsfYXR65Tl2Eo76nMu971cKvUgve44Lzg90JMj&#10;811PHuHtM7xMr0t5MNujWhnTuNqTQ7y9mQ+PIBLN6S8MF/yMDlVmasLENooeIR9JCGsQF2+9yTca&#10;hNVGgaxK+R+++gUAAP//AwBQSwECLQAUAAYACAAAACEAtoM4kv4AAADhAQAAEwAAAAAAAAAAAAAA&#10;AAAAAAAAW0NvbnRlbnRfVHlwZXNdLnhtbFBLAQItABQABgAIAAAAIQA4/SH/1gAAAJQBAAALAAAA&#10;AAAAAAAAAAAAAC8BAABfcmVscy8ucmVsc1BLAQItABQABgAIAAAAIQA0j5AXQgIAAHgEAAAOAAAA&#10;AAAAAAAAAAAAAC4CAABkcnMvZTJvRG9jLnhtbFBLAQItABQABgAIAAAAIQC04wcP2QAAAAQBAAAP&#10;AAAAAAAAAAAAAAAAAJwEAABkcnMvZG93bnJldi54bWxQSwUGAAAAAAQABADzAAAAog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3AD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 Que el nombre de places inscrites </w:t>
      </w:r>
      <w:r w:rsidR="00D5171C">
        <w:rPr>
          <w:rFonts w:asciiTheme="minorHAnsi" w:hAnsiTheme="minorHAnsi" w:cstheme="minorHAnsi"/>
          <w:sz w:val="22"/>
          <w:szCs w:val="22"/>
        </w:rPr>
        <w:t>al Registre</w:t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 és de ____</w:t>
      </w:r>
      <w:r w:rsidR="00D5171C">
        <w:rPr>
          <w:rFonts w:asciiTheme="minorHAnsi" w:hAnsiTheme="minorHAnsi" w:cstheme="minorHAnsi"/>
          <w:sz w:val="22"/>
          <w:szCs w:val="22"/>
        </w:rPr>
        <w:t>_</w:t>
      </w:r>
      <w:r w:rsidR="00CB11F1" w:rsidRPr="00411DE7">
        <w:rPr>
          <w:rFonts w:asciiTheme="minorHAnsi" w:hAnsiTheme="minorHAnsi" w:cstheme="minorHAnsi"/>
          <w:sz w:val="22"/>
          <w:szCs w:val="22"/>
        </w:rPr>
        <w:t>____ i el nombre de llits parats totals a disposició de</w:t>
      </w:r>
      <w:r w:rsidR="00D5171C">
        <w:rPr>
          <w:rFonts w:asciiTheme="minorHAnsi" w:hAnsiTheme="minorHAnsi" w:cstheme="minorHAnsi"/>
          <w:sz w:val="22"/>
          <w:szCs w:val="22"/>
        </w:rPr>
        <w:t xml:space="preserve"> </w:t>
      </w:r>
      <w:r w:rsidR="00CB11F1" w:rsidRPr="00411DE7">
        <w:rPr>
          <w:rFonts w:asciiTheme="minorHAnsi" w:hAnsiTheme="minorHAnsi" w:cstheme="minorHAnsi"/>
          <w:sz w:val="22"/>
          <w:szCs w:val="22"/>
        </w:rPr>
        <w:t>l</w:t>
      </w:r>
      <w:r w:rsidR="00D5171C">
        <w:rPr>
          <w:rFonts w:asciiTheme="minorHAnsi" w:hAnsiTheme="minorHAnsi" w:cstheme="minorHAnsi"/>
          <w:sz w:val="22"/>
          <w:szCs w:val="22"/>
        </w:rPr>
        <w:t>e</w:t>
      </w:r>
      <w:r w:rsidR="00CB11F1" w:rsidRPr="00411DE7">
        <w:rPr>
          <w:rFonts w:asciiTheme="minorHAnsi" w:hAnsiTheme="minorHAnsi" w:cstheme="minorHAnsi"/>
          <w:sz w:val="22"/>
          <w:szCs w:val="22"/>
        </w:rPr>
        <w:t xml:space="preserve">s </w:t>
      </w:r>
      <w:r w:rsidR="00D5171C">
        <w:rPr>
          <w:rFonts w:asciiTheme="minorHAnsi" w:hAnsiTheme="minorHAnsi" w:cstheme="minorHAnsi"/>
          <w:sz w:val="22"/>
          <w:szCs w:val="22"/>
        </w:rPr>
        <w:t>persones usuà</w:t>
      </w:r>
      <w:r w:rsidR="00CB11F1" w:rsidRPr="00411DE7">
        <w:rPr>
          <w:rFonts w:asciiTheme="minorHAnsi" w:hAnsiTheme="minorHAnsi" w:cstheme="minorHAnsi"/>
          <w:sz w:val="22"/>
          <w:szCs w:val="22"/>
        </w:rPr>
        <w:t>ri</w:t>
      </w:r>
      <w:r w:rsidR="00D5171C">
        <w:rPr>
          <w:rFonts w:asciiTheme="minorHAnsi" w:hAnsiTheme="minorHAnsi" w:cstheme="minorHAnsi"/>
          <w:sz w:val="22"/>
          <w:szCs w:val="22"/>
        </w:rPr>
        <w:t>e</w:t>
      </w:r>
      <w:r w:rsidR="00CB11F1" w:rsidRPr="00411DE7">
        <w:rPr>
          <w:rFonts w:asciiTheme="minorHAnsi" w:hAnsiTheme="minorHAnsi" w:cstheme="minorHAnsi"/>
          <w:sz w:val="22"/>
          <w:szCs w:val="22"/>
        </w:rPr>
        <w:t>s és de  ____</w:t>
      </w:r>
      <w:r w:rsidR="00D5171C">
        <w:rPr>
          <w:rFonts w:asciiTheme="minorHAnsi" w:hAnsiTheme="minorHAnsi" w:cstheme="minorHAnsi"/>
          <w:sz w:val="22"/>
          <w:szCs w:val="22"/>
        </w:rPr>
        <w:t>_</w:t>
      </w:r>
      <w:r w:rsidR="00CB11F1" w:rsidRPr="00411DE7">
        <w:rPr>
          <w:rFonts w:asciiTheme="minorHAnsi" w:hAnsiTheme="minorHAnsi" w:cstheme="minorHAnsi"/>
          <w:sz w:val="22"/>
          <w:szCs w:val="22"/>
        </w:rPr>
        <w:t>_</w:t>
      </w:r>
      <w:r w:rsidR="00D5171C">
        <w:rPr>
          <w:rFonts w:asciiTheme="minorHAnsi" w:hAnsiTheme="minorHAnsi" w:cstheme="minorHAnsi"/>
          <w:sz w:val="22"/>
          <w:szCs w:val="22"/>
        </w:rPr>
        <w:t>_</w:t>
      </w:r>
      <w:r w:rsidR="00CB11F1" w:rsidRPr="00411DE7">
        <w:rPr>
          <w:rFonts w:asciiTheme="minorHAnsi" w:hAnsiTheme="minorHAnsi" w:cstheme="minorHAnsi"/>
          <w:sz w:val="22"/>
          <w:szCs w:val="22"/>
        </w:rPr>
        <w:t>___</w:t>
      </w:r>
    </w:p>
    <w:p w:rsidR="00DD2C2E" w:rsidRPr="00DD2C2E" w:rsidRDefault="00DD2C2E" w:rsidP="00DD2C2E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CB11F1" w:rsidRDefault="00CB11F1" w:rsidP="009A1F7C">
      <w:pPr>
        <w:ind w:left="567" w:right="1758"/>
        <w:rPr>
          <w:rFonts w:asciiTheme="minorHAnsi" w:hAnsiTheme="minorHAnsi" w:cstheme="minorHAnsi"/>
        </w:rPr>
      </w:pPr>
    </w:p>
    <w:p w:rsidR="00CB11F1" w:rsidRPr="00A863EA" w:rsidRDefault="00CB11F1" w:rsidP="00410E79">
      <w:pPr>
        <w:ind w:left="567" w:right="1758"/>
        <w:rPr>
          <w:rFonts w:asciiTheme="minorHAnsi" w:hAnsiTheme="minorHAnsi" w:cstheme="minorHAnsi"/>
          <w:b/>
          <w:bCs/>
          <w:sz w:val="22"/>
          <w:szCs w:val="22"/>
        </w:rPr>
      </w:pPr>
      <w:r w:rsidRPr="00A863EA">
        <w:rPr>
          <w:rFonts w:asciiTheme="minorHAnsi" w:hAnsiTheme="minorHAnsi" w:cstheme="minorHAnsi"/>
          <w:b/>
          <w:bCs/>
          <w:sz w:val="22"/>
          <w:szCs w:val="22"/>
        </w:rPr>
        <w:t xml:space="preserve">Que a disposició de les persones usuàries i del personal inspector </w:t>
      </w:r>
      <w:r w:rsidR="00410E79">
        <w:rPr>
          <w:rFonts w:asciiTheme="minorHAnsi" w:hAnsiTheme="minorHAnsi" w:cstheme="minorHAnsi"/>
          <w:b/>
          <w:bCs/>
          <w:sz w:val="22"/>
          <w:szCs w:val="22"/>
        </w:rPr>
        <w:t xml:space="preserve">la titularitat de la instal·lació </w:t>
      </w:r>
      <w:r w:rsidRPr="00A863EA">
        <w:rPr>
          <w:rFonts w:asciiTheme="minorHAnsi" w:hAnsiTheme="minorHAnsi" w:cstheme="minorHAnsi"/>
          <w:b/>
          <w:bCs/>
          <w:sz w:val="22"/>
          <w:szCs w:val="22"/>
        </w:rPr>
        <w:t>té:</w:t>
      </w:r>
    </w:p>
    <w:p w:rsidR="00CB11F1" w:rsidRPr="009A1F7C" w:rsidRDefault="00CB11F1" w:rsidP="009A1F7C">
      <w:pPr>
        <w:ind w:left="567" w:right="1758"/>
        <w:rPr>
          <w:rFonts w:asciiTheme="minorHAnsi" w:hAnsiTheme="minorHAnsi" w:cstheme="minorHAnsi"/>
        </w:rPr>
      </w:pPr>
    </w:p>
    <w:p w:rsidR="00CB11F1" w:rsidRPr="00D5171C" w:rsidRDefault="00FD33EE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3022</wp:posOffset>
                </wp:positionV>
                <wp:extent cx="925830" cy="219919"/>
                <wp:effectExtent l="0" t="0" r="7620" b="5715"/>
                <wp:wrapNone/>
                <wp:docPr id="98" name="Quadre de tex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8" o:spid="_x0000_s1028" type="#_x0000_t202" style="position:absolute;left:0;text-align:left;margin-left:21.7pt;margin-top:.25pt;width:72.9pt;height:17.3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otQwIAAH8EAAAOAAAAZHJzL2Uyb0RvYy54bWysVE1v2zAMvQ/YfxB0XxynH6iNOEWWIsOA&#10;oO2QDj0rshwbkEWNUmJ3v36UHKddt9Owi0KR9BP5Hpn5bd9qdlToGjAFTydTzpSRUDZmX/DvT+tP&#10;N5w5L0wpNBhV8Bfl+O3i44d5Z3M1gxp0qZARiHF5Zwtee2/zJHGyVq1wE7DKULACbIWnK+6TEkVH&#10;6K1OZtPpddIBlhZBKufIezcE+SLiV5WS/qGqnPJMF5xq8/HEeO7CmSzmIt+jsHUjT2WIf6iiFY2h&#10;R89Qd8ILdsDmD6i2kQgOKj+R0CZQVY1UsQfqJp2+62ZbC6tiL0SOs2ea3P+DlffHR2RNWfCMlDKi&#10;JY2+HUSJipWKedV7RgFiqbMup+StpXTff4ae1B79jpyh+b7CNvxSW4zixPfLmeOAJMmZza5uLigi&#10;KTRLsyzNAkry+rFF578oaFkwCo4kYWRWHDfOD6ljSnjLgW7KdaN1vISxUSuN7ChIcO1jiQT+W5Y2&#10;rCv49cXVNAIbCJ8PyNpQLaHVoaVg+X7XR4LO7e6gfCEWEIZpclauG6p1I5x/FEjjQ+3RSvgHOioN&#10;9BacLM5qwJ9/84d8UpWinHU0jgV3Pw4CFWf6qyG9s/TyMsxvvJCBb7270WsO7Qqo8ZSWzspohlyv&#10;R7NCaJ9pY5bhNQoJI+nNgvvRXPlhOWjjpFouYxJNqhV+Y7ZWBuhAdFDgqX8WaE8yhUm5h3FgRf5O&#10;rSE3SmSXB0+MRykDvwObJ9ppyuMwnDYyrNHbe8x6/d9Y/AIAAP//AwBQSwMEFAAGAAgAAAAhAHm3&#10;lU3ZAAAABAEAAA8AAABkcnMvZG93bnJldi54bWxMjzFPwzAUhHck/oP1KrFRpy0BFPJSVUhIHRho&#10;YGFz7EccNX6OYqdN/z3uBOPpTnffldvZ9eJEY+g8I6yWGQhi7U3HLcLX59v9M4gQFRvVeyaECwXY&#10;Vrc3pSqMP/OBTnVsRSrhUCgEG+NQSBm0JafC0g/Eyfvxo1MxybGVZlTnVO56uc6yR+lUx2nBqoFe&#10;LeljPTmEj2+/n97XcqefDtlG68bWjizi3WLevYCINMe/MFzxEzpUianxE5sgeoR0JCLkIK7eQ55u&#10;NAibfAWyKuV/+OoXAAD//wMAUEsBAi0AFAAGAAgAAAAhALaDOJL+AAAA4QEAABMAAAAAAAAAAAAA&#10;AAAAAAAAAFtDb250ZW50X1R5cGVzXS54bWxQSwECLQAUAAYACAAAACEAOP0h/9YAAACUAQAACwAA&#10;AAAAAAAAAAAAAAAvAQAAX3JlbHMvLnJlbHNQSwECLQAUAAYACAAAACEAQht6LUMCAAB/BAAADgAA&#10;AAAAAAAAAAAAAAAuAgAAZHJzL2Uyb0RvYy54bWxQSwECLQAUAAYACAAAACEAebeVTdkAAAAEAQAA&#10;DwAAAAAAAAAAAAAAAACdBAAAZHJzL2Rvd25yZXYueG1sUEsFBgAAAAAEAAQA8wAAAKMFAAAAAA=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1C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879AE">
        <w:rPr>
          <w:rFonts w:asciiTheme="minorHAnsi" w:hAnsiTheme="minorHAnsi" w:cstheme="minorHAnsi"/>
          <w:sz w:val="22"/>
          <w:szCs w:val="22"/>
        </w:rPr>
        <w:t xml:space="preserve"> El d</w:t>
      </w:r>
      <w:r w:rsidR="00CB11F1" w:rsidRPr="00D5171C">
        <w:rPr>
          <w:rFonts w:asciiTheme="minorHAnsi" w:hAnsiTheme="minorHAnsi" w:cstheme="minorHAnsi"/>
          <w:sz w:val="22"/>
          <w:szCs w:val="22"/>
        </w:rPr>
        <w:t>ocument acreditatiu de la inscripció de la instal·lació juv</w:t>
      </w:r>
      <w:r w:rsidR="007D1400">
        <w:rPr>
          <w:rFonts w:asciiTheme="minorHAnsi" w:hAnsiTheme="minorHAnsi" w:cstheme="minorHAnsi"/>
          <w:sz w:val="22"/>
          <w:szCs w:val="22"/>
        </w:rPr>
        <w:t>enil al Registre,</w:t>
      </w:r>
      <w:r w:rsidR="00CB11F1" w:rsidRPr="00D5171C">
        <w:rPr>
          <w:rFonts w:asciiTheme="minorHAnsi" w:hAnsiTheme="minorHAnsi" w:cstheme="minorHAnsi"/>
          <w:sz w:val="22"/>
          <w:szCs w:val="22"/>
        </w:rPr>
        <w:t xml:space="preserve"> lliurat per l’Administració pública competent:</w:t>
      </w:r>
    </w:p>
    <w:p w:rsidR="00DD2C2E" w:rsidRPr="00DD2C2E" w:rsidRDefault="00DD2C2E" w:rsidP="00DD2C2E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D5171C" w:rsidRDefault="00FD33EE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6246</wp:posOffset>
                </wp:positionV>
                <wp:extent cx="925830" cy="219919"/>
                <wp:effectExtent l="0" t="0" r="7620" b="5715"/>
                <wp:wrapNone/>
                <wp:docPr id="99" name="Quadre de tex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9" o:spid="_x0000_s1029" type="#_x0000_t202" style="position:absolute;left:0;text-align:left;margin-left:21.7pt;margin-top:.5pt;width:72.9pt;height:17.3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D0RQIAAH8EAAAOAAAAZHJzL2Uyb0RvYy54bWysVE1v2zAMvQ/YfxB0X5ykH2iCOEWWIsOA&#10;oO2QDj0rspwYkEVNUmJnv35Pctx23U7DLjJFUvx4j/Tstq01OyrnKzI5Hw2GnCkjqajMLuffn1af&#10;bjjzQZhCaDIq5yfl+e3844dZY6dqTHvShXIMQYyfNjbn+xDsNMu83Kta+AFZZWAsydUi4Op2WeFE&#10;g+i1zsbD4XXWkCusI6m8h/auM/J5il+WSoaHsvQqMJ1z1BbS6dK5jWc2n4npzgm7r+S5DPEPVdSi&#10;Mkj6EupOBMEOrvojVF1JR57KMJBUZ1SWlVSpB3QzGr7rZrMXVqVeAI63LzD5/xdW3h8fHauKnE8m&#10;nBlRg6NvB1E4xQrFgmoDgwEoNdZP4byxcA/tZ2rBdq/3UMbm29LV8Yu2GOzA+/SCcYwkoZyMr24u&#10;YJEwjUeTyShFz14fW+fDF0U1i0LOHShMyIrj2gcUAtfeJebypKtiVWmdLnFs1FI7dhQgXIdUIl78&#10;5qUNa3J+fXE1TIENxeddZG2QILbatRSl0G7bBNC4b3dLxQkoOOqmyVu5qlDrWvjwKBzGB+1hJcID&#10;jlITctFZ4mxP7uff9NEfrMLKWYNxzLn/cRBOcaa/GvA9GV1exvlNFwjurXbba82hXhIaH2HprExi&#10;9A26F0tH9TM2ZhGzwSSMRM6ch15chm45sHFSLRbJCZNqRVibjZUxdAQ6MvDUPgtnzzTFSbmnfmDF&#10;9B1bnW+iyC4OAYgnKiO+HZpn2DHlieHzRsY1entPXq//jfkvAAAA//8DAFBLAwQUAAYACAAAACEA&#10;Jb7T+tsAAAAFAQAADwAAAGRycy9kb3ducmV2LnhtbEyPMU/DMBCFd6T+B+sqsVGnLS1ViFNVlZAY&#10;GGhgYXPsaxwRn6PYacO/5zrBdLp7T+++V+wn34kLDrENpGC5yEAgmWBbahR8frw87EDEpMnqLhAq&#10;+MEI+3J2V+jchiud8FKlRnAIxVwrcCn1uZTROPQ6LkKPxNo5DF4nXodG2kFfOdx3cpVlW+l1S/zB&#10;6R6PDs13NXoF71/hdXxbyYN5OmVrY2pXeXRK3c+nwzOIhFP6M8MNn9GhZKY6jGSj6BRwkcRXHjfx&#10;ccM9agXrzRZkWcj/9OUvAAAA//8DAFBLAQItABQABgAIAAAAIQC2gziS/gAAAOEBAAATAAAAAAAA&#10;AAAAAAAAAAAAAABbQ29udGVudF9UeXBlc10ueG1sUEsBAi0AFAAGAAgAAAAhADj9If/WAAAAlAEA&#10;AAsAAAAAAAAAAAAAAAAALwEAAF9yZWxzLy5yZWxzUEsBAi0AFAAGAAgAAAAhAAkoYPRFAgAAfwQA&#10;AA4AAAAAAAAAAAAAAAAALgIAAGRycy9lMm9Eb2MueG1sUEsBAi0AFAAGAAgAAAAhACW+0/r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71C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D5171C">
        <w:rPr>
          <w:rFonts w:asciiTheme="minorHAnsi" w:hAnsiTheme="minorHAnsi" w:cstheme="minorHAnsi"/>
          <w:sz w:val="22"/>
          <w:szCs w:val="22"/>
        </w:rPr>
        <w:t xml:space="preserve"> La informació </w:t>
      </w:r>
      <w:r w:rsidR="00CB11F1" w:rsidRPr="00D5171C">
        <w:rPr>
          <w:rFonts w:asciiTheme="minorHAnsi" w:hAnsiTheme="minorHAnsi" w:cstheme="minorHAnsi"/>
          <w:sz w:val="22"/>
          <w:szCs w:val="22"/>
        </w:rPr>
        <w:t>sobre els preus vigents, en qualsevol suport, amb el detall dels diversos conceptes i serveis oferts.</w:t>
      </w:r>
    </w:p>
    <w:p w:rsidR="00DD2C2E" w:rsidRPr="00DD2C2E" w:rsidRDefault="00DD2C2E" w:rsidP="00DD2C2E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D5171C" w:rsidRDefault="00FD33EE" w:rsidP="00D5171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3955</wp:posOffset>
                </wp:positionV>
                <wp:extent cx="925830" cy="219919"/>
                <wp:effectExtent l="0" t="0" r="7620" b="5715"/>
                <wp:wrapNone/>
                <wp:docPr id="100" name="Quadre de tex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0" o:spid="_x0000_s1030" type="#_x0000_t202" style="position:absolute;left:0;text-align:left;margin-left:21.7pt;margin-top:.3pt;width:72.9pt;height:17.3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fhRAIAAIEEAAAOAAAAZHJzL2Uyb0RvYy54bWysVMFu2zAMvQ/YPwi6r46TtmiCOkWWIsOA&#10;ou3QDj0rshwbkEVNUmJ3X78nOW67bqdhF5kiqUfykfTlVd9qdlDON2QKnp9MOFNGUtmYXcG/P24+&#10;XXDmgzCl0GRUwZ+V51fLjx8uO7tQU6pJl8oxgBi/6GzB6xDsIsu8rFUr/AlZZWCsyLUi4Op2WelE&#10;B/RWZ9PJ5DzryJXWkVTeQ3s9GPky4VeVkuGuqrwKTBccuYV0unRu45ktL8Vi54StG3lMQ/xDFq1o&#10;DIK+QF2LINjeNX9AtY105KkKJ5LajKqqkSrVgGryybtqHmphVaoF5Hj7QpP/f7Dy9nDvWFOidxPw&#10;Y0SLJn3bi9IpVioWVB9YtICnzvoF3B8sHoT+M/V4M+o9lLH8vnJt/KIwBjsQn19YjlASyvn07GIG&#10;i4Rpms/n+TyiZK+PrfPhi6KWRaHgDk1M3IrDjQ+D6+gSY3nSTblptE6XODhqrR07CLRch5QiwH/z&#10;0oZ1BT+fnU0SsKH4fEDWBrnEUoeSohT6bZ8omo3lbql8BguOhnnyVm4a5HojfLgXDgOE8rAU4Q5H&#10;pQmx6ChxVpP7+Td99EdfYeWsw0AW3P/YC6c4018NOj7PT08BG9IFgnur3Y5as2/XhMJzrJ2VSYy+&#10;QY9i5ah9ws6sYjSYhJGIWfAwiuswrAd2TqrVKjlhVq0IN+bByggdiY4deOyfhLPHNsVRuaVxZMXi&#10;XbcG39Qiu9oHMJ5aGfkd2DzSjjlPw3DcybhIb+/J6/XPsfwFAAD//wMAUEsDBBQABgAIAAAAIQAu&#10;SiOK2QAAAAQBAAAPAAAAZHJzL2Rvd25yZXYueG1sTI8xT8MwFIR3pP4H6yGxUYeUFhTyUlWVkDow&#10;0MDC5tiPOCJ+jmKnTf897gTj6U5335Xb2fXiRGPoPCM8LDMQxNqbjluEz4/X+2cQISo2qvdMCBcK&#10;sK0WN6UqjD/zkU51bEUq4VAoBBvjUEgZtCWnwtIPxMn79qNTMcmxlWZU51Tuepln2UY61XFasGqg&#10;vSX9U08O4f3LH6a3XO700zFbad3Y2pFFvLuddy8gIs3xLwxX/IQOVWJq/MQmiB4hHYkIGxBX73Gd&#10;bjQIq3UOsirlf/jqFwAA//8DAFBLAQItABQABgAIAAAAIQC2gziS/gAAAOEBAAATAAAAAAAAAAAA&#10;AAAAAAAAAABbQ29udGVudF9UeXBlc10ueG1sUEsBAi0AFAAGAAgAAAAhADj9If/WAAAAlAEAAAsA&#10;AAAAAAAAAAAAAAAALwEAAF9yZWxzLy5yZWxzUEsBAi0AFAAGAAgAAAAhALxO9+FEAgAAgQQAAA4A&#10;AAAAAAAAAAAAAAAALgIAAGRycy9lMm9Eb2MueG1sUEsBAi0AFAAGAAgAAAAhAC5KI4rZAAAABAEA&#10;AA8AAAAAAAAAAAAAAAAAngQAAGRycy9kb3ducmV2LnhtbFBLBQYAAAAABAAEAPMAAACkBQAA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F7C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D5171C">
        <w:rPr>
          <w:rFonts w:asciiTheme="minorHAnsi" w:hAnsiTheme="minorHAnsi" w:cstheme="minorHAnsi"/>
          <w:sz w:val="22"/>
          <w:szCs w:val="22"/>
        </w:rPr>
        <w:t xml:space="preserve"> Les normes de funcionament intern de la instal·lació.</w:t>
      </w:r>
      <w:r w:rsidR="003D1A61" w:rsidRPr="003D1A61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DD2C2E" w:rsidRPr="00DD2C2E" w:rsidRDefault="00DD2C2E" w:rsidP="00DD2C2E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DD2C2E" w:rsidRPr="00CB11F1" w:rsidRDefault="00DD2C2E" w:rsidP="00DD2C2E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A863EA" w:rsidRDefault="00CB11F1" w:rsidP="009A1F7C">
      <w:pPr>
        <w:ind w:left="567" w:right="17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3EA">
        <w:rPr>
          <w:rFonts w:asciiTheme="minorHAnsi" w:hAnsiTheme="minorHAnsi" w:cstheme="minorHAnsi"/>
          <w:b/>
          <w:sz w:val="22"/>
          <w:szCs w:val="22"/>
        </w:rPr>
        <w:t xml:space="preserve">Que a disposició del personal inspector competent en matèria de joventut </w:t>
      </w:r>
      <w:r w:rsidR="00E73D7A" w:rsidRPr="00A863EA">
        <w:rPr>
          <w:rFonts w:asciiTheme="minorHAnsi" w:hAnsiTheme="minorHAnsi" w:cstheme="minorHAnsi"/>
          <w:b/>
          <w:sz w:val="22"/>
          <w:szCs w:val="22"/>
        </w:rPr>
        <w:t xml:space="preserve">la persona titular de la instal·lació 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té la </w:t>
      </w:r>
      <w:r w:rsidR="009A1F7C" w:rsidRPr="00A863EA">
        <w:rPr>
          <w:rFonts w:asciiTheme="minorHAnsi" w:hAnsiTheme="minorHAnsi" w:cstheme="minorHAnsi"/>
          <w:b/>
          <w:sz w:val="22"/>
          <w:szCs w:val="22"/>
        </w:rPr>
        <w:t>documentació que acredita</w:t>
      </w:r>
      <w:r w:rsidRPr="00A863EA">
        <w:rPr>
          <w:rFonts w:asciiTheme="minorHAnsi" w:hAnsiTheme="minorHAnsi" w:cstheme="minorHAnsi"/>
          <w:b/>
          <w:sz w:val="22"/>
          <w:szCs w:val="22"/>
        </w:rPr>
        <w:t>:</w:t>
      </w: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  <w:b/>
        </w:rPr>
      </w:pPr>
    </w:p>
    <w:p w:rsidR="00CB11F1" w:rsidRPr="009A1F7C" w:rsidRDefault="00FD33EE" w:rsidP="009A1F7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2218</wp:posOffset>
                </wp:positionV>
                <wp:extent cx="925830" cy="219919"/>
                <wp:effectExtent l="0" t="0" r="7620" b="5715"/>
                <wp:wrapNone/>
                <wp:docPr id="101" name="Quadre de tex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1" o:spid="_x0000_s1031" type="#_x0000_t202" style="position:absolute;left:0;text-align:left;margin-left:21.7pt;margin-top:.15pt;width:72.9pt;height:17.3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7VRAIAAIEEAAAOAAAAZHJzL2Uyb0RvYy54bWysVMFu2zAMvQ/YPwi6L7bTtGiMOEWWIsOA&#10;oO2QDj0rspwYkEWNUmJnXz9KjtOu22nYRaZI6ol8j/Lsrms0Oyp0NZiCZ6OUM2UklLXZFfz78+rT&#10;LWfOC1MKDUYV/KQcv5t//DBrba7GsAddKmQEYlze2oLvvbd5kji5V41wI7DKULACbISnLe6SEkVL&#10;6I1Oxml6k7SApUWQyjny3vdBPo/4VaWkf6wqpzzTBafafFwxrtuwJvOZyHco7L6W5zLEP1TRiNrQ&#10;pReoe+EFO2D9B1RTSwQHlR9JaBKoqlqq2AN1k6XvutnshVWxFyLH2QtN7v/ByofjE7K6JO3SjDMj&#10;GhLp20GUqFipmFedZyFCPLXW5ZS+sXTAd5+hozOD35EztN9V2IQvNcYoToyfLiwHKEnO6fj69ooi&#10;kkLjbDrNpgEleT1s0fkvChoWjIIjiRi5Fce1833qkBLucqDrclVrHTdhcNRSIzsKklz7WCKB/5al&#10;DWsLfnN1nUZgA+F4j6wN1RJa7VsKlu+2XaRoMrS7hfJELCD08+SsXNVU61o4/ySQBojao0fhH2mp&#10;NNBdcLY42wP+/Js/5JOuFOWspYEsuPtxEKg4018NKT7NJpMwwXFDBr71bgevOTRLoMZJS6oqmiHX&#10;68GsEJoXejOLcBuFhJF0Z8H9YC59/zzozUm1WMQkmlUr/NpsrAzQgeigwHP3ItCeZQqj8gDDyIr8&#10;nVp9bpTILg6eGI9SBn57Ns+005zHYTi/yfCQ3u5j1uufY/4LAAD//wMAUEsDBBQABgAIAAAAIQBG&#10;ZpPo2QAAAAQBAAAPAAAAZHJzL2Rvd25yZXYueG1sTI/NTsMwEITvSLyDtUjcqNMfKIQ4VYVUiQMH&#10;Grj05thLHDVeR7HTpm/P9gTH0Yxmvik2k+/ECYfYBlIwn2UgkEywLTUKvr92D88gYtJkdRcIFVww&#10;wqa8vSl0bsOZ9niqUiO4hGKuFbiU+lzKaBx6HWehR2LvJwxeJ5ZDI+2gz1zuO7nIsifpdUu84HSP&#10;bw7NsRq9gs9DeB8/FnJr1vtsaUztKo9Oqfu7afsKIuGU/sJwxWd0KJmpDiPZKDoFfCQpWIK4eqtH&#10;vlGzXL2ALAv5H778BQAA//8DAFBLAQItABQABgAIAAAAIQC2gziS/gAAAOEBAAATAAAAAAAAAAAA&#10;AAAAAAAAAABbQ29udGVudF9UeXBlc10ueG1sUEsBAi0AFAAGAAgAAAAhADj9If/WAAAAlAEAAAsA&#10;AAAAAAAAAAAAAAAALwEAAF9yZWxzLy5yZWxzUEsBAi0AFAAGAAgAAAAhAE/NXtVEAgAAgQQAAA4A&#10;AAAAAAAAAAAAAAAALgIAAGRycy9lMm9Eb2MueG1sUEsBAi0AFAAGAAgAAAAhAEZmk+jZAAAABAEA&#10;AA8AAAAAAAAAAAAAAAAAngQAAGRycy9kb3ducmV2LnhtbFBLBQYAAAAABAAEAPMAAACkBQAA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Que </w:t>
      </w:r>
      <w:r w:rsidR="00E73D7A">
        <w:rPr>
          <w:rFonts w:asciiTheme="minorHAnsi" w:hAnsiTheme="minorHAnsi" w:cstheme="minorHAnsi"/>
          <w:sz w:val="22"/>
          <w:szCs w:val="22"/>
        </w:rPr>
        <w:t xml:space="preserve">és propietària o arrendatària de l’immoble on s’ubica la instal·lació o que 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disposa del títol que acredita la disponibilitat </w:t>
      </w:r>
      <w:r w:rsidR="00E73D7A">
        <w:rPr>
          <w:rFonts w:asciiTheme="minorHAnsi" w:hAnsiTheme="minorHAnsi" w:cstheme="minorHAnsi"/>
          <w:sz w:val="22"/>
          <w:szCs w:val="22"/>
        </w:rPr>
        <w:t>per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destinar-lo a aquest ús.</w:t>
      </w:r>
    </w:p>
    <w:p w:rsidR="00442439" w:rsidRPr="00DD2C2E" w:rsidRDefault="00442439" w:rsidP="00442439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A1F7C" w:rsidRDefault="00FD33EE" w:rsidP="009A1F7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5812</wp:posOffset>
                </wp:positionV>
                <wp:extent cx="925830" cy="219919"/>
                <wp:effectExtent l="0" t="0" r="7620" b="5715"/>
                <wp:wrapNone/>
                <wp:docPr id="102" name="Quadre de tex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2" o:spid="_x0000_s1032" type="#_x0000_t202" style="position:absolute;left:0;text-align:left;margin-left:21.7pt;margin-top:.45pt;width:72.9pt;height:17.3pt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4XRQIAAIEEAAAOAAAAZHJzL2Uyb0RvYy54bWysVMFu2zAMvQ/YPwi6L7bTpmiMOEWWIsOA&#10;oO2QDj0rspwYkEWNUmJnXz9KjtOu22nYRaZI6pF8JD276xrNjgpdDabg2SjlTBkJZW12Bf/+vPp0&#10;y5nzwpRCg1EFPynH7+YfP8xam6sx7EGXChmBGJe3tuB7722eJE7uVSPcCKwyZKwAG+HpirukRNES&#10;eqOTcZreJC1gaRGkco60972RzyN+VSnpH6vKKc90wSk3H0+M5zacyXwm8h0Ku6/lOQ3xD1k0ojYU&#10;9AJ1L7xgB6z/gGpqieCg8iMJTQJVVUsVa6BqsvRdNZu9sCrWQuQ4e6HJ/T9Y+XB8QlaX1Lt0zJkR&#10;DTXp20GUqFipmFedZ8FCPLXW5eS+sfTAd5+hozeD3pEylN9V2IQvFcbIToyfLiwHKEnK6Xhye0UW&#10;SaZxNp1m04CSvD626PwXBQ0LQsGRmhi5Fce1873r4BJiOdB1uaq1jpcwOGqpkR0FtVz7mCKB/+al&#10;DWsLfnM1SSOwgfC8R9aGcgml9iUFyXfbLlI0GcrdQnkiFhD6eXJWrmrKdS2cfxJIA0Tl0VL4Rzoq&#10;DRQLzhJne8Cff9MHf+orWTlraSAL7n4cBCrO9FdDHZ9m19dhguOFBHyr3Q5ac2iWQIVntHZWRjH4&#10;ej2IFULzQjuzCNHIJIykmAX3g7j0/XrQzkm1WEQnmlUr/NpsrAzQgejQgefuRaA9tymMygMMIyvy&#10;d93qfWOL7OLgifHYysBvz+aZdprzOAznnQyL9PYevV7/HPNfAAAA//8DAFBLAwQUAAYACAAAACEA&#10;IlMN7NoAAAAEAQAADwAAAGRycy9kb3ducmV2LnhtbEyPzU7DMBCE70h9B2srcaMOLeEnZFNVSEgc&#10;eqCBCzfHXuKIeB3FThvevu4JjqMZzXxTbmfXiyONofOMcLvKQBBrbzpuET4/Xm8eQYSo2KjeMyH8&#10;UoBttbgqVWH8iQ90rGMrUgmHQiHYGIdCyqAtORVWfiBO3rcfnYpJjq00ozqlctfLdZbdS6c6TgtW&#10;DfRiSf/Uk0N4//Jv034td/rhkG20bmztyCJeL+fdM4hIc/wLwwU/oUOVmBo/sQmiR0hHIsITiIt3&#10;l6cbDcImz0FWpfwPX50BAAD//wMAUEsBAi0AFAAGAAgAAAAhALaDOJL+AAAA4QEAABMAAAAAAAAA&#10;AAAAAAAAAAAAAFtDb250ZW50X1R5cGVzXS54bWxQSwECLQAUAAYACAAAACEAOP0h/9YAAACUAQAA&#10;CwAAAAAAAAAAAAAAAAAvAQAAX3JlbHMvLnJlbHNQSwECLQAUAAYACAAAACEAXCOOF0UCAACBBAAA&#10;DgAAAAAAAAAAAAAAAAAuAgAAZHJzL2Uyb0RvYy54bWxQSwECLQAUAAYACAAAACEAIlMN7NoAAAAE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</w:t>
      </w:r>
      <w:r w:rsidR="00E73D7A">
        <w:rPr>
          <w:rFonts w:asciiTheme="minorHAnsi" w:hAnsiTheme="minorHAnsi" w:cstheme="minorHAnsi"/>
          <w:sz w:val="22"/>
          <w:szCs w:val="22"/>
        </w:rPr>
        <w:t>Que disposa de les llicències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urbanístiques o </w:t>
      </w:r>
      <w:r w:rsidR="00E73D7A">
        <w:rPr>
          <w:rFonts w:asciiTheme="minorHAnsi" w:hAnsiTheme="minorHAnsi" w:cstheme="minorHAnsi"/>
          <w:sz w:val="22"/>
          <w:szCs w:val="22"/>
        </w:rPr>
        <w:t xml:space="preserve">que ha efectuat </w:t>
      </w:r>
      <w:r w:rsidR="00851EB0">
        <w:rPr>
          <w:rFonts w:asciiTheme="minorHAnsi" w:hAnsiTheme="minorHAnsi" w:cstheme="minorHAnsi"/>
          <w:sz w:val="22"/>
          <w:szCs w:val="22"/>
        </w:rPr>
        <w:t>les comunicacions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</w:t>
      </w:r>
      <w:r w:rsidR="00E73D7A">
        <w:rPr>
          <w:rFonts w:asciiTheme="minorHAnsi" w:hAnsiTheme="minorHAnsi" w:cstheme="minorHAnsi"/>
          <w:sz w:val="22"/>
          <w:szCs w:val="22"/>
        </w:rPr>
        <w:t>prèvies exigides per la legislació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urbanística.</w:t>
      </w:r>
    </w:p>
    <w:p w:rsidR="00442439" w:rsidRPr="00DD2C2E" w:rsidRDefault="00442439" w:rsidP="00442439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A1F7C" w:rsidRDefault="00FD33EE" w:rsidP="009A1F7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3151</wp:posOffset>
                </wp:positionV>
                <wp:extent cx="925830" cy="219919"/>
                <wp:effectExtent l="0" t="0" r="7620" b="5715"/>
                <wp:wrapNone/>
                <wp:docPr id="103" name="Quadre de tex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3" o:spid="_x0000_s1033" type="#_x0000_t202" style="position:absolute;left:0;text-align:left;margin-left:21.7pt;margin-top:.25pt;width:72.9pt;height:17.3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sRQIAAIEEAAAOAAAAZHJzL2Uyb0RvYy54bWysVMFu2zAMvQ/YPwi6L7aTNmiCOEWWIsOA&#10;oO2QDj0rshwbkEWNUmJnXz9Kjtuu22nYRaZI6pF8JL247RrNTgpdDSbn2SjlTBkJRW0OOf/+tPl0&#10;w5nzwhRCg1E5PyvHb5cfPyxaO1djqEAXChmBGDdvbc4r7+08SZysVCPcCKwyZCwBG+HpioekQNES&#10;eqOTcZpOkxawsAhSOUfau97IlxG/LJX0D2XplGc655SbjyfGcx/OZLkQ8wMKW9Xykob4hywaURsK&#10;+gJ1J7xgR6z/gGpqieCg9CMJTQJlWUsVa6BqsvRdNbtKWBVrIXKcfaHJ/T9YeX96RFYX1Lt0wpkR&#10;DTXp21EUqFihmFedZ8FCPLXWzcl9Z+mB7z5DR28GvSNlKL8rsQlfKoyRnRg/v7AcoCQpZ+PrmwlZ&#10;JJnG2WyWzQJK8vrYovNfFDQsCDlHamLkVpy2zveug0uI5UDXxabWOl7C4Ki1RnYS1HLtY4oE/puX&#10;NqzN+XRynUZgA+F5j6wN5RJK7UsKku/2XaRoOpS7h+JMLCD08+Ss3NSU61Y4/yiQBojKo6XwD3SU&#10;GigWXCTOKsCff9MHf+orWTlraSBz7n4cBSrO9FdDHZ9lV1dhguOFBHyr3Q9ac2zWQIVntHZWRjH4&#10;ej2IJULzTDuzCtHIJIykmDn3g7j2/XrQzkm1WkUnmlUr/NbsrAzQgejQgafuWaC9tCmMyj0MIyvm&#10;77rV+8YW2dXRE+OxlYHfns0L7TTncRguOxkW6e09er3+OZa/AAAA//8DAFBLAwQUAAYACAAAACEA&#10;ebeVTdkAAAAEAQAADwAAAGRycy9kb3ducmV2LnhtbEyPMU/DMBSEdyT+g/UqsVGnLQEU8lJVSEgd&#10;GGhgYXPsRxw1fo5ip03/Pe4E4+lOd9+V29n14kRj6DwjrJYZCGLtTcctwtfn2/0ziBAVG9V7JoQL&#10;BdhWtzelKow/84FOdWxFKuFQKAQb41BIGbQlp8LSD8TJ+/GjUzHJsZVmVOdU7nq5zrJH6VTHacGq&#10;gV4t6WM9OYSPb7+f3tdyp58O2UbrxtaOLOLdYt69gIg0x78wXPETOlSJqfETmyB6hHQkIuQgrt5D&#10;nm40CJt8BbIq5X/46hcAAP//AwBQSwECLQAUAAYACAAAACEAtoM4kv4AAADhAQAAEwAAAAAAAAAA&#10;AAAAAAAAAAAAW0NvbnRlbnRfVHlwZXNdLnhtbFBLAQItABQABgAIAAAAIQA4/SH/1gAAAJQBAAAL&#10;AAAAAAAAAAAAAAAAAC8BAABfcmVscy8ucmVsc1BLAQItABQABgAIAAAAIQCslbJsRQIAAIEEAAAO&#10;AAAAAAAAAAAAAAAAAC4CAABkcnMvZTJvRG9jLnhtbFBLAQItABQABgAIAAAAIQB5t5VN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En el cas que la instal·lació disposi d’edificacions </w:t>
      </w:r>
      <w:r w:rsidR="00851EB0">
        <w:rPr>
          <w:rFonts w:asciiTheme="minorHAnsi" w:hAnsiTheme="minorHAnsi" w:cstheme="minorHAnsi"/>
          <w:sz w:val="22"/>
          <w:szCs w:val="22"/>
        </w:rPr>
        <w:t>preexistents, que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</w:t>
      </w:r>
      <w:r w:rsidR="00851EB0">
        <w:rPr>
          <w:rFonts w:asciiTheme="minorHAnsi" w:hAnsiTheme="minorHAnsi" w:cstheme="minorHAnsi"/>
          <w:sz w:val="22"/>
          <w:szCs w:val="22"/>
        </w:rPr>
        <w:t>posseeix</w:t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el certificat de solidesa d’aquestes edificacions, lliurat i signat per personal tècnic competent.</w:t>
      </w:r>
    </w:p>
    <w:p w:rsidR="00442439" w:rsidRPr="00DD2C2E" w:rsidRDefault="00442439" w:rsidP="00442439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A1F7C" w:rsidRDefault="00FD33EE" w:rsidP="009A1F7C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3441</wp:posOffset>
                </wp:positionV>
                <wp:extent cx="925830" cy="219919"/>
                <wp:effectExtent l="0" t="0" r="7620" b="5715"/>
                <wp:wrapNone/>
                <wp:docPr id="104" name="Quadre de tex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4" o:spid="_x0000_s1034" type="#_x0000_t202" style="position:absolute;left:0;text-align:left;margin-left:21.7pt;margin-top:.25pt;width:72.9pt;height:17.3pt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5JRQIAAIEEAAAOAAAAZHJzL2Uyb0RvYy54bWysVE1v2zAMvQ/YfxB0X2ynadcEcYosRYYB&#10;QT+QDj0rshwbkEWNUmJnv36UHLddt9Owi0yR1CP5SHp+0zWaHRW6GkzOs1HKmTISitrsc/79af3p&#10;mjPnhSmEBqNyflKO3yw+fpi3dqbGUIEuFDICMW7W2pxX3ttZkjhZqUa4EVhlyFgCNsLTFfdJgaIl&#10;9EYn4zS9SlrAwiJI5Rxpb3sjX0T8slTS35elU57pnFNuPp4Yz104k8VczPYobFXLcxriH7JoRG0o&#10;6AvUrfCCHbD+A6qpJYKD0o8kNAmUZS1VrIGqydJ31WwrYVWshchx9oUm9/9g5d3xAVldUO/SCWdG&#10;NNSkx4MoULFCMa86z4KFeGqtm5H71tID332Bjt4MekfKUH5XYhO+VBgjOzF+emE5QElSTseX1xdk&#10;kWQaZ9NpNg0oyetji85/VdCwIOQcqYmRW3HcON+7Di4hlgNdF+ta63gJg6NWGtlRUMu1jykS+G9e&#10;2rA251cXl2kENhCe98jaUC6h1L6kIPlu10WKPg/l7qA4EQsI/Tw5K9c15boRzj8IpAGi8mgp/D0d&#10;pQaKBWeJswrw59/0wZ/6SlbOWhrInLsfB4GKM/3NUMen2WQSJjheSMC32t2gNYdmBVR4RmtnZRSD&#10;r9eDWCI0z7QzyxCNTMJIiplzP4gr368H7ZxUy2V0olm1wm/M1soAHYgOHXjqngXac5vCqNzBMLJi&#10;9q5bvW9skV0ePDEeWxn47dk8005zHofhvJNhkd7eo9frn2PxCwAA//8DAFBLAwQUAAYACAAAACEA&#10;ebeVTdkAAAAEAQAADwAAAGRycy9kb3ducmV2LnhtbEyPMU/DMBSEdyT+g/UqsVGnLQEU8lJVSEgd&#10;GGhgYXPsRxw1fo5ip03/Pe4E4+lOd9+V29n14kRj6DwjrJYZCGLtTcctwtfn2/0ziBAVG9V7JoQL&#10;BdhWtzelKow/84FOdWxFKuFQKAQb41BIGbQlp8LSD8TJ+/GjUzHJsZVmVOdU7nq5zrJH6VTHacGq&#10;gV4t6WM9OYSPb7+f3tdyp58O2UbrxtaOLOLdYt69gIg0x78wXPETOlSJqfETmyB6hHQkIuQgrt5D&#10;nm40CJt8BbIq5X/46hcAAP//AwBQSwECLQAUAAYACAAAACEAtoM4kv4AAADhAQAAEwAAAAAAAAAA&#10;AAAAAAAAAAAAW0NvbnRlbnRfVHlwZXNdLnhtbFBLAQItABQABgAIAAAAIQA4/SH/1gAAAJQBAAAL&#10;AAAAAAAAAAAAAAAAAC8BAABfcmVscy8ucmVsc1BLAQItABQABgAIAAAAIQA7+V5JRQIAAIEEAAAO&#10;AAAAAAAAAAAAAAAAAC4CAABkcnMvZTJvRG9jLnhtbFBLAQItABQABgAIAAAAIQB5t5VN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A1F7C">
        <w:rPr>
          <w:rFonts w:asciiTheme="minorHAnsi" w:hAnsiTheme="minorHAnsi" w:cstheme="minorHAnsi"/>
          <w:sz w:val="22"/>
          <w:szCs w:val="22"/>
        </w:rPr>
        <w:t xml:space="preserve"> </w:t>
      </w:r>
      <w:r w:rsidR="00851EB0">
        <w:rPr>
          <w:rFonts w:asciiTheme="minorHAnsi" w:hAnsiTheme="minorHAnsi" w:cstheme="minorHAnsi"/>
          <w:sz w:val="22"/>
          <w:szCs w:val="22"/>
        </w:rPr>
        <w:t xml:space="preserve">Que </w:t>
      </w:r>
      <w:r w:rsidR="00CB11F1" w:rsidRPr="009A1F7C">
        <w:rPr>
          <w:rFonts w:asciiTheme="minorHAnsi" w:hAnsiTheme="minorHAnsi" w:cstheme="minorHAnsi"/>
          <w:sz w:val="22"/>
          <w:szCs w:val="22"/>
        </w:rPr>
        <w:t>disposa dels títols o autoritzacions pertinents d’aprofitament de les aigües, d’abocament a llera i de construcció en zona de policia de lleres, si escau.</w:t>
      </w:r>
    </w:p>
    <w:p w:rsidR="00442439" w:rsidRPr="00DD2C2E" w:rsidRDefault="00442439" w:rsidP="00442439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D2424" w:rsidRDefault="00FD33EE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3665</wp:posOffset>
                </wp:positionV>
                <wp:extent cx="925830" cy="219919"/>
                <wp:effectExtent l="0" t="0" r="7620" b="5715"/>
                <wp:wrapNone/>
                <wp:docPr id="105" name="Quadre de tex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5" o:spid="_x0000_s1035" type="#_x0000_t202" style="position:absolute;left:0;text-align:left;margin-left:21.7pt;margin-top:.3pt;width:72.9pt;height:17.3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3iRQIAAIEEAAAOAAAAZHJzL2Uyb0RvYy54bWysVMFu2zAMvQ/YPwi6L7bTpmiMOEWWIsOA&#10;oO2QDj0rspwYkEWNUmJnXz9KjtOu22nYRaZI6pF8JD276xrNjgpdDabg2SjlTBkJZW12Bf/+vPp0&#10;y5nzwpRCg1EFPynH7+YfP8xam6sx7EGXChmBGJe3tuB7722eJE7uVSPcCKwyZKwAG+HpirukRNES&#10;eqOTcZreJC1gaRGkco60972RzyN+VSnpH6vKKc90wSk3H0+M5zacyXwm8h0Ku6/lOQ3xD1k0ojYU&#10;9AJ1L7xgB6z/gGpqieCg8iMJTQJVVUsVa6BqsvRdNZu9sCrWQuQ4e6HJ/T9Y+XB8QlaX1Lt0wpkR&#10;DTXp20GUqFipmFedZ8FCPLXW5eS+sfTAd5+hozeD3pEylN9V2IQvFcbIToyfLiwHKEnK6Xhye0UW&#10;SaZxNp1m04CSvD626PwXBQ0LQsGRmhi5Fce1873r4BJiOdB1uaq1jpcwOGqpkR0FtVz7mCKB/+al&#10;DWsLfnM1SSOwgfC8R9aGcgml9iUFyXfbLlJ0O5S7hfJELCD08+SsXNWU61o4/ySQBojKo6Xwj3RU&#10;GigWnCXO9oA//6YP/tRXsnLW0kAW3P04CFSc6a+GOj7Nrq/DBMcLCfhWux205tAsgQrPaO2sjGLw&#10;9XoQK4TmhXZmEaKRSRhJMQvuB3Hp+/WgnZNqsYhONKtW+LXZWBmgA9GhA8/di0B7blMYlQcYRlbk&#10;77rV+8YW2cXBE+OxlYHfns0z7TTncRjOOxkW6e09er3+Oea/AA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DOEN3iRQIAAIE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Que compleix amb la normativa vigent relativa a les aigües de consum i a la higiene dels aliments i té a disposició l’informe o l’acta de la darrera inspecció sobre el compliment de la normativa vigent relativa a les condicions higièniques i sanitàries lliurat per l’organisme competent.</w:t>
      </w:r>
    </w:p>
    <w:p w:rsidR="00442439" w:rsidRPr="00DD2C2E" w:rsidRDefault="00442439" w:rsidP="00442439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D2424" w:rsidRDefault="00FD33EE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7331</wp:posOffset>
                </wp:positionV>
                <wp:extent cx="925830" cy="219919"/>
                <wp:effectExtent l="0" t="0" r="7620" b="5715"/>
                <wp:wrapNone/>
                <wp:docPr id="106" name="Quadre de tex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6" o:spid="_x0000_s1036" type="#_x0000_t202" style="position:absolute;left:0;text-align:left;margin-left:21.7pt;margin-top:.6pt;width:72.9pt;height:17.3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0gRAIAAIEEAAAOAAAAZHJzL2Uyb0RvYy54bWysVMFu2zAMvQ/YPwi6L7bTNmiMOEWWIsOA&#10;oO2QDj0rshwbkEWNUmJnXz9KTpqu22nYRaZI6pF8JD2761vNDgpdA6bg2SjlTBkJZWN2Bf/+vPp0&#10;y5nzwpRCg1EFPyrH7+YfP8w6m6sx1KBLhYxAjMs7W/Dae5sniZO1aoUbgVWGjBVgKzxdcZeUKDpC&#10;b3UyTtNJ0gGWFkEq50h7Pxj5POJXlZL+saqc8kwXnHLz8cR4bsOZzGci36GwdSNPaYh/yKIVjaGg&#10;r1D3wgu2x+YPqLaRCA4qP5LQJlBVjVSxBqomS99Vs6mFVbEWIsfZV5rc/4OVD4cnZE1JvUsnnBnR&#10;UpO+7UWJipWKedV7FizEU2ddTu4bSw98/xl6enPWO1KG8vsK2/ClwhjZifHjK8sBSpJyOr65vSKL&#10;JNM4m06zaUBJLo8tOv9FQcuCUHCkJkZuxWHt/OB6dgmxHOimXDVax0sYHLXUyA6CWq59TJHAf/PS&#10;hnUFn1zdpBHYQHg+IGtDuYRSh5KC5PttHymKiQbNFsojsYAwzJOzctVQrmvh/JNAGiAqj5bCP9JR&#10;aaBYcJI4qwF//k0f/KmvZOWso4EsuPuxF6g4018NdXyaXV+HCY4XEvCtdnvWmn27BCo8o7WzMorB&#10;1+uzWCG0L7QzixCNTMJIillwfxaXflgP2jmpFovoRLNqhV+bjZUBOhAdOvDcvwi0pzaFUXmA88iK&#10;/F23Bt/YIrvYe2I8tvLC5ol2mvM4DKedDIv09h69Ln+O+S8AAAD//wMAUEsDBBQABgAIAAAAIQDY&#10;Bz6f2gAAAAUBAAAPAAAAZHJzL2Rvd25yZXYueG1sTI8xT8MwEIX3Sv0P1lViax1SoFWIU1VISAwM&#10;NLCwOfYRR8TnKHba8O+5TjCd7t7Tu++Vh9n34oxj7AIpuN1kIJBMsB21Cj7en9d7EDFpsroPhAp+&#10;MMKhWi5KXdhwoROe69QKDqFYaAUupaGQMhqHXsdNGJBY+wqj14nXsZV21BcO973Ms+xBet0Rf3B6&#10;wCeH5ruevIK3z/AyvebyaHanbGtM42qPTqmb1Xx8BJFwTn9muOIzOlTM1ISJbBS9Ai6S+JqDuIp3&#10;99yjUbDlKatS/qevfgEAAP//AwBQSwECLQAUAAYACAAAACEAtoM4kv4AAADhAQAAEwAAAAAAAAAA&#10;AAAAAAAAAAAAW0NvbnRlbnRfVHlwZXNdLnhtbFBLAQItABQABgAIAAAAIQA4/SH/1gAAAJQBAAAL&#10;AAAAAAAAAAAAAAAAAC8BAABfcmVscy8ucmVsc1BLAQItABQABgAIAAAAIQDd/g0gRAIAAIEEAAAO&#10;AAAAAAAAAAAAAAAAAC4CAABkcnMvZTJvRG9jLnhtbFBLAQItABQABgAIAAAAIQDYBz6f2gAAAAUB&#10;AAAPAAAAAAAAAAAAAAAAAJ4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Que compleix amb la normativa aplicable als equips i instal·lacions sotmesos als diversos reglaments</w:t>
      </w:r>
      <w:r w:rsidR="00851EB0">
        <w:rPr>
          <w:rFonts w:asciiTheme="minorHAnsi" w:hAnsiTheme="minorHAnsi" w:cstheme="minorHAnsi"/>
          <w:sz w:val="22"/>
          <w:szCs w:val="22"/>
        </w:rPr>
        <w:t xml:space="preserve"> tècnics</w:t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de seguretat industrial, </w:t>
      </w:r>
      <w:r w:rsidR="00851EB0" w:rsidRPr="009D2424">
        <w:rPr>
          <w:rFonts w:asciiTheme="minorHAnsi" w:hAnsiTheme="minorHAnsi" w:cstheme="minorHAnsi"/>
          <w:sz w:val="22"/>
          <w:szCs w:val="22"/>
        </w:rPr>
        <w:t xml:space="preserve">i </w:t>
      </w:r>
      <w:r w:rsidR="00851EB0">
        <w:rPr>
          <w:rFonts w:asciiTheme="minorHAnsi" w:hAnsiTheme="minorHAnsi" w:cstheme="minorHAnsi"/>
          <w:sz w:val="22"/>
          <w:szCs w:val="22"/>
        </w:rPr>
        <w:t>disposa d</w:t>
      </w:r>
      <w:r w:rsidR="00851EB0" w:rsidRPr="009D2424">
        <w:rPr>
          <w:rFonts w:asciiTheme="minorHAnsi" w:hAnsiTheme="minorHAnsi" w:cstheme="minorHAnsi"/>
          <w:sz w:val="22"/>
          <w:szCs w:val="22"/>
        </w:rPr>
        <w:t xml:space="preserve">els certificats que acrediten que s’han efectuat els manteniments periòdics obligatoris i </w:t>
      </w:r>
      <w:r w:rsidR="00851EB0">
        <w:rPr>
          <w:rFonts w:asciiTheme="minorHAnsi" w:hAnsiTheme="minorHAnsi" w:cstheme="minorHAnsi"/>
          <w:sz w:val="22"/>
          <w:szCs w:val="22"/>
        </w:rPr>
        <w:t xml:space="preserve">les </w:t>
      </w:r>
      <w:r w:rsidR="00851EB0" w:rsidRPr="009D2424">
        <w:rPr>
          <w:rFonts w:asciiTheme="minorHAnsi" w:hAnsiTheme="minorHAnsi" w:cstheme="minorHAnsi"/>
          <w:sz w:val="22"/>
          <w:szCs w:val="22"/>
        </w:rPr>
        <w:t>reparacions que s’indiquin en l’acta, si escau</w:t>
      </w:r>
      <w:r w:rsidR="00851EB0">
        <w:rPr>
          <w:rFonts w:asciiTheme="minorHAnsi" w:hAnsiTheme="minorHAnsi" w:cstheme="minorHAnsi"/>
          <w:sz w:val="22"/>
          <w:szCs w:val="22"/>
        </w:rPr>
        <w:t>.</w:t>
      </w:r>
    </w:p>
    <w:p w:rsidR="00CB11F1" w:rsidRPr="00442439" w:rsidRDefault="00CF71FA" w:rsidP="00CB6DB1">
      <w:pPr>
        <w:pStyle w:val="Textindependent"/>
        <w:ind w:left="567" w:right="3174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B19DFE" wp14:editId="48070AB7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1776095" cy="149860"/>
                <wp:effectExtent l="0" t="0" r="0" b="2540"/>
                <wp:wrapNone/>
                <wp:docPr id="132" name="Quadre de tex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8D8" w:rsidRDefault="002F58D8" w:rsidP="004E20D4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Contra incendis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9DFE" id="Quadre de text 132" o:spid="_x0000_s1037" type="#_x0000_t202" style="position:absolute;left:0;text-align:left;margin-left:88.65pt;margin-top:48.05pt;width:139.85pt;height:11.8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D9UQIAAJQEAAAOAAAAZHJzL2Uyb0RvYy54bWysVE1vGjEQvVfqf7B8bxYIIQliiWgiqkoo&#10;SZVUORuvF1byelzbsEt/fZ+9LEnTnqpyMOP59Lw3s7ObttZsr5yvyOR8eDbgTBlJRWU2Of/+vPx0&#10;xZkPwhRCk1E5PyjPb+YfP8waO1Uj2pIulGNIYvy0sTnfhmCnWeblVtXCn5FVBsaSXC0Crm6TFU40&#10;yF7rbDQYTLKGXGEdSeU9tHedkc9T/rJUMjyUpVeB6ZzjbSGdLp3reGbzmZhunLDbSh6fIf7hFbWo&#10;DIqeUt2JINjOVX+kqivpyFMZziTVGZVlJVXqAd0MB++6edoKq1IvAMfbE0z+/6WV9/tHx6oC3J2P&#10;ODOiBknfdqJwihWKBdUGFi3AqbF+Cvcni4DQfqYWMb3eQxnbb0tXx380xmAH4ocTyjGVjEGXl5PB&#10;9QVnErbh+PpqkmjIXqOt8+GLoppFIecOLCZwxX7lA14C194lFvOkq2JZaZ0uB3+rHdsLEI45Kajh&#10;TAsfoMz5Mv3io5HitzBtWJPzyfnFIFUyFPN1ftrAPTbfNRml0K7bI2g9AmsqDgDGUTdi3splhdev&#10;UPpROMwUsMCehAccpSYUo6PE2Zbcz7/poz+ohpWzBjOac/9jJ5xCR18NhuB6OB7HoU4XCO6tdt1r&#10;za6+JaAxxCZamcToG3Qvlo7qF6zRIlaDSRiJmjkPvXgbuo3BGkq1WCQnjK8VYWWerIypI/SRk+f2&#10;RTh7JC5Ozz31Uyym7/jrfGOkocUuUFklciPAHZpH3DH6ibDjmsbdentPXq8fk/kvAAAA//8DAFBL&#10;AwQUAAYACAAAACEAjSsxmt0AAAAHAQAADwAAAGRycy9kb3ducmV2LnhtbEyPwU7DMBBE70j8g7VI&#10;3KiTHlIS4lSlghsINVQCbm68xBHxOsROm/49ywlus5rRzNtyPbteHHEMnScF6SIBgdR401GrYP/6&#10;eHMLIkRNRveeUMEZA6yry4tSF8afaIfHOraCSygUWoGNcSikDI1Fp8PCD0jsffrR6cjn2Eoz6hOX&#10;u14ukySTTnfEC1YPuLXYfNWTU/CQPz/5aRP25+/04237bndZ/XKv1PXVvLkDEXGOf2H4xWd0qJjp&#10;4CcyQfQK+JGoIM9SEOwuV/kKxIFjKQtZlfI/f/UDAAD//wMAUEsBAi0AFAAGAAgAAAAhALaDOJL+&#10;AAAA4QEAABMAAAAAAAAAAAAAAAAAAAAAAFtDb250ZW50X1R5cGVzXS54bWxQSwECLQAUAAYACAAA&#10;ACEAOP0h/9YAAACUAQAACwAAAAAAAAAAAAAAAAAvAQAAX3JlbHMvLnJlbHNQSwECLQAUAAYACAAA&#10;ACEAtK4Q/VECAACUBAAADgAAAAAAAAAAAAAAAAAuAgAAZHJzL2Uyb0RvYy54bWxQSwECLQAUAAYA&#10;CAAAACEAjSsxmt0AAAAHAQAADwAAAAAAAAAAAAAAAACrBAAAZHJzL2Rvd25yZXYueG1sUEsFBgAA&#10;AAAEAAQA8wAAALUFAAAAAA==&#10;" fillcolor="window" stroked="f" strokeweight=".5pt">
                <v:textbox inset=",0,,0">
                  <w:txbxContent>
                    <w:p w:rsidR="002F58D8" w:rsidRDefault="002F58D8" w:rsidP="004E20D4">
                      <w:r>
                        <w:rPr>
                          <w:rFonts w:asciiTheme="minorHAnsi" w:hAnsiTheme="minorHAnsi" w:cstheme="minorHAnsi"/>
                        </w:rPr>
                        <w:t xml:space="preserve">Contra incendis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3268D6" wp14:editId="52EC972F">
                <wp:simplePos x="0" y="0"/>
                <wp:positionH relativeFrom="margin">
                  <wp:posOffset>3753485</wp:posOffset>
                </wp:positionH>
                <wp:positionV relativeFrom="paragraph">
                  <wp:posOffset>461010</wp:posOffset>
                </wp:positionV>
                <wp:extent cx="1950085" cy="162046"/>
                <wp:effectExtent l="0" t="0" r="0" b="9525"/>
                <wp:wrapNone/>
                <wp:docPr id="139" name="Quadre de tex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162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6805" w:rsidRDefault="00AF2627" w:rsidP="00A76805">
                            <w:r>
                              <w:rPr>
                                <w:rFonts w:asciiTheme="minorHAnsi" w:hAnsiTheme="minorHAnsi" w:cstheme="minorHAnsi"/>
                              </w:rPr>
                              <w:t>Dipòsits combustible</w:t>
                            </w:r>
                            <w:r w:rsidR="00A7680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76805"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76805"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A76805"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68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6805"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76805"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68D6" id="Quadre de text 139" o:spid="_x0000_s1038" type="#_x0000_t202" style="position:absolute;left:0;text-align:left;margin-left:295.55pt;margin-top:36.3pt;width:153.5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FNTwIAAJQEAAAOAAAAZHJzL2Uyb0RvYy54bWysVN9v2jAQfp+0/8Hy+0iggEpEqBgV0yTU&#10;dqJTn41jk0iOz7MNCfvrd3YS2nV7msaDOd9P33ffZXnX1oqchXUV6JyORyklQnMoKn3M6ffn7adb&#10;SpxnumAKtMjpRTh6t/r4YdmYTEygBFUISzCJdlljclp6b7IkcbwUNXMjMEKjUYKtmcerPSaFZQ1m&#10;r1UySdN50oAtjAUunEPtfWekq5hfSsH9o5ROeKJyim/z8bTxPIQzWS1ZdrTMlBXvn8H+4RU1qzQW&#10;vaa6Z56Rk63+SFVX3IID6Ucc6gSkrLiIPWA34/RdN/uSGRF7QXCcucLk/l9a/nB+sqQqcHY3C0o0&#10;q3FI306ssIIUgnjRehIsiFNjXIbue4MBvv0MLcYMeofK0H4rbR3+sTGCdkT8ckU5pOIhaDFL09sZ&#10;JRxt4/kknc5DmuQ12ljnvwioSRByanGKEVx23jnfuQ4uoZgDVRXbSql4ubiNsuTMcODIkwIaShRz&#10;HpU53cZfX+23MKVJk9P5zSyNlTSEfF0ppfFxofmuySD59tB2oE0HBA5QXBAYCx3FnOHbCl+/w9JP&#10;zCKnEAvcE/+Ih1SAxaCXKCnB/vybPvjjqNFKSYMczan7cWJWYEdfNZJgMZ5OA6njBQX7VnsYtPpU&#10;bwDRGOMmGh7F4OvVIEoL9Quu0TpUQxPTHGvm1A/ixncbg2vIxXodnZC+hvmd3hseUgfow0ye2xdm&#10;TT+4wJ4HGFjMsnfz63xDpIb1yYOs4nADwB2aPe5I/UiPfk3Dbr29R6/Xj8nqFwAAAP//AwBQSwME&#10;FAAGAAgAAAAhAKcZHS3gAAAACQEAAA8AAABkcnMvZG93bnJldi54bWxMj8FOwzAQRO9I/IO1SNyo&#10;40iEJGRTlQpuINRQifbmxiaJiNchdtr073FPcFzN08zbYjmbnh316DpLCGIRAdNUW9VRg7D9eLlL&#10;gTkvScnekkY4awfL8vqqkLmyJ9roY+UbFkrI5RKh9X7IOXd1q410CztoCtmXHY304RwbrkZ5CuWm&#10;53EUJdzIjsJCKwe9bnX9XU0G4Tl7e7XTym3PP2L/ud61m6R6f0K8vZlXj8C8nv0fDBf9oA5lcDrY&#10;iZRjPcJ9JkRAER7iBFgA0iyNgR0QslQALwv+/4PyFwAA//8DAFBLAQItABQABgAIAAAAIQC2gziS&#10;/gAAAOEBAAATAAAAAAAAAAAAAAAAAAAAAABbQ29udGVudF9UeXBlc10ueG1sUEsBAi0AFAAGAAgA&#10;AAAhADj9If/WAAAAlAEAAAsAAAAAAAAAAAAAAAAALwEAAF9yZWxzLy5yZWxzUEsBAi0AFAAGAAgA&#10;AAAhACx3oU1PAgAAlAQAAA4AAAAAAAAAAAAAAAAALgIAAGRycy9lMm9Eb2MueG1sUEsBAi0AFAAG&#10;AAgAAAAhAKcZHS3gAAAACQEAAA8AAAAAAAAAAAAAAAAAqQQAAGRycy9kb3ducmV2LnhtbFBLBQYA&#10;AAAABAAEAPMAAAC2BQAAAAA=&#10;" fillcolor="window" stroked="f" strokeweight=".5pt">
                <v:textbox inset=",0,,0">
                  <w:txbxContent>
                    <w:p w:rsidR="00A76805" w:rsidRDefault="00AF2627" w:rsidP="00A76805">
                      <w:r>
                        <w:rPr>
                          <w:rFonts w:asciiTheme="minorHAnsi" w:hAnsiTheme="minorHAnsi" w:cstheme="minorHAnsi"/>
                        </w:rPr>
                        <w:t>Dipòsits combustible</w:t>
                      </w:r>
                      <w:r w:rsidR="00A7680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76805"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76805"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="00A76805"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="00A768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="00A76805"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="00A76805"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61B5C6" wp14:editId="2A87486B">
                <wp:simplePos x="0" y="0"/>
                <wp:positionH relativeFrom="margin">
                  <wp:posOffset>4018987</wp:posOffset>
                </wp:positionH>
                <wp:positionV relativeFrom="paragraph">
                  <wp:posOffset>315667</wp:posOffset>
                </wp:positionV>
                <wp:extent cx="1874520" cy="179407"/>
                <wp:effectExtent l="0" t="0" r="0" b="0"/>
                <wp:wrapNone/>
                <wp:docPr id="128" name="Quadre de tex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79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8D8" w:rsidRDefault="002F58D8" w:rsidP="004E20D4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Calefacció i ACS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B5C6" id="Quadre de text 128" o:spid="_x0000_s1039" type="#_x0000_t202" style="position:absolute;left:0;text-align:left;margin-left:316.45pt;margin-top:24.85pt;width:147.6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RLTgIAAJQEAAAOAAAAZHJzL2Uyb0RvYy54bWysVE1vGjEQvVfqf7B8LwuUhARliWgiqkoo&#10;HyJVzsbrDSt5Pa5t2KW/vs9elqRpT1U5mPF8et682avrttZsr5yvyOR8NBhypoykojIvOf/+tPx0&#10;wZkPwhRCk1E5PyjPr+cfP1w1dqbGtCVdKMeQxPhZY3O+DcHOsszLraqFH5BVBsaSXC0Cru4lK5xo&#10;kL3W2Xg4PM8acoV1JJX30N52Rj5P+ctSyXBfll4FpnOOt4V0unRu4pnNr8TsxQm7reTxGeIfXlGL&#10;yqDoKdWtCILtXPVHqrqSjjyVYSCpzqgsK6lSD+hmNHzXzXorrEq9ABxvTzD5/5dW3u0fHKsKzG6M&#10;URlRY0iPO1E4xQrFgmoDixbg1Fg/g/vaIiC0X6hFTK/3UMb229LV8R+NMdiB+OGEckwlY9DFdHI2&#10;hknCNppeTobTmCZ7jbbOh6+KahaFnDtMMYEr9isfOtfeJRbzpKtiWWmdLgd/ox3bCwwcPCmo4UwL&#10;H6DM+TL9jtV+C9OGNTk//3w2TJUMxXxdKW3wuNh812SUQrtpO9DOegQ2VBwAjKOOYt7KZYXXr1D6&#10;QThwCg1jT8I9jlITitFR4mxL7uff9NEfo4aVswYczbn/sRNOoaNvBiS4HE0mkdTpAsG91W56rdnV&#10;NwQ0RthEK5MYfYPuxdJR/Yw1WsRqMAkjUTPnoRdvQrcxWEOpFovkBPpaEVZmbWVMHaGPM3lqn4Wz&#10;x8FF9txRz2Ixeze/zjdGGlrsApVVGm4EuEPziDuon+hxXNO4W2/vyev1YzL/BQAA//8DAFBLAwQU&#10;AAYACAAAACEA8fICSuEAAAAJAQAADwAAAGRycy9kb3ducmV2LnhtbEyPwU7DMBBE70j8g7VI3KiT&#10;gNIkZFOVCm6gqqEScHPjJY6I7RA7bfr3mBMcV/M087ZczbpnRxpdZw1CvIiAkWms7EyLsH99usmA&#10;OS+MFL01hHAmB6vq8qIUhbQns6Nj7VsWSowrBILyfig4d40iLdzCDmRC9mlHLXw4x5bLUZxCue55&#10;EkUp16IzYUGJgTaKmq960giP+cuzndZuf/6OP94272qX1tsHxOureX0PzNPs/2D41Q/qUAWng52M&#10;dKxHSG+TPKAId/kSWADyJIuBHRCWWQS8Kvn/D6ofAAAA//8DAFBLAQItABQABgAIAAAAIQC2gziS&#10;/gAAAOEBAAATAAAAAAAAAAAAAAAAAAAAAABbQ29udGVudF9UeXBlc10ueG1sUEsBAi0AFAAGAAgA&#10;AAAhADj9If/WAAAAlAEAAAsAAAAAAAAAAAAAAAAALwEAAF9yZWxzLy5yZWxzUEsBAi0AFAAGAAgA&#10;AAAhACv4ZEtOAgAAlAQAAA4AAAAAAAAAAAAAAAAALgIAAGRycy9lMm9Eb2MueG1sUEsBAi0AFAAG&#10;AAgAAAAhAPHyAkrhAAAACQEAAA8AAAAAAAAAAAAAAAAAqAQAAGRycy9kb3ducmV2LnhtbFBLBQYA&#10;AAAABAAEAPMAAAC2BQAAAAA=&#10;" fillcolor="window" stroked="f" strokeweight=".5pt">
                <v:textbox inset=",0,,0">
                  <w:txbxContent>
                    <w:p w:rsidR="002F58D8" w:rsidRDefault="002F58D8" w:rsidP="004E20D4">
                      <w:r>
                        <w:rPr>
                          <w:rFonts w:asciiTheme="minorHAnsi" w:hAnsiTheme="minorHAnsi" w:cstheme="minorHAnsi"/>
                        </w:rPr>
                        <w:t xml:space="preserve">Calefacció i ACS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27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B19DFE" wp14:editId="48070AB7">
                <wp:simplePos x="0" y="0"/>
                <wp:positionH relativeFrom="margin">
                  <wp:align>right</wp:align>
                </wp:positionH>
                <wp:positionV relativeFrom="paragraph">
                  <wp:posOffset>887425</wp:posOffset>
                </wp:positionV>
                <wp:extent cx="1851371" cy="208063"/>
                <wp:effectExtent l="0" t="0" r="0" b="1905"/>
                <wp:wrapNone/>
                <wp:docPr id="131" name="Quadre de tex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71" cy="208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8D8" w:rsidRDefault="002F58D8" w:rsidP="004E20D4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______________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9DFE" id="Quadre de text 131" o:spid="_x0000_s1040" type="#_x0000_t202" style="position:absolute;left:0;text-align:left;margin-left:94.6pt;margin-top:69.9pt;width:145.8pt;height:16.4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8dTQIAAJQEAAAOAAAAZHJzL2Uyb0RvYy54bWysVE1vGjEQvVfqf7B8L7tAQlPEElEiqkpR&#10;kiqpcjZeL6zk9bi2YZf++j57gaRpT1U5mPF8et682dl112i2V87XZAo+HOScKSOprM2m4N+fVh+u&#10;OPNBmFJoMqrgB+X59fz9u1lrp2pEW9KlcgxJjJ+2tuDbEOw0y7zcqkb4AVllYKzINSLg6jZZ6USL&#10;7I3ORnk+yVpypXUklffQ3vRGPk/5q0rJcF9VXgWmC463hXS6dK7jmc1nYrpxwm5reXyG+IdXNKI2&#10;KHpOdSOCYDtX/5GqqaUjT1UYSGoyqqpaqtQDuhnmb7p53AqrUi8Ax9szTP7/pZV3+wfH6hKzGw85&#10;M6LBkL7tROkUKxULqgssWoBTa/0U7o8WAaH7TB1iTnoPZWy/q1wT/9EYgx2IH84ox1QyBl1dDscf&#10;UUzCNsqv8sk4psleoq3z4YuihkWh4A5TTOCK/a0PvevJJRbzpOtyVWudLge/1I7tBQYOnpTUcqaF&#10;D1AWfJV+x2q/hWnD2oJPxpd5qmQo5utLaYPHxeb7JqMUunXXg3ZGYE3lAcA46inmrVzVeP0tSj8I&#10;B04BC+xJuMdRaUIxOkqcbcn9/Js++mPUsHLWgqMF9z92wil09NWABJ+GFxeR1OkCwb3Wrk9as2uW&#10;BDSAOF6VxOgb9EmsHDXPWKNFrAaTMBI1Cx5O4jL0G4M1lGqxSE6grxXh1jxaGVNH6ONMnrpn4exx&#10;cJE9d3RisZi+mV/vGyMNLXaBqjoNNwLco3nEHdRP9Diuadyt1/fk9fIxmf8CAAD//wMAUEsDBBQA&#10;BgAIAAAAIQBCQyAX3gAAAAgBAAAPAAAAZHJzL2Rvd25yZXYueG1sTI9BT4NAEIXvJv6HzZh4swuY&#10;oFCWpjZ605hiE+1ty45AZGeRXVr67x1Pepz3Xt68r1jNthdHHH3nSEG8iEAg1c501CjYvT3d3IPw&#10;QZPRvSNUcEYPq/LyotC5cSfa4rEKjeAS8rlW0IYw5FL6ukWr/cINSOx9utHqwOfYSDPqE5fbXiZR&#10;lEqrO+IPrR5w02L9VU1WwWP28uymtd+dv+P9++aj3abV64NS11fzegki4Bz+wvA7n6dDyZsObiLj&#10;Ra+AQQKrtxkDsJ1kcQriwMpdkoIsC/kfoPwBAAD//wMAUEsBAi0AFAAGAAgAAAAhALaDOJL+AAAA&#10;4QEAABMAAAAAAAAAAAAAAAAAAAAAAFtDb250ZW50X1R5cGVzXS54bWxQSwECLQAUAAYACAAAACEA&#10;OP0h/9YAAACUAQAACwAAAAAAAAAAAAAAAAAvAQAAX3JlbHMvLnJlbHNQSwECLQAUAAYACAAAACEA&#10;43bvHU0CAACUBAAADgAAAAAAAAAAAAAAAAAuAgAAZHJzL2Uyb0RvYy54bWxQSwECLQAUAAYACAAA&#10;ACEAQkMgF94AAAAIAQAADwAAAAAAAAAAAAAAAACnBAAAZHJzL2Rvd25yZXYueG1sUEsFBgAAAAAE&#10;AAQA8wAAALIFAAAAAA==&#10;" fillcolor="window" stroked="f" strokeweight=".5pt">
                <v:textbox inset=",0,,0">
                  <w:txbxContent>
                    <w:p w:rsidR="002F58D8" w:rsidRDefault="002F58D8" w:rsidP="004E20D4">
                      <w:r>
                        <w:rPr>
                          <w:rFonts w:asciiTheme="minorHAnsi" w:hAnsiTheme="minorHAnsi" w:cstheme="minorHAnsi"/>
                        </w:rPr>
                        <w:t xml:space="preserve">______________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27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B19DFE" wp14:editId="48070AB7">
                <wp:simplePos x="0" y="0"/>
                <wp:positionH relativeFrom="margin">
                  <wp:align>right</wp:align>
                </wp:positionH>
                <wp:positionV relativeFrom="paragraph">
                  <wp:posOffset>745980</wp:posOffset>
                </wp:positionV>
                <wp:extent cx="1481560" cy="195998"/>
                <wp:effectExtent l="0" t="0" r="4445" b="0"/>
                <wp:wrapNone/>
                <wp:docPr id="130" name="Quadre de tex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60" cy="195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8D8" w:rsidRDefault="002F58D8" w:rsidP="004E20D4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Ascensors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9DFE" id="Quadre de text 130" o:spid="_x0000_s1041" type="#_x0000_t202" style="position:absolute;left:0;text-align:left;margin-left:65.45pt;margin-top:58.75pt;width:116.65pt;height:15.4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xTwIAAJQEAAAOAAAAZHJzL2Uyb0RvYy54bWysVE1vGjEQvVfqf7B8LwsJoICyRDQRVSWU&#10;pCJVzsbrDSt5Pa5t2KW/vs9elqRpT1U5mPF8vPG8mdnrm7bW7KCcr8jkfDQYcqaMpKIyLzn//rT6&#10;dMWZD8IUQpNROT8qz28WHz9cN3auLmhHulCOAcT4eWNzvgvBzrPMy52qhR+QVQbGklwtAq7uJSuc&#10;aIBe6+xiOJxmDbnCOpLKe2jvOiNfJPyyVDI8lKVXgemc420hnS6d23hmi2sxf3HC7ip5eob4h1fU&#10;ojJIeoa6E0Gwvav+gKor6chTGQaS6ozKspIq1YBqRsN31Wx2wqpUC8jx9kyT/3+w8v7w6FhVoHeX&#10;4MeIGk36theFU6xQLKg2sGgBT431c7hvLAJC+5laxPR6D2Usvy1dHf9RGIMdiMczyxFKxqDx1Wgy&#10;hUnCNppNZrOrCJO9RlvnwxdFNYtCzh26mMgVh7UPnWvvEpN50lWxqrROl6O/1Y4dBBqOOSmo4UwL&#10;H6DM+Sr9Ttl+C9OGNTmfXk6GKZOhiNel0gaPi8V3RUYptNu2I+2iZ2BLxRHEOOpGzFu5qvD6NVI/&#10;CoeZQsHYk/CAo9SEZHSSONuR+/k3ffRHq2HlrMGM5tz/2AunUNFXgyGYjcZjwIZ0geDeare91uzr&#10;WwIbI2yilUmMvkH3YumofsYaLWM2mISRyJnz0Iu3odsYrKFUy2VywvhaEdZmY2WEjtTHnjy1z8LZ&#10;U+Pi9NxTP8Vi/q5/nW+MNLTcByqr1NxIcMfmiXeMfhqP05rG3Xp7T16vH5PFLwAAAP//AwBQSwME&#10;FAAGAAgAAAAhAIoF403gAAAACAEAAA8AAABkcnMvZG93bnJldi54bWxMj8FOwzAQRO9I/IO1SNyo&#10;k6aUEuJUpYIbCDWtVLi58ZJExOsQO2369ywnOO7MaPZNthxtK47Y+8aRgngSgUAqnWmoUrDbPt8s&#10;QPigyejWESo4o4dlfnmR6dS4E23wWIRKcAn5VCuoQ+hSKX1Zo9V+4jok9j5db3Xgs6+k6fWJy20r&#10;p1E0l1Y3xB9q3eG6xvKrGKyCp/vXFzes/O78HX/s1+/1Zl68PSp1fTWuHkAEHMNfGH7xGR1yZjq4&#10;gYwXrQIeEliN725BsD1NkgTEgZXZYgYyz+T/AfkPAAAA//8DAFBLAQItABQABgAIAAAAIQC2gziS&#10;/gAAAOEBAAATAAAAAAAAAAAAAAAAAAAAAABbQ29udGVudF9UeXBlc10ueG1sUEsBAi0AFAAGAAgA&#10;AAAhADj9If/WAAAAlAEAAAsAAAAAAAAAAAAAAAAALwEAAF9yZWxzLy5yZWxzUEsBAi0AFAAGAAgA&#10;AAAhAISLbPFPAgAAlAQAAA4AAAAAAAAAAAAAAAAALgIAAGRycy9lMm9Eb2MueG1sUEsBAi0AFAAG&#10;AAgAAAAhAIoF403gAAAACAEAAA8AAAAAAAAAAAAAAAAAqQQAAGRycy9kb3ducmV2LnhtbFBLBQYA&#10;AAAABAAEAPMAAAC2BQAAAAA=&#10;" fillcolor="window" stroked="f" strokeweight=".5pt">
                <v:textbox inset=",0,,0">
                  <w:txbxContent>
                    <w:p w:rsidR="002F58D8" w:rsidRDefault="002F58D8" w:rsidP="004E20D4">
                      <w:r>
                        <w:rPr>
                          <w:rFonts w:asciiTheme="minorHAnsi" w:hAnsiTheme="minorHAnsi" w:cstheme="minorHAnsi"/>
                        </w:rPr>
                        <w:t xml:space="preserve">Ascensors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27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61B5C6" wp14:editId="2A87486B">
                <wp:simplePos x="0" y="0"/>
                <wp:positionH relativeFrom="margin">
                  <wp:align>right</wp:align>
                </wp:positionH>
                <wp:positionV relativeFrom="paragraph">
                  <wp:posOffset>165888</wp:posOffset>
                </wp:positionV>
                <wp:extent cx="1874520" cy="162045"/>
                <wp:effectExtent l="0" t="0" r="0" b="9525"/>
                <wp:wrapNone/>
                <wp:docPr id="129" name="Quadre de tex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6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8D8" w:rsidRDefault="002F58D8" w:rsidP="004E20D4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Electricitat (BT)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B5C6" id="Quadre de text 129" o:spid="_x0000_s1042" type="#_x0000_t202" style="position:absolute;left:0;text-align:left;margin-left:96.4pt;margin-top:13.05pt;width:147.6pt;height:12.7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7TgIAAJQEAAAOAAAAZHJzL2Uyb0RvYy54bWysVN9v2jAQfp+0/8Hy+0hgwFpEqBgV06Sq&#10;7USnPhvHJpYcn2cbEvbX7+wktOv2NI0Hc76fvu++y/KmrTU5CecVmIKORzklwnAolTkU9PvT9sMV&#10;JT4wUzINRhT0LDy9Wb1/t2zsQkygAl0KRzCJ8YvGFrQKwS6yzPNK1MyPwAqDRgmuZgGv7pCVjjWY&#10;vdbZJM/nWQOutA648B61t52RrlJ+KQUPD1J6EYguKL4tpNOlcx/PbLVki4NjtlK8fwb7h1fUTBks&#10;ekl1ywIjR6f+SFUr7sCDDCMOdQZSKi5SD9jNOH/Tza5iVqReEBxvLzD5/5eW358eHVElzm5yTYlh&#10;NQ7p25GVTpBSkCDaQKIFcWqsX6D7zmJAaD9DizGD3qMytt9KV8d/bIygHRE/X1COqXgMuvo0nU3Q&#10;xNE2nk/y6SymyV6irfPhi4CaRKGgDqeYwGWnOx8618ElFvOgVblVWqfL2W+0IyeGA0eelNBQopkP&#10;qCzoNv36ar+FaUOags4/zvJUyUDM15XSBh8Xm++ajFJo920H2nxAYA/lGYFx0FHMW75V+Po7LP3I&#10;HHIKG8Y9CQ94SA1YDHqJkgrcz7/poz+OGq2UNMjRgvofR+YEdvTVIAmux9NpJHW6oOBea/eD1hzr&#10;DSAaY9xEy5MYfYMeROmgfsY1WsdqaGKGY82ChkHchG5jcA25WK+TE9LXsnBndpbH1BH6OJOn9pk5&#10;2w8usuceBhazxZv5db4x0sD6GECqNNwIcIdmjztSP9GjX9O4W6/vyevlY7L6BQAA//8DAFBLAwQU&#10;AAYACAAAACEAFdXkF90AAAAGAQAADwAAAGRycy9kb3ducmV2LnhtbEyPwU7DMBBE70j8g7VI3KiT&#10;SI1oyKYqFdxAqKEScHPjJY6I1yF22vTvMSc4jmY086Zcz7YXRxp95xghXSQgiBunO24R9q+PN7cg&#10;fFCsVe+YEM7kYV1dXpSq0O7EOzrWoRWxhH2hEEwIQyGlbwxZ5RduII7epxutClGOrdSjOsVy28ss&#10;SXJpVcdxwaiBtoaar3qyCA+r5yc3bfz+/J1+vG3fzS6vX+4Rr6/mzR2IQHP4C8MvfkSHKjId3MTa&#10;ix4hHgkIWZ6CiG62WmYgDgjLNAdZlfI/fvUDAAD//wMAUEsBAi0AFAAGAAgAAAAhALaDOJL+AAAA&#10;4QEAABMAAAAAAAAAAAAAAAAAAAAAAFtDb250ZW50X1R5cGVzXS54bWxQSwECLQAUAAYACAAAACEA&#10;OP0h/9YAAACUAQAACwAAAAAAAAAAAAAAAAAvAQAAX3JlbHMvLnJlbHNQSwECLQAUAAYACAAAACEA&#10;TS+fu04CAACUBAAADgAAAAAAAAAAAAAAAAAuAgAAZHJzL2Uyb0RvYy54bWxQSwECLQAUAAYACAAA&#10;ACEAFdXkF90AAAAGAQAADwAAAAAAAAAAAAAAAACoBAAAZHJzL2Rvd25yZXYueG1sUEsFBgAAAAAE&#10;AAQA8wAAALIFAAAAAA==&#10;" fillcolor="window" stroked="f" strokeweight=".5pt">
                <v:textbox inset=",0,,0">
                  <w:txbxContent>
                    <w:p w:rsidR="002F58D8" w:rsidRDefault="002F58D8" w:rsidP="004E20D4">
                      <w:r>
                        <w:rPr>
                          <w:rFonts w:asciiTheme="minorHAnsi" w:hAnsiTheme="minorHAnsi" w:cstheme="minorHAnsi"/>
                        </w:rPr>
                        <w:t xml:space="preserve">    Electricitat (BT)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DEF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1F9FDF" wp14:editId="65453388">
                <wp:simplePos x="0" y="0"/>
                <wp:positionH relativeFrom="margin">
                  <wp:align>right</wp:align>
                </wp:positionH>
                <wp:positionV relativeFrom="paragraph">
                  <wp:posOffset>3842</wp:posOffset>
                </wp:positionV>
                <wp:extent cx="1874520" cy="243069"/>
                <wp:effectExtent l="0" t="0" r="0" b="5080"/>
                <wp:wrapNone/>
                <wp:docPr id="126" name="Quadre de tex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43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8D8" w:rsidRDefault="002F58D8" w:rsidP="00095038"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nstal·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>lació de gas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95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20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9FDF" id="Quadre de text 126" o:spid="_x0000_s1043" type="#_x0000_t202" style="position:absolute;left:0;text-align:left;margin-left:96.4pt;margin-top:.3pt;width:147.6pt;height:19.15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uHUwIAAJoEAAAOAAAAZHJzL2Uyb0RvYy54bWysVN1v2jAQf5+0/8Hy+0igQFtEqBgV0yTU&#10;dqJTn43jkEiOzzsbEvbX7+wE2nV7msaDue+P391lftfWmh0VugpMxoeDlDNlJOSV2Wf8+/P60w1n&#10;zguTCw1GZfykHL9bfPwwb+xMjaAEnStkFMS4WWMzXnpvZ0niZKlq4QZglSFlAVgLTyzukxxFQ9Fr&#10;nYzSdJo0gLlFkMo5kt53Sr6I8YtCSf9YFE55pjNOtfn4Ynx34U0WczHbo7BlJfsyxD9UUYvKUNJL&#10;qHvhBTtg9UeoupIIDgo/kFAnUBSVVLEH6maYvutmWwqrYi8EjrMXmNz/Cysfjk/IqpxmN5pyZkRN&#10;Q/p2EDkqlivmVetZ0BBOjXUzMt9acvDtZ2jJ5yx3JAzttwXW4Z8aY6QnxE8XlEMoGZxurseTEakk&#10;6Ubjq3R6G8Ikr94Wnf+ioGaByDjSFCO44rhxvjM9m4RkDnSVryutI3NyK43sKGjgtCc5NJxp4TwJ&#10;M76Ovz7bb27asCbj06tJGjMZCPG6VNpQcaH5rslA+XbXdqBdnxHYQX4iYBC6FXNWriuqfkOpnwTS&#10;TlHDdCf+kZ5CAyWDnuKsBPz5N3mwp1GTlrOGdjTj7sdBoKKOvhpagtvheByWOjJE4FvpLjLjyXWA&#10;2hzqFRAiQ7pGKyMZ7L0+kwVC/UKntAwZSSWMpLwZlx7PzMp3d0PHKNVyGc1oia3wG7O1MgQPAwiT&#10;eW5fBNp+fGGHHuC8y2L2boqdbfA0sDx4KKo44gBzh2mPPh1AXJL+WMOFveWj1esnZfELAAD//wMA&#10;UEsDBBQABgAIAAAAIQC71/pW3AAAAAQBAAAPAAAAZHJzL2Rvd25yZXYueG1sTI/NTsMwEITvSLyD&#10;tUhcEHUwtGpDNhVC6oUDiILa6yZ2k6jxOoqdH94ec6LH0Yxmvsm2s23FaHrfOEZ4WCQgDJdON1wh&#10;fH/t7tcgfCDW1Do2CD/Gwza/vsoo1W7iTzPuQyViCfuUEOoQulRKX9bGkl+4znD0Tq63FKLsK6l7&#10;mmK5baVKkpW01HBcqKkzr7Upz/vBIpzV00jFoN6K991w93E6HNVyYsTbm/nlGUQwc/gPwx9+RIc8&#10;MhVuYO1FixCPBIQViOipzVKBKBAe1xuQeSYv4fNfAAAA//8DAFBLAQItABQABgAIAAAAIQC2gziS&#10;/gAAAOEBAAATAAAAAAAAAAAAAAAAAAAAAABbQ29udGVudF9UeXBlc10ueG1sUEsBAi0AFAAGAAgA&#10;AAAhADj9If/WAAAAlAEAAAsAAAAAAAAAAAAAAAAALwEAAF9yZWxzLy5yZWxzUEsBAi0AFAAGAAgA&#10;AAAhAB6v64dTAgAAmgQAAA4AAAAAAAAAAAAAAAAALgIAAGRycy9lMm9Eb2MueG1sUEsBAi0AFAAG&#10;AAgAAAAhALvX+lbcAAAABAEAAA8AAAAAAAAAAAAAAAAArQQAAGRycy9kb3ducmV2LnhtbFBLBQYA&#10;AAAABAAEAPMAAAC2BQAAAAA=&#10;" fillcolor="window" stroked="f" strokeweight=".5pt">
                <v:textbox inset=",0">
                  <w:txbxContent>
                    <w:p w:rsidR="002F58D8" w:rsidRDefault="002F58D8" w:rsidP="00095038">
                      <w:r w:rsidRPr="00095038">
                        <w:rPr>
                          <w:rFonts w:asciiTheme="minorHAnsi" w:hAnsiTheme="minorHAnsi" w:cstheme="minorHAnsi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</w:rPr>
                        <w:t>nstal·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>lació de gas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95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4E20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1F1" w:rsidRPr="00442439">
        <w:rPr>
          <w:rFonts w:asciiTheme="minorHAnsi" w:hAnsiTheme="minorHAnsi" w:cstheme="minorHAnsi"/>
        </w:rPr>
        <w:t>Observacions:________________________</w:t>
      </w:r>
      <w:r w:rsidR="00971F0F" w:rsidRPr="00442439">
        <w:rPr>
          <w:rFonts w:asciiTheme="minorHAnsi" w:hAnsiTheme="minorHAnsi" w:cstheme="minorHAnsi"/>
        </w:rPr>
        <w:t>___</w:t>
      </w:r>
      <w:r w:rsidR="00CB6DB1">
        <w:rPr>
          <w:rFonts w:asciiTheme="minorHAnsi" w:hAnsiTheme="minorHAnsi" w:cstheme="minorHAnsi"/>
        </w:rPr>
        <w:t>___</w:t>
      </w:r>
      <w:r w:rsidR="00971F0F" w:rsidRPr="00442439">
        <w:rPr>
          <w:rFonts w:asciiTheme="minorHAnsi" w:hAnsiTheme="minorHAnsi" w:cstheme="minorHAnsi"/>
        </w:rPr>
        <w:t>___________</w:t>
      </w:r>
      <w:r w:rsidR="009D2424" w:rsidRPr="00442439">
        <w:rPr>
          <w:rFonts w:asciiTheme="minorHAnsi" w:hAnsiTheme="minorHAnsi" w:cstheme="minorHAnsi"/>
        </w:rPr>
        <w:t>____</w:t>
      </w:r>
      <w:r w:rsidR="00CB11F1" w:rsidRPr="00442439">
        <w:rPr>
          <w:rFonts w:asciiTheme="minorHAnsi" w:hAnsiTheme="minorHAnsi" w:cstheme="minorHAnsi"/>
        </w:rPr>
        <w:t>_______</w:t>
      </w:r>
      <w:r w:rsidR="00971F0F" w:rsidRPr="00442439">
        <w:rPr>
          <w:rFonts w:asciiTheme="minorHAnsi" w:hAnsiTheme="minorHAnsi" w:cstheme="minorHAnsi"/>
        </w:rPr>
        <w:t>__________________________________</w:t>
      </w:r>
      <w:r w:rsidR="00CB11F1" w:rsidRPr="00442439">
        <w:rPr>
          <w:rFonts w:asciiTheme="minorHAnsi" w:hAnsiTheme="minorHAnsi" w:cstheme="minorHAnsi"/>
        </w:rPr>
        <w:t>_____________________</w:t>
      </w:r>
      <w:r w:rsidR="00851EB0" w:rsidRPr="00442439">
        <w:rPr>
          <w:rFonts w:asciiTheme="minorHAnsi" w:hAnsiTheme="minorHAnsi" w:cstheme="minorHAnsi"/>
        </w:rPr>
        <w:t>_________________________________________</w:t>
      </w:r>
      <w:r w:rsidR="00971F0F" w:rsidRPr="00442439">
        <w:rPr>
          <w:rFonts w:asciiTheme="minorHAnsi" w:hAnsiTheme="minorHAnsi" w:cstheme="minorHAnsi"/>
        </w:rPr>
        <w:t>_</w:t>
      </w:r>
      <w:r w:rsidR="00851EB0" w:rsidRPr="00442439">
        <w:rPr>
          <w:rFonts w:asciiTheme="minorHAnsi" w:hAnsiTheme="minorHAnsi" w:cstheme="minorHAnsi"/>
        </w:rPr>
        <w:t>___</w:t>
      </w:r>
      <w:r w:rsidR="00095038">
        <w:rPr>
          <w:rFonts w:asciiTheme="minorHAnsi" w:hAnsiTheme="minorHAnsi" w:cstheme="minorHAnsi"/>
        </w:rPr>
        <w:t>_________________________________________________</w:t>
      </w:r>
      <w:r w:rsidR="00851EB0" w:rsidRPr="00442439">
        <w:rPr>
          <w:rFonts w:asciiTheme="minorHAnsi" w:hAnsiTheme="minorHAnsi" w:cstheme="minorHAnsi"/>
        </w:rPr>
        <w:t>________________________________________________</w:t>
      </w:r>
      <w:r w:rsidR="00971F0F" w:rsidRPr="00442439">
        <w:rPr>
          <w:rFonts w:asciiTheme="minorHAnsi" w:hAnsiTheme="minorHAnsi" w:cstheme="minorHAnsi"/>
        </w:rPr>
        <w:t>___</w:t>
      </w:r>
      <w:r w:rsidR="00095038">
        <w:rPr>
          <w:rFonts w:asciiTheme="minorHAnsi" w:hAnsiTheme="minorHAnsi" w:cstheme="minorHAnsi"/>
        </w:rPr>
        <w:t>__________________________________________</w:t>
      </w:r>
      <w:r w:rsidR="00746DEF">
        <w:rPr>
          <w:rFonts w:asciiTheme="minorHAnsi" w:hAnsiTheme="minorHAnsi" w:cstheme="minorHAnsi"/>
        </w:rPr>
        <w:t>______________________________________________________</w:t>
      </w:r>
      <w:r w:rsidR="00AF2627">
        <w:rPr>
          <w:rFonts w:asciiTheme="minorHAnsi" w:hAnsiTheme="minorHAnsi" w:cstheme="minorHAnsi"/>
        </w:rPr>
        <w:t>__________________</w:t>
      </w:r>
    </w:p>
    <w:p w:rsidR="001C5B5B" w:rsidRPr="009D2424" w:rsidRDefault="00FD33EE" w:rsidP="001C5B5B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5104</wp:posOffset>
                </wp:positionV>
                <wp:extent cx="925830" cy="219919"/>
                <wp:effectExtent l="0" t="0" r="7620" b="5715"/>
                <wp:wrapNone/>
                <wp:docPr id="107" name="Quadre de tex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7" o:spid="_x0000_s1044" type="#_x0000_t202" style="position:absolute;left:0;text-align:left;margin-left:21.7pt;margin-top:.4pt;width:72.9pt;height:17.3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acRQIAAIIEAAAOAAAAZHJzL2Uyb0RvYy54bWysVEtv2zAMvg/YfxB0X2ynjzVGnCJLkWFA&#10;0AfSoWdFlmMDkqhJSuzs14+S7bTrdhp2kSmS+kh+JD2/7ZQkR2FdA7qg2SSlRGgOZaP3Bf3+vP50&#10;Q4nzTJdMghYFPQlHbxcfP8xbk4sp1CBLYQmCaJe3pqC19yZPEsdroZibgBEajRVYxTxe7T4pLWsR&#10;XclkmqbXSQu2NBa4cA61d72RLiJ+VQnuH6rKCU9kQTE3H08bz104k8Wc5XvLTN3wIQ32D1ko1mgM&#10;eoa6Y56Rg23+gFINt+Cg8hMOKoGqariINWA1Wfqumm3NjIi1IDnOnGly/w+W3x8fLWlK7F36mRLN&#10;FDbp6cBKK0gpiBedJ8GCPLXG5ei+NfjAd1+gwzej3qEylN9VVoUvFkbQjoyfziwHKI7K2fTq5gIt&#10;HE3TbDbLZgEleX1srPNfBSgShIJabGLklh03zveuo0uI5UA25bqRMl7C4IiVtOTIsOXSxxQR/Dcv&#10;qUlb0OuLqzQCawjPe2SpMZdQal9SkHy36waKxnp3UJ6QBgv9QDnD1w0mu2HOPzKLE4T14Vb4Bzwq&#10;CRgMBomSGuzPv+mDPzYWrZS0OJEFdT8OzApK5DeNLZ9ll5dhhOMFBftWuxu1+qBWgJVnuHeGRzH4&#10;ejmKlQX1gkuzDNHQxDTHmAX1o7jy/X7g0nGxXEYnHFbD/EZvDQ/QgenQgufuhVkz9CnMyj2MM8vy&#10;d+3qfWOPzPLgkfLYy0Bwz+bAOw56nIZhKcMmvb1Hr9dfx+IXAAAA//8DAFBLAwQUAAYACAAAACEA&#10;7wefrtkAAAAEAQAADwAAAGRycy9kb3ducmV2LnhtbEyPzU7DMBCE70i8g7VI3KhDf2gVsqkqJCQO&#10;HGjgws1xljgiXkex04a3Z3uC245mNPNtsZ99r040xi4wwv0iA0VsQ9Nxi/Dx/ny3AxWT4cb0gQnh&#10;hyLsy+urwuRNOPORTlVqlZRwzA2CS2nItY7WkTdxEQZi8b7C6E0SOba6Gc1Zyn2vl1n2oL3pWBac&#10;GejJkf2uJo/w9hleptelPtjtMVtZW7vKk0O8vZkPj6ASzekvDBd8QYdSmOowcRNVjyCPJAShv3jr&#10;jRw1wmqzBl0W+j98+QsAAP//AwBQSwECLQAUAAYACAAAACEAtoM4kv4AAADhAQAAEwAAAAAAAAAA&#10;AAAAAAAAAAAAW0NvbnRlbnRfVHlwZXNdLnhtbFBLAQItABQABgAIAAAAIQA4/SH/1gAAAJQBAAAL&#10;AAAAAAAAAAAAAAAAAC8BAABfcmVscy8ucmVsc1BLAQItABQABgAIAAAAIQCh5uacRQIAAIIEAAAO&#10;AAAAAAAAAAAAAAAAAC4CAABkcnMvZTJvRG9jLnhtbFBLAQItABQABgAIAAAAIQDvB5+u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B5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5B5B" w:rsidRPr="009D2424">
        <w:rPr>
          <w:rFonts w:asciiTheme="minorHAnsi" w:hAnsiTheme="minorHAnsi" w:cstheme="minorHAnsi"/>
          <w:sz w:val="22"/>
          <w:szCs w:val="22"/>
        </w:rPr>
        <w:t xml:space="preserve"> Que disposa del protocol d’actuació en emergències de la instal·l</w:t>
      </w:r>
      <w:r w:rsidR="001879AE">
        <w:rPr>
          <w:rFonts w:asciiTheme="minorHAnsi" w:hAnsiTheme="minorHAnsi" w:cstheme="minorHAnsi"/>
          <w:sz w:val="22"/>
          <w:szCs w:val="22"/>
        </w:rPr>
        <w:t>ació, o del pla d’autoprotecció</w:t>
      </w:r>
      <w:r w:rsidR="001C5B5B" w:rsidRPr="009D2424">
        <w:rPr>
          <w:rFonts w:asciiTheme="minorHAnsi" w:hAnsiTheme="minorHAnsi" w:cstheme="minorHAnsi"/>
          <w:sz w:val="22"/>
          <w:szCs w:val="22"/>
        </w:rPr>
        <w:t xml:space="preserve"> </w:t>
      </w:r>
      <w:r w:rsidR="001C5B5B">
        <w:rPr>
          <w:rFonts w:asciiTheme="minorHAnsi" w:hAnsiTheme="minorHAnsi" w:cstheme="minorHAnsi"/>
          <w:sz w:val="22"/>
          <w:szCs w:val="22"/>
        </w:rPr>
        <w:t>si</w:t>
      </w:r>
      <w:r w:rsidR="001879AE">
        <w:rPr>
          <w:rFonts w:asciiTheme="minorHAnsi" w:hAnsiTheme="minorHAnsi" w:cstheme="minorHAnsi"/>
          <w:sz w:val="22"/>
          <w:szCs w:val="22"/>
        </w:rPr>
        <w:t>,</w:t>
      </w:r>
      <w:r w:rsidR="001C5B5B">
        <w:rPr>
          <w:rFonts w:asciiTheme="minorHAnsi" w:hAnsiTheme="minorHAnsi" w:cstheme="minorHAnsi"/>
          <w:sz w:val="22"/>
          <w:szCs w:val="22"/>
        </w:rPr>
        <w:t xml:space="preserve"> </w:t>
      </w:r>
      <w:r w:rsidR="001C5B5B" w:rsidRPr="009D2424">
        <w:rPr>
          <w:rFonts w:asciiTheme="minorHAnsi" w:hAnsiTheme="minorHAnsi" w:cstheme="minorHAnsi"/>
          <w:sz w:val="22"/>
          <w:szCs w:val="22"/>
        </w:rPr>
        <w:t>d’acord amb e</w:t>
      </w:r>
      <w:r w:rsidR="001C5B5B">
        <w:rPr>
          <w:rFonts w:asciiTheme="minorHAnsi" w:hAnsiTheme="minorHAnsi" w:cstheme="minorHAnsi"/>
          <w:sz w:val="22"/>
          <w:szCs w:val="22"/>
        </w:rPr>
        <w:t>l Decret 30/2015, li</w:t>
      </w:r>
      <w:r w:rsidR="001C5B5B" w:rsidRPr="009D2424">
        <w:rPr>
          <w:rFonts w:asciiTheme="minorHAnsi" w:hAnsiTheme="minorHAnsi" w:cstheme="minorHAnsi"/>
          <w:sz w:val="22"/>
          <w:szCs w:val="22"/>
        </w:rPr>
        <w:t xml:space="preserve"> escau.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  <w:r w:rsidR="00A76805" w:rsidRPr="00A76805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2A00FA" w:rsidRPr="00CB11F1" w:rsidRDefault="002A00FA" w:rsidP="002A00FA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1C5B5B" w:rsidRPr="001C5B5B" w:rsidRDefault="00FD33EE" w:rsidP="001C5B5B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3296</wp:posOffset>
                </wp:positionV>
                <wp:extent cx="925830" cy="219919"/>
                <wp:effectExtent l="0" t="0" r="7620" b="5715"/>
                <wp:wrapNone/>
                <wp:docPr id="108" name="Quadre de tex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8" o:spid="_x0000_s1045" type="#_x0000_t202" style="position:absolute;left:0;text-align:left;margin-left:21.7pt;margin-top:.25pt;width:72.9pt;height:17.3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LfRAIAAIIEAAAOAAAAZHJzL2Uyb0RvYy54bWysVE1v2zAMvQ/YfxB0X2ynH2iMOEWWIsOA&#10;oO2QDj0rshwbkEWNUmJ3v36UHKddt9Owi0yR1JP4Hun5bd9qdlToGjAFzyYpZ8pIKBuzL/j3p/Wn&#10;G86cF6YUGowq+Ity/Hbx8cO8s7maQg26VMgIxLi8swWvvbd5kjhZq1a4CVhlKFgBtsLTFvdJiaIj&#10;9FYn0zS9TjrA0iJI5Rx574YgX0T8qlLSP1SVU57pgtPbfFwxrruwJou5yPcobN3I0zPEP7yiFY2h&#10;S89Qd8ILdsDmD6i2kQgOKj+R0CZQVY1UsQaqJkvfVbOthVWxFiLH2TNN7v/ByvvjI7KmJO1SksqI&#10;lkT6dhAlKlYq5lXvWYgQT511OaVvLR3w/Wfo6czod+QM5fcVtuFLhTGKE+MvZ5YDlCTnbHp1c0ER&#10;SaFpNptls4CSvB626PwXBS0LRsGRRIzciuPG+SF1TAl3OdBNuW60jpvQOGqlkR0FSa59fCKB/5al&#10;DesKfn1xlUZgA+H4gKwNvSWUOpQULN/v+oGiMw87KF+IBoShoZyV64YeuxHOPwqkDqL6aCr8Ay2V&#10;BroMThZnNeDPv/lDPglLUc466siCux8HgYoz/dWQ5LPs8jK0cNyQgW+9u9FrDu0KqPKM5s7KaIZc&#10;r0ezQmifaWiW4TYKCSPpzoL70Vz5YT5o6KRaLmMSNasVfmO2VgbowHSQ4Kl/FmhPOoVeuYexZ0X+&#10;Tq4hN2pklwdPlEctA8EDmyfeqdFjN5yGMkzS233Mev11LH4BAAD//wMAUEsDBBQABgAIAAAAIQB5&#10;t5VN2QAAAAQBAAAPAAAAZHJzL2Rvd25yZXYueG1sTI8xT8MwFIR3JP6D9SqxUactARTyUlVISB0Y&#10;aGBhc+xHHDV+jmKnTf897gTj6U5335Xb2fXiRGPoPCOslhkIYu1Nxy3C1+fb/TOIEBUb1XsmhAsF&#10;2Fa3N6UqjD/zgU51bEUq4VAoBBvjUEgZtCWnwtIPxMn78aNTMcmxlWZU51TuernOskfpVMdpwaqB&#10;Xi3pYz05hI9vv5/e13Knnw7ZRuvG1o4s4t1i3r2AiDTHvzBc8RM6VImp8RObIHqEdCQi5CCu3kOe&#10;bjQIm3wFsirlf/jqFwAA//8DAFBLAQItABQABgAIAAAAIQC2gziS/gAAAOEBAAATAAAAAAAAAAAA&#10;AAAAAAAAAABbQ29udGVudF9UeXBlc10ueG1sUEsBAi0AFAAGAAgAAAAhADj9If/WAAAAlAEAAAsA&#10;AAAAAAAAAAAAAAAALwEAAF9yZWxzLy5yZWxzUEsBAi0AFAAGAAgAAAAhAIjkot9EAgAAggQAAA4A&#10;AAAAAAAAAAAAAAAALgIAAGRycy9lMm9Eb2MueG1sUEsBAi0AFAAGAAgAAAAhAHm3lU3ZAAAABAEA&#10;AA8AAAAAAAAAAAAAAAAAngQAAGRycy9kb3ducmV2LnhtbFBLBQYAAAAABAAEAPMAAACkBQAA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AE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44CAE">
        <w:rPr>
          <w:rFonts w:asciiTheme="minorHAnsi" w:hAnsiTheme="minorHAnsi" w:cstheme="minorHAnsi"/>
          <w:sz w:val="28"/>
          <w:szCs w:val="28"/>
        </w:rPr>
        <w:t xml:space="preserve"> </w:t>
      </w:r>
      <w:r w:rsidR="001C5B5B" w:rsidRPr="001C5B5B">
        <w:rPr>
          <w:rFonts w:asciiTheme="minorHAnsi" w:hAnsiTheme="minorHAnsi" w:cstheme="minorHAnsi"/>
          <w:sz w:val="22"/>
          <w:szCs w:val="22"/>
        </w:rPr>
        <w:t xml:space="preserve">En </w:t>
      </w:r>
      <w:r w:rsidR="001C5B5B">
        <w:rPr>
          <w:rFonts w:asciiTheme="minorHAnsi" w:hAnsiTheme="minorHAnsi" w:cstheme="minorHAnsi"/>
          <w:sz w:val="22"/>
          <w:szCs w:val="22"/>
        </w:rPr>
        <w:t xml:space="preserve">el </w:t>
      </w:r>
      <w:r w:rsidR="001C5B5B" w:rsidRPr="001C5B5B">
        <w:rPr>
          <w:rFonts w:asciiTheme="minorHAnsi" w:hAnsiTheme="minorHAnsi" w:cstheme="minorHAnsi"/>
          <w:sz w:val="22"/>
          <w:szCs w:val="22"/>
        </w:rPr>
        <w:t>cas que la instal·lació sigui una granja escola o un</w:t>
      </w:r>
      <w:r w:rsidR="001C5B5B">
        <w:rPr>
          <w:rFonts w:asciiTheme="minorHAnsi" w:hAnsiTheme="minorHAnsi" w:cstheme="minorHAnsi"/>
          <w:sz w:val="22"/>
          <w:szCs w:val="22"/>
        </w:rPr>
        <w:t xml:space="preserve">a aula de natura, que disposa </w:t>
      </w:r>
      <w:r w:rsidR="001C5B5B" w:rsidRPr="001C5B5B">
        <w:rPr>
          <w:rFonts w:asciiTheme="minorHAnsi" w:hAnsiTheme="minorHAnsi" w:cstheme="minorHAnsi"/>
          <w:sz w:val="22"/>
          <w:szCs w:val="22"/>
        </w:rPr>
        <w:t xml:space="preserve">de la documentació que especifiquen els articles 42.2 i 43.2 </w:t>
      </w:r>
      <w:r w:rsidR="001C5B5B">
        <w:rPr>
          <w:rFonts w:asciiTheme="minorHAnsi" w:hAnsiTheme="minorHAnsi" w:cstheme="minorHAnsi"/>
          <w:sz w:val="22"/>
          <w:szCs w:val="22"/>
        </w:rPr>
        <w:t>del Decret 16/2022</w:t>
      </w:r>
      <w:r w:rsidR="001C5B5B" w:rsidRPr="001C5B5B">
        <w:rPr>
          <w:rFonts w:asciiTheme="minorHAnsi" w:hAnsiTheme="minorHAnsi" w:cstheme="minorHAnsi"/>
          <w:sz w:val="22"/>
          <w:szCs w:val="22"/>
        </w:rPr>
        <w:t>, respectivament.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1C5B5B" w:rsidRPr="001C5B5B" w:rsidRDefault="00FD33EE" w:rsidP="001C5B5B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4027</wp:posOffset>
                </wp:positionV>
                <wp:extent cx="925830" cy="219919"/>
                <wp:effectExtent l="0" t="0" r="7620" b="5715"/>
                <wp:wrapNone/>
                <wp:docPr id="109" name="Quadre de tex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09" o:spid="_x0000_s1046" type="#_x0000_t202" style="position:absolute;left:0;text-align:left;margin-left:21.7pt;margin-top:.3pt;width:72.9pt;height:17.3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v2RQIAAIIEAAAOAAAAZHJzL2Uyb0RvYy54bWysVE1v2zAMvQ/YfxB0X+ykH2iCOEWWIsOA&#10;oO2QDj0rspwYkEVNUmJ3v35PcpJ23U7DLjJFUvx4j/T0tms0OyjnazIFHw5yzpSRVNZmW/DvT8tP&#10;N5z5IEwpNBlV8Bfl+e3s44dpaydqRDvSpXIMQYyftLbguxDsJMu83KlG+AFZZWCsyDUi4Oq2WelE&#10;i+iNzkZ5fp215ErrSCrvob3rjXyW4leVkuGhqrwKTBcctYV0unRu4pnNpmKydcLuanksQ/xDFY2o&#10;DZKeQ92JINje1X+EamrpyFMVBpKajKqqlir1gG6G+btu1jthVeoF4Hh7hsn/v7Dy/vDoWF2Cu3zM&#10;mRENSPq2F6VTrFQsqC6waAFOrfUTuK8tHoTuM3V4c9J7KGP7XeWa+EVjDHYg/nJGOYaSUI5HVzcX&#10;sEiYRsPxeJiiZ6+PrfPhi6KGRaHgDiQmbMVh5QMKgevJJebypOtyWWudLnFw1EI7dhCgXIdUIl78&#10;5qUNawt+fXGVp8CG4vM+sjZIEFvtW4pS6DZdD9EZhw2VL4DBUT9Q3spljWJXwodH4TBB6A9bER5w&#10;VJqQjI4SZztyP/+mj/4gFlbOWkxkwf2PvXCKM/3VgPLx8PIyjnC6QHBvtZuT1uybBaHzIfbOyiRG&#10;36BPYuWoecbSzGM2mISRyFnwcBIXod8PLJ1U83lywrBaEVZmbWUMHZGOFDx1z8LZI09xVu7pNLNi&#10;8o6u3jdxZOf7AMgTlxHgHs0j7hj0RPFxKeMmvb0nr9dfx+wXAA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AmN8v2RQIAAII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AE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44CAE">
        <w:rPr>
          <w:rFonts w:asciiTheme="minorHAnsi" w:hAnsiTheme="minorHAnsi" w:cstheme="minorHAnsi"/>
          <w:sz w:val="28"/>
          <w:szCs w:val="28"/>
        </w:rPr>
        <w:t xml:space="preserve"> </w:t>
      </w:r>
      <w:r w:rsidR="001C5B5B" w:rsidRPr="001C5B5B">
        <w:rPr>
          <w:rFonts w:asciiTheme="minorHAnsi" w:hAnsiTheme="minorHAnsi" w:cstheme="minorHAnsi"/>
          <w:sz w:val="22"/>
          <w:szCs w:val="22"/>
        </w:rPr>
        <w:t xml:space="preserve">En </w:t>
      </w:r>
      <w:r w:rsidR="001C5B5B">
        <w:rPr>
          <w:rFonts w:asciiTheme="minorHAnsi" w:hAnsiTheme="minorHAnsi" w:cstheme="minorHAnsi"/>
          <w:sz w:val="22"/>
          <w:szCs w:val="22"/>
        </w:rPr>
        <w:t xml:space="preserve">el </w:t>
      </w:r>
      <w:r w:rsidR="001C5B5B" w:rsidRPr="001C5B5B">
        <w:rPr>
          <w:rFonts w:asciiTheme="minorHAnsi" w:hAnsiTheme="minorHAnsi" w:cstheme="minorHAnsi"/>
          <w:sz w:val="22"/>
          <w:szCs w:val="22"/>
        </w:rPr>
        <w:t>cas que la instal·lació estigui situada en un immoble declarat bé cultural d’interès nacional o bé catalogat, o estigui inclos</w:t>
      </w:r>
      <w:r w:rsidR="001C5B5B">
        <w:rPr>
          <w:rFonts w:asciiTheme="minorHAnsi" w:hAnsiTheme="minorHAnsi" w:cstheme="minorHAnsi"/>
          <w:sz w:val="22"/>
          <w:szCs w:val="22"/>
        </w:rPr>
        <w:t>a</w:t>
      </w:r>
      <w:r w:rsidR="001C5B5B" w:rsidRPr="001C5B5B">
        <w:rPr>
          <w:rFonts w:asciiTheme="minorHAnsi" w:hAnsiTheme="minorHAnsi" w:cstheme="minorHAnsi"/>
          <w:sz w:val="22"/>
          <w:szCs w:val="22"/>
        </w:rPr>
        <w:t xml:space="preserve"> en un catàleg de protecci</w:t>
      </w:r>
      <w:r w:rsidR="001C5B5B">
        <w:rPr>
          <w:rFonts w:asciiTheme="minorHAnsi" w:hAnsiTheme="minorHAnsi" w:cstheme="minorHAnsi"/>
          <w:sz w:val="22"/>
          <w:szCs w:val="22"/>
        </w:rPr>
        <w:t>ó territorial o sectorial, que compleix</w:t>
      </w:r>
      <w:r w:rsidR="001C5B5B" w:rsidRPr="001C5B5B">
        <w:rPr>
          <w:rFonts w:asciiTheme="minorHAnsi" w:hAnsiTheme="minorHAnsi" w:cstheme="minorHAnsi"/>
          <w:sz w:val="22"/>
          <w:szCs w:val="22"/>
        </w:rPr>
        <w:t xml:space="preserve"> la normativa </w:t>
      </w:r>
      <w:r w:rsidR="001C5B5B">
        <w:rPr>
          <w:rFonts w:asciiTheme="minorHAnsi" w:hAnsiTheme="minorHAnsi" w:cstheme="minorHAnsi"/>
          <w:sz w:val="22"/>
          <w:szCs w:val="22"/>
        </w:rPr>
        <w:t>de protecció d’aquests</w:t>
      </w:r>
      <w:r w:rsidR="001C5B5B" w:rsidRPr="001C5B5B">
        <w:rPr>
          <w:rFonts w:asciiTheme="minorHAnsi" w:hAnsiTheme="minorHAnsi" w:cstheme="minorHAnsi"/>
          <w:sz w:val="22"/>
          <w:szCs w:val="22"/>
        </w:rPr>
        <w:t xml:space="preserve"> béns</w:t>
      </w:r>
      <w:r w:rsidR="001C5B5B">
        <w:rPr>
          <w:rFonts w:asciiTheme="minorHAnsi" w:hAnsiTheme="minorHAnsi" w:cstheme="minorHAnsi"/>
          <w:sz w:val="22"/>
          <w:szCs w:val="22"/>
        </w:rPr>
        <w:t>.</w:t>
      </w:r>
      <w:r w:rsidR="00044C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D2424" w:rsidRDefault="00FD33EE" w:rsidP="001C5B5B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7524</wp:posOffset>
                </wp:positionV>
                <wp:extent cx="925830" cy="219919"/>
                <wp:effectExtent l="0" t="0" r="7620" b="5715"/>
                <wp:wrapNone/>
                <wp:docPr id="110" name="Quadre de tex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0" o:spid="_x0000_s1047" type="#_x0000_t202" style="position:absolute;left:0;text-align:left;margin-left:21.7pt;margin-top:.6pt;width:72.9pt;height:17.3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HfRAIAAIIEAAAOAAAAZHJzL2Uyb0RvYy54bWysVE1v2zAMvQ/YfxB0XxynH2iCOEWWIsOA&#10;oO2QDj0rspwYkEVNUmJ3v35PcpJ23U7DLjJFUo/kI+npbddodlDO12QKng+GnCkjqazNtuDfn5af&#10;bjjzQZhSaDKq4C/K89vZxw/T1k7UiHakS+UYQIyftLbguxDsJMu83KlG+AFZZWCsyDUi4Oq2WelE&#10;C/RGZ6Ph8DpryZXWkVTeQ3vXG/ks4VeVkuGhqrwKTBccuYV0unRu4pnNpmKydcLuanlMQ/xDFo2o&#10;DYKeoe5EEGzv6j+gmlo68lSFgaQmo6qqpUo1oJp8+K6a9U5YlWoBOd6eafL/D1beHx4dq0v0Lgc/&#10;RjRo0re9KJ1ipWJBdYFFC3hqrZ/AfW3xIHSfqcObk95DGcvvKtfELwpjsAPx5cxyhJJQjkdXNxew&#10;SJhG+XicjyNK9vrYOh++KGpYFAru0MTErTisfOhdTy4xliddl8ta63SJg6MW2rGDQMt1SCkC/Dcv&#10;bVhb8OuLq2ECNhSf98jaIJdYal9SlEK36RJFozMPGypfQIOjfqC8lcsaya6ED4/CYYJQH7YiPOCo&#10;NCEYHSXOduR+/k0f/dFYWDlrMZEF9z/2winO9FeDlo/zy0vAhnSB4N5qNyet2TcLQuU59s7KJEbf&#10;oE9i5ah5xtLMYzSYhJGIWfBwEheh3w8snVTzeXLCsFoRVmZtZYSOTMcWPHXPwtljn+Ks3NNpZsXk&#10;Xbt639QjO98HUJ56GQnu2TzyjkFP03BcyrhJb+/J6/XXMfsFAAD//wMAUEsDBBQABgAIAAAAIQDY&#10;Bz6f2gAAAAUBAAAPAAAAZHJzL2Rvd25yZXYueG1sTI8xT8MwEIX3Sv0P1lViax1SoFWIU1VISAwM&#10;NLCwOfYRR8TnKHba8O+5TjCd7t7Tu++Vh9n34oxj7AIpuN1kIJBMsB21Cj7en9d7EDFpsroPhAp+&#10;MMKhWi5KXdhwoROe69QKDqFYaAUupaGQMhqHXsdNGJBY+wqj14nXsZV21BcO973Ms+xBet0Rf3B6&#10;wCeH5ruevIK3z/AyvebyaHanbGtM42qPTqmb1Xx8BJFwTn9muOIzOlTM1ISJbBS9Ai6S+JqDuIp3&#10;99yjUbDlKatS/qevfgEAAP//AwBQSwECLQAUAAYACAAAACEAtoM4kv4AAADhAQAAEwAAAAAAAAAA&#10;AAAAAAAAAAAAW0NvbnRlbnRfVHlwZXNdLnhtbFBLAQItABQABgAIAAAAIQA4/SH/1gAAAJQBAAAL&#10;AAAAAAAAAAAAAAAAAC8BAABfcmVscy8ucmVsc1BLAQItABQABgAIAAAAIQDiecHfRAIAAIIEAAAO&#10;AAAAAAAAAAAAAAAAAC4CAABkcnMvZTJvRG9jLnhtbFBLAQItABQABgAIAAAAIQDYBz6f2gAAAAUB&#10;AAAPAAAAAAAAAAAAAAAAAJ4EAABkcnMvZG93bnJldi54bWxQSwUGAAAAAAQABADzAAAApQUAAAAA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Que disposa de la pòlissa de l’assegurança de responsabilitat civil amb </w:t>
      </w:r>
      <w:r w:rsidR="00FE589D">
        <w:rPr>
          <w:rFonts w:asciiTheme="minorHAnsi" w:hAnsiTheme="minorHAnsi" w:cstheme="minorHAnsi"/>
          <w:sz w:val="22"/>
          <w:szCs w:val="22"/>
        </w:rPr>
        <w:t>les cobertures especificades a l’article 17 del Decret 16/2022 i d</w:t>
      </w:r>
      <w:r w:rsidR="00CB11F1" w:rsidRPr="009D2424">
        <w:rPr>
          <w:rFonts w:asciiTheme="minorHAnsi" w:hAnsiTheme="minorHAnsi" w:cstheme="minorHAnsi"/>
          <w:sz w:val="22"/>
          <w:szCs w:val="22"/>
        </w:rPr>
        <w:t>el rebut de l’any en curs</w:t>
      </w:r>
      <w:r w:rsidR="00FE589D">
        <w:rPr>
          <w:rFonts w:asciiTheme="minorHAnsi" w:hAnsiTheme="minorHAnsi" w:cstheme="minorHAnsi"/>
          <w:sz w:val="22"/>
          <w:szCs w:val="22"/>
        </w:rPr>
        <w:t>,</w:t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 o </w:t>
      </w:r>
      <w:r w:rsidR="00FE589D">
        <w:rPr>
          <w:rFonts w:asciiTheme="minorHAnsi" w:hAnsiTheme="minorHAnsi" w:cstheme="minorHAnsi"/>
          <w:sz w:val="22"/>
          <w:szCs w:val="22"/>
        </w:rPr>
        <w:t>que disposa d</w:t>
      </w:r>
      <w:r w:rsidR="00CB11F1" w:rsidRPr="009D2424">
        <w:rPr>
          <w:rFonts w:asciiTheme="minorHAnsi" w:hAnsiTheme="minorHAnsi" w:cstheme="minorHAnsi"/>
          <w:sz w:val="22"/>
          <w:szCs w:val="22"/>
        </w:rPr>
        <w:t>el certificat de la garantia equivalent.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044CAE" w:rsidRPr="00044CAE" w:rsidRDefault="00FD33EE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7797</wp:posOffset>
                </wp:positionV>
                <wp:extent cx="925830" cy="219919"/>
                <wp:effectExtent l="0" t="0" r="7620" b="5715"/>
                <wp:wrapNone/>
                <wp:docPr id="111" name="Quadre de tex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1" o:spid="_x0000_s1048" type="#_x0000_t202" style="position:absolute;left:0;text-align:left;margin-left:21.7pt;margin-top:.6pt;width:72.9pt;height:17.3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/yTQIAAJMEAAAOAAAAZHJzL2Uyb0RvYy54bWysVE1vGjEQvVfqf7B8L8uSDwXEElEiqkpR&#10;kopUORuvF1byelzbsEt/fZ+9QNK0p6oczHhmPB/vzez0tms02yvnazIFzwdDzpSRVNZmU/Dvz8tP&#10;N5z5IEwpNBlV8IPy/Hb28cO0tRM1oi3pUjmGIMZPWlvwbQh2kmVeblUj/ICsMjBW5BoRcHWbrHSi&#10;RfRGZ6Ph8DpryZXWkVTeQ3vXG/ksxa8qJcNjVXkVmC44agvpdOlcxzObTcVk44Td1vJYhviHKhpR&#10;GyQ9h7oTQbCdq/8I1dTSkacqDCQ1GVVVLVXqAd3kw3fdrLbCqtQLwPH2DJP/f2Hlw/7JsboEd3nO&#10;mRENSPq2E6VTrFQsqC6waAFOrfUTuK8sHoTuM3V4c9J7KGP7XeWa+I/GGOxA/HBGOYaSUI5HVzcX&#10;sEiYRvl4nI9jlOz1sXU+fFHUsCgU3IHEhK3Y3/vQu55cYi5Pui6XtdbpcvAL7dhegG+MSUktZ1r4&#10;AGXBl+l3zPbbM21YW/Dri6thymQoxutTaYPiYu99j1EK3bpLmI3OAKypPAAXR/2EeSuXNaq/R+on&#10;4TBSaBhrEh5xVJqQjI4SZ1tyP/+mj/5gGlbOWoxowf2PnXAKHX01mIFxfnkZZzpdILi32vVJa3bN&#10;goAG2EVVSYy+QZ/EylHzgi2ax2wwCSORs+DhJC5CvzDYQqnm8+SE6bUi3JuVlTF0hD5y8ty9CGeP&#10;xMXheaDTEIvJO/5630Sane8CIE/kRoB7NI+4Y/LTeBy3NK7W23vyev2WzH4BAAD//wMAUEsDBBQA&#10;BgAIAAAAIQBtrhHM2gAAAAUBAAAPAAAAZHJzL2Rvd25yZXYueG1sTI9BT4NAEIXvJv6HzZh4s4st&#10;moayNKbEowdbDx6nMAItO4vsQsFf7/Skp8nMe3nzvXQ72VaN1PvGsYHHRQSKuHBlw5WBj8PrwxqU&#10;D8glto7JwEwettntTYpJ6S78TuM+VEpC2CdooA6hS7T2RU0W/cJ1xKJ9ud5ikLWvdNnjRcJtq5dR&#10;9KwtNiwfauxoV1Nx3g/WQP4T53POn98jzsOq2sWn0/rtYMz93fSyARVoCn9muOILOmTCdHQDl161&#10;BqRIkOsS1FWMn6TH0cBKps5S/Z8++wUAAP//AwBQSwECLQAUAAYACAAAACEAtoM4kv4AAADhAQAA&#10;EwAAAAAAAAAAAAAAAAAAAAAAW0NvbnRlbnRfVHlwZXNdLnhtbFBLAQItABQABgAIAAAAIQA4/SH/&#10;1gAAAJQBAAALAAAAAAAAAAAAAAAAAC8BAABfcmVscy8ucmVsc1BLAQItABQABgAIAAAAIQA3t0/y&#10;TQIAAJMEAAAOAAAAAAAAAAAAAAAAAC4CAABkcnMvZTJvRG9jLnhtbFBLAQItABQABgAIAAAAIQBt&#10;rhHM2gAAAAUBAAAPAAAAAAAAAAAAAAAAAKcEAABkcnMvZG93bnJldi54bWxQSwUGAAAAAAQABADz&#10;AAAArgUAAAAA&#10;" fillcolor="window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AE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44CAE">
        <w:rPr>
          <w:rFonts w:asciiTheme="minorHAnsi" w:hAnsiTheme="minorHAnsi" w:cstheme="minorHAnsi"/>
          <w:sz w:val="28"/>
          <w:szCs w:val="28"/>
        </w:rPr>
        <w:t xml:space="preserve"> </w:t>
      </w:r>
      <w:r w:rsidR="00044CAE" w:rsidRPr="00044CAE">
        <w:rPr>
          <w:rFonts w:asciiTheme="minorHAnsi" w:hAnsiTheme="minorHAnsi" w:cstheme="minorHAnsi"/>
          <w:sz w:val="22"/>
          <w:szCs w:val="22"/>
        </w:rPr>
        <w:t xml:space="preserve">En </w:t>
      </w:r>
      <w:r w:rsidR="00044CAE">
        <w:rPr>
          <w:rFonts w:asciiTheme="minorHAnsi" w:hAnsiTheme="minorHAnsi" w:cstheme="minorHAnsi"/>
          <w:sz w:val="22"/>
          <w:szCs w:val="22"/>
        </w:rPr>
        <w:t xml:space="preserve">el </w:t>
      </w:r>
      <w:r w:rsidR="00044CAE" w:rsidRPr="00044CAE">
        <w:rPr>
          <w:rFonts w:asciiTheme="minorHAnsi" w:hAnsiTheme="minorHAnsi" w:cstheme="minorHAnsi"/>
          <w:sz w:val="22"/>
          <w:szCs w:val="22"/>
        </w:rPr>
        <w:t>cas que la instal·lació tingui un no</w:t>
      </w:r>
      <w:r w:rsidR="00044CAE">
        <w:rPr>
          <w:rFonts w:asciiTheme="minorHAnsi" w:hAnsiTheme="minorHAnsi" w:cstheme="minorHAnsi"/>
          <w:sz w:val="22"/>
          <w:szCs w:val="22"/>
        </w:rPr>
        <w:t>mbre de places superior a 20, que disposa</w:t>
      </w:r>
      <w:r w:rsidR="00044CAE" w:rsidRPr="00044CAE">
        <w:rPr>
          <w:rFonts w:asciiTheme="minorHAnsi" w:hAnsiTheme="minorHAnsi" w:cstheme="minorHAnsi"/>
          <w:sz w:val="22"/>
          <w:szCs w:val="22"/>
        </w:rPr>
        <w:t xml:space="preserve"> de l’acta de comprovació favorable en matèria d’incendis, d’acord amb la Llei 3/2010,</w:t>
      </w:r>
      <w:r w:rsidR="00044CAE">
        <w:rPr>
          <w:rFonts w:asciiTheme="minorHAnsi" w:hAnsiTheme="minorHAnsi" w:cstheme="minorHAnsi"/>
          <w:sz w:val="22"/>
          <w:szCs w:val="22"/>
        </w:rPr>
        <w:t xml:space="preserve"> </w:t>
      </w:r>
      <w:r w:rsidR="00044CAE" w:rsidRPr="00044CAE">
        <w:rPr>
          <w:rFonts w:asciiTheme="minorHAnsi" w:hAnsiTheme="minorHAnsi" w:cstheme="minorHAnsi"/>
          <w:sz w:val="22"/>
          <w:szCs w:val="22"/>
        </w:rPr>
        <w:t xml:space="preserve">de prevenció i </w:t>
      </w:r>
      <w:r w:rsidR="00044CAE">
        <w:rPr>
          <w:rFonts w:asciiTheme="minorHAnsi" w:hAnsiTheme="minorHAnsi" w:cstheme="minorHAnsi"/>
          <w:sz w:val="22"/>
          <w:szCs w:val="22"/>
        </w:rPr>
        <w:t>seguretat en matèria d’incendis.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9D2424" w:rsidRDefault="00FD33EE" w:rsidP="009D2424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8448</wp:posOffset>
                </wp:positionV>
                <wp:extent cx="925830" cy="219919"/>
                <wp:effectExtent l="0" t="0" r="7620" b="5715"/>
                <wp:wrapNone/>
                <wp:docPr id="112" name="Quadre de tex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2" o:spid="_x0000_s1049" type="#_x0000_t202" style="position:absolute;left:0;text-align:left;margin-left:21.7pt;margin-top:.65pt;width:72.9pt;height:17.3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NRQIAAIIEAAAOAAAAZHJzL2Uyb0RvYy54bWysVE1v2zAMvQ/YfxB0Xxy7H2iMOEWWIsOA&#10;oO2QDj0rshwbkEWNUmJ3v36UHKddt9Owi0yR1CP5SHp+27eaHRW6BkzB08mUM2UklI3ZF/z70/rT&#10;DWfOC1MKDUYV/EU5frv4+GHe2VxlUIMuFTICMS7vbMFr722eJE7WqhVuAlYZMlaArfB0xX1SougI&#10;vdVJNp1eJx1gaRGkco60d4ORLyJ+VSnpH6rKKc90wSk3H0+M5y6cyWIu8j0KWzfylIb4hyxa0RgK&#10;eoa6E16wAzZ/QLWNRHBQ+YmENoGqaqSKNVA16fRdNdtaWBVrIXKcPdPk/h+svD8+ImtK6l2acWZE&#10;S036dhAlKlYq5lXvWbAQT511OblvLT3w/Wfo6c2od6QM5fcVtuFLhTGyE+MvZ5YDlCTlLLu6uSCL&#10;JFOWzmbpLKAkr48tOv9FQcuCUHCkJkZuxXHj/OA6uoRYDnRTrhut4yUMjlppZEdBLdc+pkjgv3lp&#10;w7qCX19cTSOwgfB8QNaGcgmlDiUFyfe7PlKUnXnYQflCNCAMA+WsXDeU7EY4/yiQJojqo63wD3RU&#10;GigYnCTOasCff9MHf2osWTnraCIL7n4cBCrO9FdDLZ+ll5dhhOOFBHyr3Y1ac2hXQJWntHdWRjH4&#10;ej2KFUL7TEuzDNHIJIykmAX3o7jyw37Q0km1XEYnGlYr/MZsrQzQgenQgqf+WaA99SnMyj2MMyvy&#10;d+0afGOP7PLgifLYy0DwwOaJdxr0OA2npQyb9PYevV5/HYtfAAAA//8DAFBLAwQUAAYACAAAACEA&#10;FVOs3dsAAAAFAQAADwAAAGRycy9kb3ducmV2LnhtbEyPzU7DMBCE70h9B2srcaMODeUnxKkqJCQO&#10;PdDAhZtjL3FEvI5ipw1v3+0JjrOzmvmm3M6+F0ccYxdIwe0qA4Fkgu2oVfD58XrzCCImTVb3gVDB&#10;L0bYVourUhc2nOiAxzq1gkMoFlqBS2kopIzGoddxFQYk9r7D6HViObbSjvrE4b6X6yy7l153xA1O&#10;D/ji0PzUk1fw/hXepv1a7szDIcuNaVzt0Sl1vZx3zyASzunvGS74jA4VMzVhIhtFr4CHJL7mIC7m&#10;3YZ3NAryzRPIqpT/6aszAAAA//8DAFBLAQItABQABgAIAAAAIQC2gziS/gAAAOEBAAATAAAAAAAA&#10;AAAAAAAAAAAAAABbQ29udGVudF9UeXBlc10ueG1sUEsBAi0AFAAGAAgAAAAhADj9If/WAAAAlAEA&#10;AAsAAAAAAAAAAAAAAAAALwEAAF9yZWxzLy5yZWxzUEsBAi0AFAAGAAgAAAAhAL7eEo1FAgAAggQA&#10;AA4AAAAAAAAAAAAAAAAALgIAAGRycy9lMm9Eb2MueG1sUEsBAi0AFAAGAAgAAAAhABVTrN3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D7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24D2A">
        <w:rPr>
          <w:rFonts w:asciiTheme="minorHAnsi" w:hAnsiTheme="minorHAnsi" w:cstheme="minorHAnsi"/>
          <w:sz w:val="22"/>
          <w:szCs w:val="22"/>
        </w:rPr>
        <w:t xml:space="preserve"> Que </w:t>
      </w:r>
      <w:r w:rsidR="00CB11F1" w:rsidRPr="009D2424">
        <w:rPr>
          <w:rFonts w:asciiTheme="minorHAnsi" w:hAnsiTheme="minorHAnsi" w:cstheme="minorHAnsi"/>
          <w:sz w:val="22"/>
          <w:szCs w:val="22"/>
        </w:rPr>
        <w:t>té a disposició del personal inspector el registre de les persones que pernocten a la instal·lació</w:t>
      </w:r>
      <w:r w:rsidR="00624D2A">
        <w:rPr>
          <w:rFonts w:asciiTheme="minorHAnsi" w:hAnsiTheme="minorHAnsi" w:cstheme="minorHAnsi"/>
          <w:sz w:val="22"/>
          <w:szCs w:val="22"/>
        </w:rPr>
        <w:t>, amb el contingut especificat a l’article 18.3 del Decret 16/2022</w:t>
      </w:r>
      <w:r w:rsidR="00CB11F1" w:rsidRPr="009D24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6C10DA" w:rsidRPr="009A1F7C" w:rsidRDefault="00FD33EE" w:rsidP="006C10DA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925830" cy="219710"/>
                <wp:effectExtent l="0" t="0" r="7620" b="5715"/>
                <wp:wrapNone/>
                <wp:docPr id="113" name="Quadre de tex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3" o:spid="_x0000_s1050" type="#_x0000_t202" style="position:absolute;left:0;text-align:left;margin-left:21.7pt;margin-top:.85pt;width:72.9pt;height:17.3pt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EvRgIAAIIEAAAOAAAAZHJzL2Uyb0RvYy54bWysVE1v2zAMvQ/YfxB0XxwnbdcEcYosRYcB&#10;RT+QDj0rspwYkEVNUmJ3v35PcpJ23U7DLjJFUvx4j/Tsqms02yvnazIFzwdDzpSRVNZmU/DvTzef&#10;LjnzQZhSaDKq4C/K86v5xw+z1k7ViLakS+UYghg/bW3BtyHYaZZ5uVWN8AOyysBYkWtEwNVtstKJ&#10;FtEbnY2Gw4usJVdaR1J5D+11b+TzFL+qlAz3VeVVYLrgqC2k06VzHc9sPhPTjRN2W8tDGeIfqmhE&#10;bZD0FOpaBMF2rv4jVFNLR56qMJDUZFRVtVSpB3STD991s9oKq1IvAMfbE0z+/4WVd/sHx+oS3OVj&#10;zoxoQNLjTpROsVKxoLrAogU4tdZP4b6yeBC6L9ThzVHvoYztd5Vr4heNMdiB+MsJ5RhKQjkZnV+O&#10;YZEwjfLJ5zyxkL0+ts6Hr4oaFoWCO5CYsBX7Wx9QCFyPLjGXJ12XN7XW6RIHRy21Y3sBynVIJeLF&#10;b17asLbgF+PzYQpsKD7vI2uDBLHVvqUohW7dJYhGJxzWVL4ABkf9QHkrb2oUeyt8eBAOE4T+sBXh&#10;HkelCcnoIHG2Jffzb/roD2Jh5azFRBbc/9gJpzjT3wwon+RnZ3GE0wWCe6tdH7Vm1ywJnefYOyuT&#10;GH2DPoqVo+YZS7OI2WASRiJnwcNRXIZ+P7B0Ui0WyQnDakW4NSsrY+iIdKTgqXsWzh54irNyR8eZ&#10;FdN3dPW+iSO72AVAnriMAPdoHnDHoCeKD0sZN+ntPXm9/jrmvwAAAP//AwBQSwMEFAAGAAgAAAAh&#10;ADxdQDfaAAAABQEAAA8AAABkcnMvZG93bnJldi54bWxMj8FOwzAQRO9I/QdrK3GjDg20KMSpqkqV&#10;OHCggQs3x17iiHgdxU4b/p7tCY6zs5p5U+5m34szjrELpOB+lYFAMsF21Cr4eD/ePYGISZPVfSBU&#10;8IMRdtXiptSFDRc64blOreAQioVW4FIaCimjceh1XIUBib2vMHqdWI6ttKO+cLjv5TrLNtLrjrjB&#10;6QEPDs13PXkFb5/hZXpdy73ZnrLcmMbVHp1St8t5/wwi4Zz+nuGKz+hQMVMTJrJR9Ap4SOLrFsTV&#10;fHjkHY2CfJODrEr5n776BQAA//8DAFBLAQItABQABgAIAAAAIQC2gziS/gAAAOEBAAATAAAAAAAA&#10;AAAAAAAAAAAAAABbQ29udGVudF9UeXBlc10ueG1sUEsBAi0AFAAGAAgAAAAhADj9If/WAAAAlAEA&#10;AAsAAAAAAAAAAAAAAAAALwEAAF9yZWxzLy5yZWxzUEsBAi0AFAAGAAgAAAAhAJHWoS9GAgAAggQA&#10;AA4AAAAAAAAAAAAAAAAALgIAAGRycy9lMm9Eb2MueG1sUEsBAi0AFAAGAAgAAAAhADxdQDf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0D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C10DA" w:rsidRPr="009A1F7C">
        <w:rPr>
          <w:rFonts w:asciiTheme="minorHAnsi" w:hAnsiTheme="minorHAnsi" w:cstheme="minorHAnsi"/>
          <w:sz w:val="22"/>
          <w:szCs w:val="22"/>
        </w:rPr>
        <w:t xml:space="preserve"> </w:t>
      </w:r>
      <w:r w:rsidR="006C10DA">
        <w:rPr>
          <w:rFonts w:asciiTheme="minorHAnsi" w:hAnsiTheme="minorHAnsi" w:cstheme="minorHAnsi"/>
          <w:sz w:val="22"/>
          <w:szCs w:val="22"/>
        </w:rPr>
        <w:t xml:space="preserve">Que </w:t>
      </w:r>
      <w:r w:rsidR="006C10DA" w:rsidRPr="009A1F7C">
        <w:rPr>
          <w:rFonts w:asciiTheme="minorHAnsi" w:hAnsiTheme="minorHAnsi" w:cstheme="minorHAnsi"/>
          <w:sz w:val="22"/>
          <w:szCs w:val="22"/>
        </w:rPr>
        <w:t>disposa de</w:t>
      </w:r>
      <w:r w:rsidR="006C10DA">
        <w:rPr>
          <w:rFonts w:asciiTheme="minorHAnsi" w:hAnsiTheme="minorHAnsi" w:cstheme="minorHAnsi"/>
          <w:sz w:val="22"/>
          <w:szCs w:val="22"/>
        </w:rPr>
        <w:t xml:space="preserve"> la documentació sanitària en regla dels animals domèstics 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A863EA" w:rsidRDefault="00CB11F1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424">
        <w:rPr>
          <w:rFonts w:asciiTheme="minorHAnsi" w:hAnsiTheme="minorHAnsi" w:cstheme="minorHAnsi"/>
          <w:sz w:val="22"/>
          <w:szCs w:val="22"/>
        </w:rPr>
        <w:br/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Que els edificis i instal·lacions compleixen amb el </w:t>
      </w:r>
      <w:r w:rsidR="008C2CC1" w:rsidRPr="00A863EA">
        <w:rPr>
          <w:rFonts w:asciiTheme="minorHAnsi" w:hAnsiTheme="minorHAnsi" w:cstheme="minorHAnsi"/>
          <w:b/>
          <w:sz w:val="22"/>
          <w:szCs w:val="22"/>
        </w:rPr>
        <w:t>contingut dels articles 19 a</w:t>
      </w:r>
      <w:r w:rsidR="00000C16" w:rsidRPr="00A863EA">
        <w:rPr>
          <w:rFonts w:asciiTheme="minorHAnsi" w:hAnsiTheme="minorHAnsi" w:cstheme="minorHAnsi"/>
          <w:b/>
          <w:sz w:val="22"/>
          <w:szCs w:val="22"/>
        </w:rPr>
        <w:t>l 40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 del Decret 16/2022, d’1 de fe</w:t>
      </w:r>
      <w:r w:rsidR="00541313">
        <w:rPr>
          <w:rFonts w:asciiTheme="minorHAnsi" w:hAnsiTheme="minorHAnsi" w:cstheme="minorHAnsi"/>
          <w:b/>
          <w:sz w:val="22"/>
          <w:szCs w:val="22"/>
        </w:rPr>
        <w:t>brer, d’instal·lacions juvenils:</w:t>
      </w:r>
      <w:bookmarkStart w:id="0" w:name="_GoBack"/>
      <w:bookmarkEnd w:id="0"/>
      <w:r w:rsidRPr="00A863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11F1" w:rsidRPr="00CB11F1" w:rsidRDefault="00CB11F1" w:rsidP="000763AD">
      <w:pPr>
        <w:ind w:left="567" w:right="1757" w:firstLine="1"/>
        <w:jc w:val="both"/>
        <w:rPr>
          <w:rFonts w:asciiTheme="minorHAnsi" w:hAnsiTheme="minorHAnsi" w:cstheme="minorHAnsi"/>
        </w:rPr>
      </w:pPr>
    </w:p>
    <w:p w:rsidR="00CB11F1" w:rsidRPr="008C2CC1" w:rsidRDefault="00FD33EE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6784</wp:posOffset>
                </wp:positionV>
                <wp:extent cx="925830" cy="219919"/>
                <wp:effectExtent l="0" t="0" r="7620" b="5715"/>
                <wp:wrapNone/>
                <wp:docPr id="114" name="Quadre de tex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4" o:spid="_x0000_s1051" type="#_x0000_t202" style="position:absolute;left:0;text-align:left;margin-left:21.7pt;margin-top:.55pt;width:72.9pt;height:17.3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67RQIAAIIEAAAOAAAAZHJzL2Uyb0RvYy54bWysVE1v2zAMvQ/YfxB0XxynadAYcYosRYYB&#10;QdshHXpWZDk2IIsapcTOfv0oOR9dt9Owi0yR1CP5SHp23zWaHRS6GkzO08GQM2UkFLXZ5fz7y+rT&#10;HWfOC1MIDUbl/Kgcv59//DBrbaZGUIEuFDICMS5rbc4r722WJE5WqhFuAFYZMpaAjfB0xV1SoGgJ&#10;vdHJaDicJC1gYRGkco60D72RzyN+WSrpn8rSKc90zik3H0+M5zacyXwmsh0KW9XylIb4hywaURsK&#10;eoF6EF6wPdZ/QDW1RHBQ+oGEJoGyrKWKNVA16fBdNZtKWBVrIXKcvdDk/h+sfDw8I6sL6l065syI&#10;hpr0bS8KVKxQzKvOs2AhnlrrMnLfWHrgu8/Q0Zuz3pEylN+V2IQvFcbITowfLywHKEnK6ej27oYs&#10;kkyjdDpNpwEluT626PwXBQ0LQs6Rmhi5FYe1873r2SXEcqDrYlVrHS9hcNRSIzsIarn2MUUC/81L&#10;G9bmfHJzO4zABsLzHlkbyiWU2pcUJN9tu0jRJGYaVFsojkQDQj9QzspVTcmuhfPPAmmCqD7aCv9E&#10;R6mBgsFJ4qwC/Pk3ffCnxpKVs5YmMufux16g4kx/NdTyaToehxGOFxLwrXZ71pp9swSqPKW9szKK&#10;wdfrs1giNK+0NIsQjUzCSIqZc38Wl77fD1o6qRaL6ETDaoVfm42VATowHVrw0r0KtKc+hVl5hPPM&#10;iuxdu3rf2CO72HuiPPbyyuaJdxr0OA2npQyb9PYeva6/jvkvAAAA//8DAFBLAwQUAAYACAAAACEA&#10;6OpBuNoAAAAFAQAADwAAAGRycy9kb3ducmV2LnhtbEyPzU7DMBCE70i8g7VI3KjTP4pCnKpCQuLA&#10;oU25cHPsJY6I11HstOHt2Z7a4+ysZr4ptpPvxAmH2AZSMJ9lIJBMsC01Cr6O708vIGLSZHUXCBX8&#10;YYRteX9X6NyGMx3wVKVGcAjFXCtwKfW5lNE49DrOQo/E3k8YvE4sh0baQZ853HdykWXP0uuWuMHp&#10;Ht8cmt9q9Ar23+Fj/FzIndkcsqUxtas8OqUeH6bdK4iEU7o+wwWf0aFkpjqMZKPoFPCQxNc5iIu5&#10;WvOOWsFyvQFZFvKWvvwHAAD//wMAUEsBAi0AFAAGAAgAAAAhALaDOJL+AAAA4QEAABMAAAAAAAAA&#10;AAAAAAAAAAAAAFtDb250ZW50X1R5cGVzXS54bWxQSwECLQAUAAYACAAAACEAOP0h/9YAAACUAQAA&#10;CwAAAAAAAAAAAAAAAAAvAQAAX3JlbHMvLnJlbHNQSwECLQAUAAYACAAAACEAICMeu0UCAACCBAAA&#10;DgAAAAAAAAAAAAAAAAAuAgAAZHJzL2Uyb0RvYy54bWxQSwECLQAUAAYACAAAACEA6OpBuN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2"/>
          <w:szCs w:val="22"/>
        </w:rPr>
        <w:t xml:space="preserve"> Emplaçament: salubritat, seguretat (art. 19)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FD33EE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6028</wp:posOffset>
                </wp:positionV>
                <wp:extent cx="925830" cy="219919"/>
                <wp:effectExtent l="0" t="0" r="7620" b="5715"/>
                <wp:wrapNone/>
                <wp:docPr id="115" name="Quadre de tex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5" o:spid="_x0000_s1052" type="#_x0000_t202" style="position:absolute;left:0;text-align:left;margin-left:21.7pt;margin-top:.45pt;width:72.9pt;height:17.3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7bRgIAAIIEAAAOAAAAZHJzL2Uyb0RvYy54bWysVMFu2zAMvQ/YPwi6L47TpGiMOEWWIsOA&#10;oO2QDj0rshwbkEWNUmJnXz9Kjtuu22nYRaZI6pF8JL247RrNTgpdDSbn6WjMmTISitoccv79afPp&#10;hjPnhSmEBqNyflaO3y4/fli0NlMTqEAXChmBGJe1NueV9zZLEicr1Qg3AqsMGUvARni64iEpULSE&#10;3uhkMh5fJy1gYRGkco60d72RLyN+WSrpH8rSKc90zik3H0+M5z6cyXIhsgMKW9Xykob4hywaURsK&#10;+gJ1J7xgR6z/gGpqieCg9CMJTQJlWUsVa6Bq0vG7anaVsCrWQuQ4+0KT+3+w8v70iKwuqHfpjDMj&#10;GmrSt6MoULFCMa86z4KFeGqty8h9Z+mB7z5DR28GvSNlKL8rsQlfKoyRnRg/v7AcoCQp55PZzRVZ&#10;JJkm6XyezgNK8vrYovNfFDQsCDlHamLkVpy2zveug0uI5UDXxabWOl7C4Ki1RnYS1HLtY4oE/puX&#10;NqzN+fXVbByBDYTnPbI2lEsotS8pSL7bd5GiyXSodw/FmWhA6AfKWbmpKdmtcP5RIE0Q1Udb4R/o&#10;KDVQMLhInFWAP/+mD/7UWLJy1tJE5tz9OApUnOmvhlo+T6fTMMLxQgK+1e4HrTk2a6DKU9o7K6MY&#10;fL0exBKheaalWYVoZBJGUsyc+0Fc+34/aOmkWq2iEw2rFX5rdlYG6MB0aMFT9yzQXvoUZuUehpkV&#10;2bt29b6xR3Z19ER57GUguGfzwjsNepyGy1KGTXp7j16vv47lLwAAAP//AwBQSwMEFAAGAAgAAAAh&#10;ACJTDezaAAAABAEAAA8AAABkcnMvZG93bnJldi54bWxMj81OwzAQhO9IfQdrK3GjDi3hJ2RTVUhI&#10;HHqggQs3x17iiHgdxU4b3r7uCY6jGc18U25n14sjjaHzjHC7ykAQa286bhE+P15vHkGEqNio3jMh&#10;/FKAbbW4KlVh/IkPdKxjK1IJh0Ih2BiHQsqgLTkVVn4gTt63H52KSY6tNKM6pXLXy3WW3UunOk4L&#10;Vg30Ykn/1JNDeP/yb9N+LXf64ZBttG5s7cgiXi/n3TOISHP8C8MFP6FDlZgaP7EJokdIRyLCE4iL&#10;d5enGw3CJs9BVqX8D1+dAQAA//8DAFBLAQItABQABgAIAAAAIQC2gziS/gAAAOEBAAATAAAAAAAA&#10;AAAAAAAAAAAAAABbQ29udGVudF9UeXBlc10ueG1sUEsBAi0AFAAGAAgAAAAhADj9If/WAAAAlAEA&#10;AAsAAAAAAAAAAAAAAAAALwEAAF9yZWxzLy5yZWxzUEsBAi0AFAAGAAgAAAAhAARrjttGAgAAggQA&#10;AA4AAAAAAAAAAAAAAAAALgIAAGRycy9lMm9Eb2MueG1sUEsBAi0AFAAGAAgAAAAhACJTDezaAAAA&#10;BA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Accés a la</w:t>
      </w:r>
      <w:r w:rsidR="00A03F83">
        <w:rPr>
          <w:rFonts w:asciiTheme="minorHAnsi" w:hAnsiTheme="minorHAnsi" w:cstheme="minorHAnsi"/>
          <w:sz w:val="22"/>
          <w:szCs w:val="22"/>
        </w:rPr>
        <w:t xml:space="preserve"> instal·lació: senyalització, vies d’accés rodat</w:t>
      </w:r>
      <w:r w:rsidR="00E26F0E">
        <w:rPr>
          <w:rFonts w:asciiTheme="minorHAnsi" w:hAnsiTheme="minorHAnsi" w:cstheme="minorHAnsi"/>
          <w:sz w:val="22"/>
          <w:szCs w:val="22"/>
        </w:rPr>
        <w:t>, accés directe des de la via pública (art. 20)</w:t>
      </w:r>
    </w:p>
    <w:p w:rsidR="00FE589D" w:rsidRPr="00DD2C2E" w:rsidRDefault="00FE589D" w:rsidP="00FE589D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2A00FA" w:rsidRPr="00CB11F1" w:rsidRDefault="002A00FA" w:rsidP="002A00FA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FD33EE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3705</wp:posOffset>
                </wp:positionV>
                <wp:extent cx="925830" cy="219919"/>
                <wp:effectExtent l="0" t="0" r="7620" b="5715"/>
                <wp:wrapNone/>
                <wp:docPr id="116" name="Quadre de tex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6" o:spid="_x0000_s1053" type="#_x0000_t202" style="position:absolute;left:0;text-align:left;margin-left:21.7pt;margin-top:.3pt;width:72.9pt;height:17.3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qRgIAAIIEAAAOAAAAZHJzL2Uyb0RvYy54bWysVMFu2zAMvQ/YPwi6L47TJmiMOEWWIsOA&#10;oO2QDj0rshwbkEWNUmJnXz9Kjtuu22nYRaZI6pF8JL247RrNTgpdDSbn6WjMmTISitoccv79afPp&#10;hjPnhSmEBqNyflaO3y4/fli0NlMTqEAXChmBGJe1NueV9zZLEicr1Qg3AqsMGUvARni64iEpULSE&#10;3uhkMh7PkhawsAhSOUfau97IlxG/LJX0D2XplGc655SbjyfGcx/OZLkQ2QGFrWp5SUP8QxaNqA0F&#10;fYG6E16wI9Z/QDW1RHBQ+pGEJoGyrKWKNVA16fhdNbtKWBVrIXKcfaHJ/T9YeX96RFYX1Lt0xpkR&#10;DTXp21EUqFihmFedZ8FCPLXWZeS+s/TAd5+hozeD3pEylN+V2IQvFcbIToyfX1gOUJKU88n05oos&#10;kkyTdD5P5wEleX1s0fkvChoWhJwjNTFyK05b53vXwSXEcqDrYlNrHS9hcNRaIzsJarn2MUUC/81L&#10;G9bmfHY1HUdgA+F5j6wN5RJK7UsKku/2XaRoMh3q3UNxJhoQ+oFyVm5qSnYrnH8USBNE9dFW+Ac6&#10;Sg0UDC4SZxXgz7/pgz81lqyctTSROXc/jgIVZ/qroZbP0+vrMMLxQgK+1e4HrTk2a6DKU9o7K6MY&#10;fL0exBKheaalWYVoZBJGUsyc+0Fc+34/aOmkWq2iEw2rFX5rdlYG6MB0aMFT9yzQXvoUZuUehpkV&#10;2bt29b6xR3Z19ER57GUguGfzwjsNepyGy1KGTXp7j16vv47lLwAAAP//AwBQSwMEFAAGAAgAAAAh&#10;AC5KI4rZAAAABAEAAA8AAABkcnMvZG93bnJldi54bWxMjzFPwzAUhHek/gfrIbFRh5QWFPJSVZWQ&#10;OjDQwMLm2I84In6OYqdN/z3uBOPpTnffldvZ9eJEY+g8IzwsMxDE2puOW4TPj9f7ZxAhKjaq90wI&#10;FwqwrRY3pSqMP/ORTnVsRSrhUCgEG+NQSBm0JafC0g/Eyfv2o1MxybGVZlTnVO56mWfZRjrVcVqw&#10;aqC9Jf1TTw7h/csfprdc7vTTMVtp3djakUW8u513LyAizfEvDFf8hA5VYmr8xCaIHiEdiQgbEFfv&#10;cZ1uNAirdQ6yKuV/+OoXAAD//wMAUEsBAi0AFAAGAAgAAAAhALaDOJL+AAAA4QEAABMAAAAAAAAA&#10;AAAAAAAAAAAAAFtDb250ZW50X1R5cGVzXS54bWxQSwECLQAUAAYACAAAACEAOP0h/9YAAACUAQAA&#10;CwAAAAAAAAAAAAAAAAAvAQAAX3JlbHMvLnJlbHNQSwECLQAUAAYACAAAACEAVwZGakYCAACCBAAA&#10;DgAAAAAAAAAAAAAAAAAuAgAAZHJzL2Uyb0RvYy54bWxQSwECLQAUAAYACAAAACEALkojit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Submini</w:t>
      </w:r>
      <w:r w:rsidR="00E26F0E">
        <w:rPr>
          <w:rFonts w:asciiTheme="minorHAnsi" w:hAnsiTheme="minorHAnsi" w:cstheme="minorHAnsi"/>
          <w:sz w:val="22"/>
          <w:szCs w:val="22"/>
        </w:rPr>
        <w:t>strament d’aigua de consum: abundant, contínua i desinfectada (art. 21)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FD33EE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6704</wp:posOffset>
                </wp:positionV>
                <wp:extent cx="925830" cy="219919"/>
                <wp:effectExtent l="0" t="0" r="7620" b="5715"/>
                <wp:wrapNone/>
                <wp:docPr id="117" name="Quadre de tex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3EE" w:rsidRDefault="00FD33EE" w:rsidP="00FD33EE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7" o:spid="_x0000_s1054" type="#_x0000_t202" style="position:absolute;left:0;text-align:left;margin-left:21.7pt;margin-top:.55pt;width:72.9pt;height:17.3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2JRgIAAIIEAAAOAAAAZHJzL2Uyb0RvYy54bWysVE1v2zAMvQ/YfxB0XxynbdYYcYosRYYB&#10;RT+QDj0rshwbkEWNUmJnv36UHKddt9Owi0yR1CP5SHp+0zWaHRS6GkzO09GYM2UkFLXZ5fz78/rT&#10;NWfOC1MIDUbl/Kgcv1l8/DBvbaYmUIEuFDICMS5rbc4r722WJE5WqhFuBFYZMpaAjfB0xV1SoGgJ&#10;vdHJZDyeJi1gYRGkco60t72RLyJ+WSrpH8rSKc90zik3H0+M5zacyWIush0KW9XylIb4hywaURsK&#10;eoa6FV6wPdZ/QDW1RHBQ+pGEJoGyrKWKNVA16fhdNZtKWBVrIXKcPdPk/h+svD88IqsL6l36mTMj&#10;GmrS014UqFihmFedZ8FCPLXWZeS+sfTAd1+gozeD3pEylN+V2IQvFcbITowfzywHKEnK2eTq+oIs&#10;kkyTdDZLZwEleX1s0fmvChoWhJwjNTFyKw53zveug0uI5UDXxbrWOl7C4KiVRnYQ1HLtY4oE/puX&#10;NqzN+fTiahyBDYTnPbI2lEsotS8pSL7bdpGiyXSodwvFkWhA6AfKWbmuKdk74fyjQJogqo+2wj/Q&#10;UWqgYHCSOKsAf/5NH/ypsWTlrKWJzLn7sReoONPfDLV8ll5ehhGOFxLwrXY7aM2+WQFVntLeWRnF&#10;4Ov1IJYIzQstzTJEI5MwkmLm3A/iyvf7QUsn1XIZnWhYrfB3ZmNlgA5MhxY8dy8C7alPYVbuYZhZ&#10;kb1rV+8be2SXe0+Ux14Ggns2T7zToMdpOC1l2KS39+j1+utY/AIAAP//AwBQSwMEFAAGAAgAAAAh&#10;AOjqQbjaAAAABQEAAA8AAABkcnMvZG93bnJldi54bWxMj81OwzAQhO9IvIO1SNyo0z+KQpyqQkLi&#10;wKFNuXBz7CWOiNdR7LTh7dme2uPsrGa+KbaT78QJh9gGUjCfZSCQTLAtNQq+ju9PLyBi0mR1FwgV&#10;/GGEbXl/V+jchjMd8FSlRnAIxVwrcCn1uZTROPQ6zkKPxN5PGLxOLIdG2kGfOdx3cpFlz9LrlrjB&#10;6R7fHJrfavQK9t/hY/xcyJ3ZHLKlMbWrPDqlHh+m3SuIhFO6PsMFn9GhZKY6jGSj6BTwkMTXOYiL&#10;uVrzjlrBcr0BWRbylr78BwAA//8DAFBLAQItABQABgAIAAAAIQC2gziS/gAAAOEBAAATAAAAAAAA&#10;AAAAAAAAAAAAAABbQ29udGVudF9UeXBlc10ueG1sUEsBAi0AFAAGAAgAAAAhADj9If/WAAAAlAEA&#10;AAsAAAAAAAAAAAAAAAAALwEAAF9yZWxzLy5yZWxzUEsBAi0AFAAGAAgAAAAhAFjMXYlGAgAAggQA&#10;AA4AAAAAAAAAAAAAAAAALgIAAGRycy9lMm9Eb2MueG1sUEsBAi0AFAAGAAgAAAAhAOjqQbj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FD33EE" w:rsidRDefault="00FD33EE" w:rsidP="00FD33EE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E26F0E">
        <w:rPr>
          <w:rFonts w:asciiTheme="minorHAnsi" w:hAnsiTheme="minorHAnsi" w:cstheme="minorHAnsi"/>
          <w:sz w:val="22"/>
          <w:szCs w:val="22"/>
        </w:rPr>
        <w:t xml:space="preserve"> Evacuació d’aigües residuals (art. 22)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6591</wp:posOffset>
                </wp:positionV>
                <wp:extent cx="925830" cy="219919"/>
                <wp:effectExtent l="0" t="0" r="7620" b="5715"/>
                <wp:wrapNone/>
                <wp:docPr id="118" name="Quadre de tex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8" o:spid="_x0000_s1055" type="#_x0000_t202" style="position:absolute;left:0;text-align:left;margin-left:21.7pt;margin-top:.5pt;width:72.9pt;height:17.3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LdRgIAAIIEAAAOAAAAZHJzL2Uyb0RvYy54bWysVE1v2zAMvQ/YfxB0XxynH2uMOEWWIsOA&#10;oB9Ih54VWY4NyKJGKbGzXz9KjtOu22nYRaZI6kl8j/Tstms0Oyh0NZicp6MxZ8pIKGqzy/n359Wn&#10;G86cF6YQGozK+VE5fjv/+GHW2kxNoAJdKGQEYlzW2pxX3tssSZysVCPcCKwyFCwBG+Fpi7ukQNES&#10;eqOTyXh8nbSAhUWQyjny3vVBPo/4ZamkfyhLpzzTOae3+bhiXLdhTeYzke1Q2KqWp2eIf3hFI2pD&#10;l56h7oQXbI/1H1BNLREclH4koUmgLGupYg1UTTp+V82mElbFWogcZ880uf8HK+8Pj8jqgrRLSSoj&#10;GhLpaS8KVKxQzKvOsxAhnlrrMkrfWDrguy/Q0ZnB78gZyu9KbMKXCmMUJ8aPZ5YDlCTndHJ1c0ER&#10;SaFJOp2m04CSvB626PxXBQ0LRs6RRIzcisPa+T51SAl3OdB1saq1jpvQOGqpkR0ESa59fCKB/5al&#10;DWtzfn1xNY7ABsLxHlkbeksotS8pWL7bdpGiyeeh3i0UR6IBoW8oZ+WqpseuhfOPAqmDqD6aCv9A&#10;S6mBLoOTxVkF+PNv/pBPwlKUs5Y6Mufux16g4kx/MyT5NL28DC0cN2TgW+928Jp9swSqPKW5szKa&#10;IdfrwSwRmhcamkW4jULCSLoz534wl76fDxo6qRaLmETNaoVfm42VATowHSR47l4E2pNOoVfuYehZ&#10;kb2Tq8+NGtnF3hPlUctAcM/miXdq9NgNp6EMk/R2H7Nefx3zXwAAAP//AwBQSwMEFAAGAAgAAAAh&#10;ACW+0/rbAAAABQEAAA8AAABkcnMvZG93bnJldi54bWxMjzFPwzAQhXek/gfrKrFRpy0tVYhTVZWQ&#10;GBhoYGFz7GscEZ+j2GnDv+c6wXS6e0/vvlfsJ9+JCw6xDaRguchAIJlgW2oUfH68POxAxKTJ6i4Q&#10;KvjBCPtydlfo3IYrnfBSpUZwCMVcK3Ap9bmU0Tj0Oi5Cj8TaOQxeJ16HRtpBXzncd3KVZVvpdUv8&#10;wekejw7NdzV6Be9f4XV8W8mDeTpla2NqV3l0St3Pp8MziIRT+jPDDZ/RoWSmOoxko+gUcJHEVx43&#10;8XHDPWoF680WZFnI//TlLwAAAP//AwBQSwECLQAUAAYACAAAACEAtoM4kv4AAADhAQAAEwAAAAAA&#10;AAAAAAAAAAAAAAAAW0NvbnRlbnRfVHlwZXNdLnhtbFBLAQItABQABgAIAAAAIQA4/SH/1gAAAJQB&#10;AAALAAAAAAAAAAAAAAAAAC8BAABfcmVscy8ucmVsc1BLAQItABQABgAIAAAAIQCHK7LdRgIAAIIE&#10;AAAOAAAAAAAAAAAAAAAAAC4CAABkcnMvZTJvRG9jLnhtbFBLAQItABQABgAIAAAAIQAlvtP62wAA&#10;AAU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Recollida, emmagatze</w:t>
      </w:r>
      <w:r w:rsidR="00E26F0E">
        <w:rPr>
          <w:rFonts w:asciiTheme="minorHAnsi" w:hAnsiTheme="minorHAnsi" w:cstheme="minorHAnsi"/>
          <w:sz w:val="22"/>
          <w:szCs w:val="22"/>
        </w:rPr>
        <w:t>matge i tractament dels residus: selectiva, amb els contenidors adequats, possible valorització (art. 23)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3561</wp:posOffset>
                </wp:positionV>
                <wp:extent cx="925830" cy="219919"/>
                <wp:effectExtent l="0" t="0" r="7620" b="5715"/>
                <wp:wrapNone/>
                <wp:docPr id="119" name="Quadre de tex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19" o:spid="_x0000_s1056" type="#_x0000_t202" style="position:absolute;left:0;text-align:left;margin-left:21.7pt;margin-top:.3pt;width:72.9pt;height:17.3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buRQIAAIIEAAAOAAAAZHJzL2Uyb0RvYy54bWysVE1v2zAMvQ/YfxB0Xx2nH2iMOkXWosOA&#10;ou2QDj0rshwbkEVNUmJ3v35Pctx23U7DLjJFUvx4j/TF5dBptlfOt2RKnh/NOFNGUtWabcm/P958&#10;OufMB2Eqocmokj8rzy+XHz9c9LZQc2pIV8oxBDG+6G3JmxBskWVeNqoT/oisMjDW5DoRcHXbrHKi&#10;R/ROZ/PZ7CzryVXWkVTeQ3s9Gvkyxa9rJcN9XXsVmC45agvpdOncxDNbXohi64RtWnkoQ/xDFZ1o&#10;DZK+hLoWQbCda/8I1bXSkac6HEnqMqrrVqrUA7rJZ++6WTfCqtQLwPH2BSb//8LKu/2DY20F7vIF&#10;Z0Z0IOnbTlROsUqxoIbAogU49dYXcF9bPAjDZxrwZtJ7KGP7Q+26+EVjDHYg/vyCcgwloVzMT8+P&#10;YZEwzfPFYoyevT62zocvijoWhZI7kJiwFftbH1AIXCeXmMuTbqubVut0iYOjrrRjewHKdUgl4sVv&#10;XtqwvuRnx6ezFNhQfD5G1gYJYqtjS1EKw2ZIEM3Pp343VD0DBkfjQHkrb1oUeyt8eBAOE4T+sBXh&#10;HketCcnoIHHWkPv5N330B7GwctZjIkvuf+yEU5zprwaUL/KTkzjC6QLBvdVuJq3ZdVeEznPsnZVJ&#10;jL5BT2LtqHvC0qxiNpiEkchZ8jCJV2HcDyydVKtVcsKwWhFuzdrKGDoiHSl4HJ6Eswee4qzc0TSz&#10;onhH1+ibOLKrXQDkicsI8IjmAXcMeqL4sJRxk97ek9frr2P5Cw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CNvhbuRQIAAII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Instal·lacions de calefacció, aigua calenta sani</w:t>
      </w:r>
      <w:r w:rsidR="00E26F0E">
        <w:rPr>
          <w:rFonts w:asciiTheme="minorHAnsi" w:hAnsiTheme="minorHAnsi" w:cstheme="minorHAnsi"/>
          <w:sz w:val="22"/>
          <w:szCs w:val="22"/>
        </w:rPr>
        <w:t xml:space="preserve">tària i gas: seguretat de les estufes i llars de foc, escalfadors a gas, </w:t>
      </w:r>
      <w:r w:rsidR="00147228">
        <w:rPr>
          <w:rFonts w:asciiTheme="minorHAnsi" w:hAnsiTheme="minorHAnsi" w:cstheme="minorHAnsi"/>
          <w:sz w:val="22"/>
          <w:szCs w:val="22"/>
        </w:rPr>
        <w:t xml:space="preserve">dipòsits, </w:t>
      </w:r>
      <w:r w:rsidR="00E26F0E">
        <w:rPr>
          <w:rFonts w:asciiTheme="minorHAnsi" w:hAnsiTheme="minorHAnsi" w:cstheme="minorHAnsi"/>
          <w:sz w:val="22"/>
          <w:szCs w:val="22"/>
        </w:rPr>
        <w:t>manteniment (art. 24</w:t>
      </w:r>
      <w:r w:rsidR="00147228">
        <w:rPr>
          <w:rFonts w:asciiTheme="minorHAnsi" w:hAnsiTheme="minorHAnsi" w:cstheme="minorHAnsi"/>
          <w:sz w:val="22"/>
          <w:szCs w:val="22"/>
        </w:rPr>
        <w:t xml:space="preserve"> i 25</w:t>
      </w:r>
      <w:r w:rsidR="00E26F0E">
        <w:rPr>
          <w:rFonts w:asciiTheme="minorHAnsi" w:hAnsiTheme="minorHAnsi" w:cstheme="minorHAnsi"/>
          <w:sz w:val="22"/>
          <w:szCs w:val="22"/>
        </w:rPr>
        <w:t>)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6937</wp:posOffset>
                </wp:positionV>
                <wp:extent cx="925830" cy="219919"/>
                <wp:effectExtent l="0" t="0" r="7620" b="5715"/>
                <wp:wrapNone/>
                <wp:docPr id="120" name="Quadre de tex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20" o:spid="_x0000_s1057" type="#_x0000_t202" style="position:absolute;left:0;text-align:left;margin-left:21.7pt;margin-top:.55pt;width:72.9pt;height:17.3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yHRAIAAIIEAAAOAAAAZHJzL2Uyb0RvYy54bWysVE1v2zAMvQ/YfxB0X5ykH2iCOEWWIsOA&#10;oO2QDj0rspwYkEVNUmJnv35Pcj66bqdhF5kiqUfykfTkvq012yvnKzI5H/T6nCkjqajMJuffXxaf&#10;7jjzQZhCaDIq5wfl+f3044dJY8dqSFvShXIMIMaPG5vzbQh2nGVeblUtfI+sMjCW5GoRcHWbrHCi&#10;AXqts2G/f5s15ArrSCrvoX3ojHya8MtSyfBUll4FpnOO3EI6XTrX8cymEzHeOGG3lTymIf4hi1pU&#10;BkHPUA8iCLZz1R9QdSUdeSpDT1KdUVlWUqUaUM2g/66a1VZYlWoBOd6eafL/D1Y+7p8dqwr0bgh+&#10;jKjRpG87UTjFCsWCagOLFvDUWD+G+8riQWg/U4s3J72HMpbflq6OXxTGYAfi4cxyhJJQjoY3d1ew&#10;SJiGg9FoMIoo2eWxdT58UVSzKOTcoYmJW7Ff+tC5nlxiLE+6KhaV1ukSB0fNtWN7gZbrkFIE+G9e&#10;2rAm57dXN/0EbCg+75C1QS6x1K6kKIV23SaKhinTqFpTcQANjrqB8lYuKiS7FD48C4cJQn3YivCE&#10;o9SEYHSUONuS+/k3ffRHY2HlrMFE5tz/2AmnONNfDVo+GlxfAzakCwT3Vrs+ac2unhMqH2DvrExi&#10;9A36JJaO6lcszSxGg0kYiZg5DydxHrr9wNJJNZslJwyrFWFpVlZG6Mh0bMFL+yqcPfYpzsojnWZW&#10;jN+1q/NNPbKzXQDlqZcXNo+8Y9DTNByXMm7S23vyuvw6pr8AAAD//wMAUEsDBBQABgAIAAAAIQDo&#10;6kG42gAAAAUBAAAPAAAAZHJzL2Rvd25yZXYueG1sTI/NTsMwEITvSLyDtUjcqNM/ikKcqkJC4sCh&#10;Tblwc+wljojXUey04e3Zntrj7Kxmvim2k+/ECYfYBlIwn2UgkEywLTUKvo7vTy8gYtJkdRcIFfxh&#10;hG15f1fo3IYzHfBUpUZwCMVcK3Ap9bmU0Tj0Os5Cj8TeTxi8TiyHRtpBnzncd3KRZc/S65a4weke&#10;3xya32r0Cvbf4WP8XMid2RyypTG1qzw6pR4fpt0riIRTuj7DBZ/RoWSmOoxko+gU8JDE1zmIi7la&#10;845awXK9AVkW8pa+/AcAAP//AwBQSwECLQAUAAYACAAAACEAtoM4kv4AAADhAQAAEwAAAAAAAAAA&#10;AAAAAAAAAAAAW0NvbnRlbnRfVHlwZXNdLnhtbFBLAQItABQABgAIAAAAIQA4/SH/1gAAAJQBAAAL&#10;AAAAAAAAAAAAAAAAAC8BAABfcmVscy8ucmVsc1BLAQItABQABgAIAAAAIQCkJ4yHRAIAAIIEAAAO&#10;AAAAAAAAAAAAAAAAAC4CAABkcnMvZTJvRG9jLnhtbFBLAQItABQABgAIAAAAIQDo6kG42gAAAAUB&#10;AAAPAAAAAAAAAAAAAAAAAJ4EAABkcnMvZG93bnJldi54bWxQSwUGAAAAAAQABADzAAAApQUA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Mesures de prevenció d’incendis i seguretat en cas d’incendi</w:t>
      </w:r>
      <w:r w:rsidR="00147228">
        <w:rPr>
          <w:rFonts w:asciiTheme="minorHAnsi" w:hAnsiTheme="minorHAnsi" w:cstheme="minorHAnsi"/>
          <w:sz w:val="22"/>
          <w:szCs w:val="22"/>
        </w:rPr>
        <w:t>: requisits especials si se superen les 50 persones, exhibició del PAE (art. 26)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4148</wp:posOffset>
                </wp:positionV>
                <wp:extent cx="925830" cy="238559"/>
                <wp:effectExtent l="0" t="0" r="7620" b="9525"/>
                <wp:wrapNone/>
                <wp:docPr id="121" name="Quadre de tex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38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21" o:spid="_x0000_s1058" type="#_x0000_t202" style="position:absolute;left:0;text-align:left;margin-left:21.7pt;margin-top:.35pt;width:72.9pt;height:18.8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OzRgIAAIIEAAAOAAAAZHJzL2Uyb0RvYy54bWysVEtv2zAMvg/YfxB0X5xHUyRGnCJLkWFA&#10;0HZIh54VWY4FSKImKbGzXz9KjtOu22nYRab4+ER+JL24a7UiJ+G8BFPQ0WBIiTAcSmkOBf3+vPk0&#10;o8QHZkqmwIiCnoWnd8uPHxaNzcUYalClcARBjM8bW9A6BJtnmee10MwPwAqDxgqcZgGv7pCVjjWI&#10;rlU2Hg5vswZcaR1w4T1q7zsjXSb8qhI8PFaVF4GogmJuIZ0unft4ZssFyw+O2VrySxrsH7LQTBp8&#10;9Ap1zwIjRyf/gNKSO/BQhQEHnUFVSS5SDVjNaPiuml3NrEi1IDneXmny/w+WP5yeHJEl9m48osQw&#10;jU36dmSlE6QUJIg2kGhBnhrrc3TfWQwI7WdoMabXe1TG8tvK6fjFwgjakfHzleUIxVE5H09nE7Rw&#10;NI0ns+l0HlGy12DrfPgiQJMoFNRhExO37LT1oXPtXeJbHpQsN1KpdImDI9bKkRPDlquQUkTw37yU&#10;IU1BbyfTYQI2EMM7ZGUwl1hqV1KUQrtvE0WY9YWHPZRnpMFBN1De8o3EZLfMhyfmcIKwPtyK8IhH&#10;pQAfg4tESQ3u59/00R8bi1ZKGpzIgvofR+YEJeqrwZbPRzc3cYTTBQX3Vrvvteao14CVYzMxqyRG&#10;36B6sXKgX3BpVvE1NDHD8c2Chl5ch24/cOm4WK2SEw6rZWFrdpZH6Mh0bMFz+8KcvfQpzsoD9DPL&#10;8nft6nxjpIHVMUAlUy8jwR2bF95x0NM0XJYybtLbe/J6/XUsfwEAAP//AwBQSwMEFAAGAAgAAAAh&#10;AFbjxoHZAAAABAEAAA8AAABkcnMvZG93bnJldi54bWxMj71Ow0AQhHsk3uG0SHTkDPkhMl5HEUro&#10;KLApKM++xbbw7Vm+S+Lw9GwqUo5mNPNNtplcr440hs4zwuMsAUVce9txg/BZ7h/WoEI0bE3vmRDO&#10;FGCT395kJrX+xB90LGKjpIRDahDaGIdU61C35EyY+YFYvG8/OhNFjo22ozlJuev1U5KstDMdy0Jr&#10;Bnptqf4pDk52i+X7brtIiurrjX7Lna41lwHx/m7avoCKNMX/MFzwBR1yYar8gW1QPYIciQjPoC7e&#10;Yik3KoT5eg46z/Q1fP4HAAD//wMAUEsBAi0AFAAGAAgAAAAhALaDOJL+AAAA4QEAABMAAAAAAAAA&#10;AAAAAAAAAAAAAFtDb250ZW50X1R5cGVzXS54bWxQSwECLQAUAAYACAAAACEAOP0h/9YAAACUAQAA&#10;CwAAAAAAAAAAAAAAAAAvAQAAX3JlbHMvLnJlbHNQSwECLQAUAAYACAAAACEAe7Ljs0YCAACCBAAA&#10;DgAAAAAAAAAAAAAAAAAuAgAAZHJzL2Uyb0RvYy54bWxQSwECLQAUAAYACAAAACEAVuPGgdkAAAAE&#10;AQAADwAAAAAAAAAAAAAAAACgBAAAZHJzL2Rvd25yZXYueG1sUEsFBgAAAAAEAAQA8wAAAKYFAAAA&#10;AA==&#10;" fillcolor="white [3201]" stroked="f" strokeweight=".5pt">
                <v:textbox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Condicions de les edificacio</w:t>
      </w:r>
      <w:r w:rsidR="00147228">
        <w:rPr>
          <w:rFonts w:asciiTheme="minorHAnsi" w:hAnsiTheme="minorHAnsi" w:cstheme="minorHAnsi"/>
          <w:sz w:val="22"/>
          <w:szCs w:val="22"/>
        </w:rPr>
        <w:t>ns: solidesa, habitabilitat, seguretat, baranes, reixes... (art. 27)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7298</wp:posOffset>
                </wp:positionV>
                <wp:extent cx="925830" cy="219919"/>
                <wp:effectExtent l="0" t="0" r="7620" b="5715"/>
                <wp:wrapNone/>
                <wp:docPr id="122" name="Quadre de tex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22" o:spid="_x0000_s1059" type="#_x0000_t202" style="position:absolute;left:0;text-align:left;margin-left:21.7pt;margin-top:.55pt;width:72.9pt;height:17.3pt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I9RQIAAIIEAAAOAAAAZHJzL2Uyb0RvYy54bWysVMFu2zAMvQ/YPwi6L46dtmiMOEWWIsOA&#10;oO2QDj0rshwbkEWNUmJnXz9KTtKu22nYRaZI6pF8JD2761vNDgpdA6bg6WjMmTISysbsCv79efXp&#10;ljPnhSmFBqMKflSO380/fph1NlcZ1KBLhYxAjMs7W/Dae5sniZO1aoUbgVWGjBVgKzxdcZeUKDpC&#10;b3WSjcc3SQdYWgSpnCPt/WDk84hfVUr6x6pyyjNdcMrNxxPjuQ1nMp+JfIfC1o08pSH+IYtWNIaC&#10;XqDuhRdsj80fUG0jERxUfiShTaCqGqliDVRNOn5XzaYWVsVaiBxnLzS5/wcrHw5PyJqSepdlnBnR&#10;UpO+7UWJipWKedV7FizEU2ddTu4bSw98/xl6enPWO1KG8vsK2/ClwhjZifHjheUAJUk5za5vJ2SR&#10;ZMrS6TSdBpTk9bFF578oaFkQCo7UxMitOKydH1zPLiGWA92Uq0breAmDo5Ya2UFQy7WPKRL4b17a&#10;sK7gN5PrcQQ2EJ4PyNpQLqHUoaQg+X7bR4oml3q3UB6JBoRhoJyVq4aSXQvnnwTSBFF9tBX+kY5K&#10;AwWDk8RZDfjzb/rgT40lK2cdTWTB3Y+9QMWZ/mqo5dP06iqMcLyQgG+127PW7NslUOUp7Z2VUQy+&#10;Xp/FCqF9oaVZhGhkEkZSzIL7s7j0w37Q0km1WEQnGlYr/NpsrAzQgenQguf+RaA99SnMygOcZ1bk&#10;79o1+MYe2cXeE+Wxl4Hggc0T7zTocRpOSxk26e09er3+Oua/AAAA//8DAFBLAwQUAAYACAAAACEA&#10;6OpBuNoAAAAFAQAADwAAAGRycy9kb3ducmV2LnhtbEyPzU7DMBCE70i8g7VI3KjTP4pCnKpCQuLA&#10;oU25cHPsJY6I11HstOHt2Z7a4+ysZr4ptpPvxAmH2AZSMJ9lIJBMsC01Cr6O708vIGLSZHUXCBX8&#10;YYRteX9X6NyGMx3wVKVGcAjFXCtwKfW5lNE49DrOQo/E3k8YvE4sh0baQZ853HdykWXP0uuWuMHp&#10;Ht8cmt9q9Ar23+Fj/FzIndkcsqUxtas8OqUeH6bdK4iEU7o+wwWf0aFkpjqMZKPoFPCQxNc5iIu5&#10;WvOOWsFyvQFZFvKWvvwHAAD//wMAUEsBAi0AFAAGAAgAAAAhALaDOJL+AAAA4QEAABMAAAAAAAAA&#10;AAAAAAAAAAAAAFtDb250ZW50X1R5cGVzXS54bWxQSwECLQAUAAYACAAAACEAOP0h/9YAAACUAQAA&#10;CwAAAAAAAAAAAAAAAAAvAQAAX3JlbHMvLnJlbHNQSwECLQAUAAYACAAAACEAzIAyPUUCAACCBAAA&#10;DgAAAAAAAAAAAAAAAAAuAgAAZHJzL2Uyb0RvYy54bWxQSwECLQAUAAYACAAAACEA6OpBuN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47228">
        <w:rPr>
          <w:rFonts w:asciiTheme="minorHAnsi" w:hAnsiTheme="minorHAnsi" w:cstheme="minorHAnsi"/>
          <w:sz w:val="22"/>
          <w:szCs w:val="22"/>
        </w:rPr>
        <w:t xml:space="preserve"> Distribució: dependències obligatòries, necessitat o no d’infermeria, usos compartits (art. 28)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3978</wp:posOffset>
                </wp:positionV>
                <wp:extent cx="925830" cy="219919"/>
                <wp:effectExtent l="0" t="0" r="7620" b="5715"/>
                <wp:wrapNone/>
                <wp:docPr id="123" name="Quadre de tex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23" o:spid="_x0000_s1060" type="#_x0000_t202" style="position:absolute;left:0;text-align:left;margin-left:21.7pt;margin-top:.3pt;width:72.9pt;height:17.3pt;z-index:251869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neRgIAAIIEAAAOAAAAZHJzL2Uyb0RvYy54bWysVMFu2zAMvQ/YPwi6L46dtmiMOEWWIsOA&#10;oO2QDj0rspwYkEWNUmJnXz9KjtOu22nYRaZI6pF8JD276xrNjgpdDabg6WjMmTISytrsCv79efXp&#10;ljPnhSmFBqMKflKO380/fpi1NlcZ7EGXChmBGJe3tuB7722eJE7uVSPcCKwyZKwAG+HpirukRNES&#10;eqOTbDy+SVrA0iJI5Rxp73sjn0f8qlLSP1aVU57pglNuPp4Yz204k/lM5DsUdl/LcxriH7JoRG0o&#10;6AXqXnjBDlj/AdXUEsFB5UcSmgSqqpYq1kDVpON31Wz2wqpYC5Hj7IUm9/9g5cPxCVldUu+yCWdG&#10;NNSkbwdRomKlYl51ngUL8dRal5P7xtID332Gjt4MekfKUH5XYRO+VBgjOzF+urAcoCQpp9n17YQs&#10;kkxZOp2m04CSvD626PwXBQ0LQsGRmhi5Fce1873r4BJiOdB1uaq1jpcwOGqpkR0FtVz7mCKB/+al&#10;DWsLfjO5HkdgA+F5j6wN5RJK7UsKku+2XaRokg31bqE8EQ0I/UA5K1c1JbsWzj8JpAmi+mgr/CMd&#10;lQYKBmeJsz3gz7/pgz81lqyctTSRBXc/DgIVZ/qroZZP06urMMLxQgK+1W4HrTk0S6DKU9o7K6MY&#10;fL0exAqheaGlWYRoZBJGUsyC+0Fc+n4/aOmkWiyiEw2rFX5tNlYG6MB0aMFz9yLQnvsUZuUBhpkV&#10;+bt29b6xR3Zx8ER57GUguGfzzDsNepyG81KGTXp7j16vv475LwAAAP//AwBQSwMEFAAGAAgAAAAh&#10;AC5KI4rZAAAABAEAAA8AAABkcnMvZG93bnJldi54bWxMjzFPwzAUhHek/gfrIbFRh5QWFPJSVZWQ&#10;OjDQwMLm2I84In6OYqdN/z3uBOPpTnffldvZ9eJEY+g8IzwsMxDE2puOW4TPj9f7ZxAhKjaq90wI&#10;FwqwrRY3pSqMP/ORTnVsRSrhUCgEG+NQSBm0JafC0g/Eyfv2o1MxybGVZlTnVO56mWfZRjrVcVqw&#10;aqC9Jf1TTw7h/csfprdc7vTTMVtp3djakUW8u513LyAizfEvDFf8hA5VYmr8xCaIHiEdiQgbEFfv&#10;cZ1uNAirdQ6yKuV/+OoXAAD//wMAUEsBAi0AFAAGAAgAAAAhALaDOJL+AAAA4QEAABMAAAAAAAAA&#10;AAAAAAAAAAAAAFtDb250ZW50X1R5cGVzXS54bWxQSwECLQAUAAYACAAAACEAOP0h/9YAAACUAQAA&#10;CwAAAAAAAAAAAAAAAAAvAQAAX3JlbHMvLnJlbHNQSwECLQAUAAYACAAAACEAw0op3kYCAACCBAAA&#10;DgAAAAAAAAAAAAAAAAAuAgAAZHJzL2Uyb0RvYy54bWxQSwECLQAUAAYACAAAACEALkojit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93B26">
        <w:rPr>
          <w:rFonts w:asciiTheme="minorHAnsi" w:hAnsiTheme="minorHAnsi" w:cstheme="minorHAnsi"/>
          <w:sz w:val="22"/>
          <w:szCs w:val="22"/>
        </w:rPr>
        <w:t xml:space="preserve"> Dormitoris: identificació, il·luminació natural i ventilació, </w:t>
      </w:r>
      <w:r w:rsidR="004800C3">
        <w:rPr>
          <w:rFonts w:asciiTheme="minorHAnsi" w:hAnsiTheme="minorHAnsi" w:cstheme="minorHAnsi"/>
          <w:sz w:val="22"/>
          <w:szCs w:val="22"/>
        </w:rPr>
        <w:t>obertura de portes i finestres (art. 29 i 30</w:t>
      </w:r>
      <w:r w:rsidR="00393B26">
        <w:rPr>
          <w:rFonts w:asciiTheme="minorHAnsi" w:hAnsiTheme="minorHAnsi" w:cstheme="minorHAnsi"/>
          <w:sz w:val="22"/>
          <w:szCs w:val="22"/>
        </w:rPr>
        <w:t>)</w:t>
      </w:r>
    </w:p>
    <w:p w:rsidR="00DC27E5" w:rsidRPr="00DD2C2E" w:rsidRDefault="00DC27E5" w:rsidP="00DC27E5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4800C3" w:rsidRPr="008C2CC1" w:rsidRDefault="00C03940" w:rsidP="004800C3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7202</wp:posOffset>
                </wp:positionV>
                <wp:extent cx="925830" cy="219919"/>
                <wp:effectExtent l="0" t="0" r="7620" b="5715"/>
                <wp:wrapNone/>
                <wp:docPr id="127" name="Quadre de tex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127" o:spid="_x0000_s1061" type="#_x0000_t202" style="position:absolute;left:0;text-align:left;margin-left:21.7pt;margin-top:.55pt;width:72.9pt;height:17.3pt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8RgIAAIIEAAAOAAAAZHJzL2Uyb0RvYy54bWysVE1v2zAMvQ/YfxB0XxwnbdcYcYosRYYB&#10;QT+QDj0rshwbkEWNUmJnv36UHLddt9Owi0yR1CP5SHp+0zWaHRW6GkzO09GYM2UkFLXZ5/z70/rT&#10;NWfOC1MIDUbl/KQcv1l8/DBvbaYmUIEuFDICMS5rbc4r722WJE5WqhFuBFYZMpaAjfB0xX1SoGgJ&#10;vdHJZDy+SlrAwiJI5Rxpb3sjX0T8slTS35elU57pnFNuPp4Yz104k8VcZHsUtqrlOQ3xD1k0ojYU&#10;9AXqVnjBDlj/AdXUEsFB6UcSmgTKspYq1kDVpON31WwrYVWshchx9oUm9/9g5d3xAVldUO8mnzkz&#10;oqEmPR5EgYoVinnVeRYsxFNrXUbuW0sPfPcFOnoz6B0pQ/ldiU34UmGM7MT46YXlACVJOZtcXk/J&#10;Isk0SWezdBZQktfHFp3/qqBhQcg5UhMjt+K4cb53HVxCLAe6Lta11vESBketNLKjoJZrH1Mk8N+8&#10;tGFtzq+ml+MIbCA875G1oVxCqX1JQfLdrosUTadDvTsoTkQDQj9Qzsp1TcluhPMPAmmCqD7aCn9P&#10;R6mBgsFZ4qwC/Pk3ffCnxpKVs5YmMufux0Gg4kx/M9TyWXpxEUY4XkjAt9rdoDWHZgVUeUp7Z2UU&#10;g6/Xg1giNM+0NMsQjUzCSIqZcz+IK9/vBy2dVMtldKJhtcJvzNbKAB2YDi146p4F2nOfwqzcwTCz&#10;InvXrt439sguD54oj70MBPdsnnmnQY/TcF7KsElv79Hr9dex+AUAAP//AwBQSwMEFAAGAAgAAAAh&#10;AOjqQbjaAAAABQEAAA8AAABkcnMvZG93bnJldi54bWxMj81OwzAQhO9IvIO1SNyo0z+KQpyqQkLi&#10;wKFNuXBz7CWOiNdR7LTh7dme2uPsrGa+KbaT78QJh9gGUjCfZSCQTLAtNQq+ju9PLyBi0mR1FwgV&#10;/GGEbXl/V+jchjMd8FSlRnAIxVwrcCn1uZTROPQ6zkKPxN5PGLxOLIdG2kGfOdx3cpFlz9LrlrjB&#10;6R7fHJrfavQK9t/hY/xcyJ3ZHLKlMbWrPDqlHh+m3SuIhFO6PsMFn9GhZKY6jGSj6BTwkMTXOYiL&#10;uVrzjlrBcr0BWRbylr78BwAA//8DAFBLAQItABQABgAIAAAAIQC2gziS/gAAAOEBAAATAAAAAAAA&#10;AAAAAAAAAAAAAABbQ29udGVudF9UeXBlc10ueG1sUEsBAi0AFAAGAAgAAAAhADj9If/WAAAAlAEA&#10;AAsAAAAAAAAAAAAAAAAALwEAAF9yZWxzLy5yZWxzUEsBAi0AFAAGAAgAAAAhAIi+mrxGAgAAggQA&#10;AA4AAAAAAAAAAAAAAAAALgIAAGRycy9lMm9Eb2MueG1sUEsBAi0AFAAGAAgAAAAhAOjqQbjaAAAA&#10;BQEAAA8AAAAAAAAAAAAAAAAAoAQAAGRycy9kb3ducmV2LnhtbFBLBQYAAAAABAAEAPMAAACnBQAA&#10;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0C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4800C3">
        <w:rPr>
          <w:rFonts w:asciiTheme="minorHAnsi" w:hAnsiTheme="minorHAnsi" w:cstheme="minorHAnsi"/>
          <w:sz w:val="22"/>
          <w:szCs w:val="22"/>
        </w:rPr>
        <w:t xml:space="preserve"> Dormitoris: superfícies i volums, espais, mobiliari i equipament (art. 31)</w:t>
      </w:r>
      <w:r w:rsidR="000E56DC" w:rsidRPr="000E56D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4800C3" w:rsidRPr="000E56DC" w:rsidRDefault="00C03940" w:rsidP="004800C3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689248</wp:posOffset>
                </wp:positionV>
                <wp:extent cx="925830" cy="219919"/>
                <wp:effectExtent l="0" t="0" r="7620" b="5715"/>
                <wp:wrapNone/>
                <wp:docPr id="64" name="Quadre de tex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64" o:spid="_x0000_s1062" type="#_x0000_t202" style="position:absolute;left:0;text-align:left;margin-left:383.05pt;margin-top:54.25pt;width:72.9pt;height:17.3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VMRAIAAIAEAAAOAAAAZHJzL2Uyb0RvYy54bWysVMFu2zAMvQ/YPwi6L46TtGiMOEWWIsOA&#10;oO2QDj0rshwbkEWNUmJ3Xz9KjtOu22nYRaFI+ol8j8zitms0Oyl0NZicp6MxZ8pIKGpzyPn3p82n&#10;G86cF6YQGozK+Yty/Hb58cOitZmaQAW6UMgIxListTmvvLdZkjhZqUa4EVhlKFgCNsLTFQ9JgaIl&#10;9EYnk/H4OmkBC4sglXPkveuDfBnxy1JJ/1CWTnmmc061+XhiPPfhTJYLkR1Q2KqW5zLEP1TRiNrQ&#10;oxeoO+EFO2L9B1RTSwQHpR9JaBIoy1qq2AN1k47fdbOrhFWxFyLH2QtN7v/ByvvTI7K6yPn1jDMj&#10;GtLo21EUqFihmFedZxQgllrrMkreWUr33WfoSO3B78gZmu9KbMIvtcUoTny/XDgOSJKc88nVzZQi&#10;kkKTdD5P5wElef3YovNfFDQsGDlHkjAyK05b5/vUISW85UDXxabWOl7C2Ki1RnYSJLj2sUQC/y1L&#10;G9ZSv9OrcQQ2ED7vkbWhWkKrfUvB8t2+iwRNLzzsoXghGhD6cXJWbmoqdiucfxRI80P90U74BzpK&#10;DfQYnC3OKsCff/OHfJKVopy1NI85dz+OAhVn+qshwefpbBYGOF7IwLfe/eA1x2YN1HlKW2dlNEOu&#10;14NZIjTPtDKr8BqFhJH0Zs79YK59vx20clKtVjGJRtUKvzU7KwN0YDpI8NQ9C7RnncKo3MMwsSJ7&#10;J1efGzWyq6MnyqOWgeCezTPvNOZxGs4rGfbo7T1mvf5xLH8BAAD//wMAUEsDBBQABgAIAAAAIQDj&#10;HX793wAAAAsBAAAPAAAAZHJzL2Rvd25yZXYueG1sTI+xTsMwEIZ3JN7BOiQ2aqeFtA1xqgoJiYGB&#10;BpZujn2NI2I7ip02vD3HRMe7/9N/35W72fXsjGPsgpeQLQQw9DqYzrcSvj5fHzbAYlLeqD54lPCD&#10;EXbV7U2pChMu/oDnOrWMSnwslASb0lBwHrVFp+IiDOgpO4XRqUTj2HIzqguVu54vhci5U52nC1YN&#10;+GJRf9eTk/BxDG/T+5Lv9fogVlo3tnZopby/m/fPwBLO6R+GP31Sh4qcmjB5E1kvYZ3nGaEUiM0T&#10;MCK2WbYF1tDmcZUBr0p+/UP1CwAA//8DAFBLAQItABQABgAIAAAAIQC2gziS/gAAAOEBAAATAAAA&#10;AAAAAAAAAAAAAAAAAABbQ29udGVudF9UeXBlc10ueG1sUEsBAi0AFAAGAAgAAAAhADj9If/WAAAA&#10;lAEAAAsAAAAAAAAAAAAAAAAALwEAAF9yZWxzLy5yZWxzUEsBAi0AFAAGAAgAAAAhAPX5tUxEAgAA&#10;gAQAAA4AAAAAAAAAAAAAAAAALgIAAGRycy9lMm9Eb2MueG1sUEsBAi0AFAAGAAgAAAAhAOMdfv3f&#10;AAAACwEAAA8AAAAAAAAAAAAAAAAAngQAAGRycy9kb3ducmV2LnhtbFBLBQYAAAAABAAEAPMAAACq&#10;BQAA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0C3"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Observacions:________________________________________________________________________________________________________________________________________________________________________</w:t>
      </w:r>
      <w:r w:rsidR="000E56DC">
        <w:rPr>
          <w:rFonts w:asciiTheme="minorHAnsi" w:hAnsiTheme="minorHAnsi" w:cstheme="minorHAnsi"/>
        </w:rPr>
        <w:t>______________________________________________________________________________________</w:t>
      </w:r>
      <w:r w:rsidR="004800C3" w:rsidRPr="000E56DC">
        <w:rPr>
          <w:rFonts w:asciiTheme="minorHAnsi" w:hAnsiTheme="minorHAnsi" w:cstheme="minorHAnsi"/>
        </w:rPr>
        <w:t>______</w:t>
      </w:r>
    </w:p>
    <w:p w:rsidR="00393B26" w:rsidRPr="008C2CC1" w:rsidRDefault="00393B26" w:rsidP="00393B26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Lliteres: separació, característiques, adaptació a infants &lt; 6 anys (art. 31)</w:t>
      </w:r>
    </w:p>
    <w:p w:rsidR="004800C3" w:rsidRDefault="00393B26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8"/>
          <w:szCs w:val="28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</w:t>
      </w:r>
      <w:r w:rsidR="000B76F9" w:rsidRPr="000E56DC">
        <w:rPr>
          <w:rFonts w:asciiTheme="minorHAnsi" w:hAnsiTheme="minorHAnsi" w:cstheme="minorHAnsi"/>
        </w:rPr>
        <w:t>________</w:t>
      </w:r>
      <w:r w:rsidR="002A00FA">
        <w:rPr>
          <w:rFonts w:asciiTheme="minorHAnsi" w:hAnsiTheme="minorHAnsi" w:cstheme="minorHAnsi"/>
        </w:rPr>
        <w:t>____________________________________________________________________</w:t>
      </w:r>
      <w:r w:rsidR="000B76F9" w:rsidRPr="000E56DC">
        <w:rPr>
          <w:rFonts w:asciiTheme="minorHAnsi" w:hAnsiTheme="minorHAnsi" w:cstheme="minorHAnsi"/>
        </w:rPr>
        <w:t>_________________________________</w:t>
      </w:r>
      <w:r w:rsidR="002A00F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A00FA" w:rsidRPr="00CB11F1" w:rsidRDefault="002A00FA" w:rsidP="00C03940">
      <w:pPr>
        <w:tabs>
          <w:tab w:val="left" w:pos="7513"/>
          <w:tab w:val="left" w:pos="8364"/>
        </w:tabs>
        <w:spacing w:after="120"/>
        <w:ind w:left="567" w:right="-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5176</wp:posOffset>
                </wp:positionV>
                <wp:extent cx="925830" cy="219919"/>
                <wp:effectExtent l="0" t="0" r="7620" b="5715"/>
                <wp:wrapNone/>
                <wp:docPr id="65" name="Quadre de tex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65" o:spid="_x0000_s1063" type="#_x0000_t202" style="position:absolute;left:0;text-align:left;margin-left:383.05pt;margin-top:.4pt;width:72.9pt;height:17.3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05RAIAAIAEAAAOAAAAZHJzL2Uyb0RvYy54bWysVMFu2zAMvQ/YPwi6L46TpmiMOEWWIsOA&#10;oO2QDj0rshwbkEWNUmJ3Xz9KjtOu22nYRaFI+ol8j8zitms0Oyl0NZicp6MxZ8pIKGpzyPn3p82n&#10;G86cF6YQGozK+Yty/Hb58cOitZmaQAW6UMgIxListTmvvLdZkjhZqUa4EVhlKFgCNsLTFQ9JgaIl&#10;9EYnk/H4OmkBC4sglXPkveuDfBnxy1JJ/1CWTnmmc061+XhiPPfhTJYLkR1Q2KqW5zLEP1TRiNrQ&#10;oxeoO+EFO2L9B1RTSwQHpR9JaBIoy1qq2AN1k47fdbOrhFWxFyLH2QtN7v/ByvvTI7K6yPn1jDMj&#10;GtLo21EUqFihmFedZxQgllrrMkreWUr33WfoSO3B78gZmu9KbMIvtcUoTny/XDgOSJKc88nsZkoR&#10;SaFJOp+n84CSvH5s0fkvChoWjJwjSRiZFaet833qkBLecqDrYlNrHS9hbNRaIzsJElz7WCKB/5al&#10;DWup3+lsHIENhM97ZG2oltBq31KwfLfvIkHTCw97KF6IBoR+nJyVm5qK3QrnHwXS/FB/tBP+gY5S&#10;Az0GZ4uzCvDn3/whn2SlKGctzWPO3Y+jQMWZ/mpI8Hl6dRUGOF7IwLfe/eA1x2YN1HlKW2dlNEOu&#10;14NZIjTPtDKr8BqFhJH0Zs79YK59vx20clKtVjGJRtUKvzU7KwN0YDpI8NQ9C7RnncKo3MMwsSJ7&#10;J1efGzWyq6MnyqOWgeCezTPvNOZxGs4rGfbo7T1mvf5xLH8BAAD//wMAUEsDBBQABgAIAAAAIQCz&#10;KijJ3AAAAAcBAAAPAAAAZHJzL2Rvd25yZXYueG1sTI8xT8MwFIR3JP6D9ZDYqJMWUhryUlVISAwM&#10;NLCwOfYjjojtKHba8O95TDCe7nT3XbVf3CBONMU+eIR8lYEgr4PpfYfw/vZ0cw8iJuWNGoInhG+K&#10;sK8vLypVmnD2Rzo1qRNc4mOpEGxKYyll1JaciqswkmfvM0xOJZZTJ82kzlzuBrnOskI61XtesGqk&#10;R0v6q5kdwutHeJ5f1vKgt8dso3VrG0cW8fpqOTyASLSkvzD84jM61MzUhtmbKAaEbVHkHEXgA2zv&#10;8nwHokXY3N2CrCv5n7/+AQAA//8DAFBLAQItABQABgAIAAAAIQC2gziS/gAAAOEBAAATAAAAAAAA&#10;AAAAAAAAAAAAAABbQ29udGVudF9UeXBlc10ueG1sUEsBAi0AFAAGAAgAAAAhADj9If/WAAAAlAEA&#10;AAsAAAAAAAAAAAAAAAAALwEAAF9yZWxzLy5yZWxzUEsBAi0AFAAGAAgAAAAhANpmzTlEAgAAgAQA&#10;AA4AAAAAAAAAAAAAAAAALgIAAGRycy9lMm9Eb2MueG1sUEsBAi0AFAAGAAgAAAAhALMqKMncAAAA&#10;BwEAAA8AAAAAAAAAAAAAAAAAngQAAGRycy9kb3ducmV2LnhtbFBLBQYAAAAABAAEAPMAAACnBQAA&#10;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B76F9">
        <w:rPr>
          <w:rFonts w:asciiTheme="minorHAnsi" w:hAnsiTheme="minorHAnsi" w:cstheme="minorHAnsi"/>
          <w:sz w:val="22"/>
          <w:szCs w:val="22"/>
        </w:rPr>
        <w:t xml:space="preserve"> Elaborac</w:t>
      </w:r>
      <w:r w:rsidR="002A00FA">
        <w:rPr>
          <w:rFonts w:asciiTheme="minorHAnsi" w:hAnsiTheme="minorHAnsi" w:cstheme="minorHAnsi"/>
          <w:sz w:val="22"/>
          <w:szCs w:val="22"/>
        </w:rPr>
        <w:t xml:space="preserve">ió i consum del menjar: </w:t>
      </w:r>
      <w:r w:rsidR="000B76F9">
        <w:rPr>
          <w:rFonts w:asciiTheme="minorHAnsi" w:hAnsiTheme="minorHAnsi" w:cstheme="minorHAnsi"/>
          <w:sz w:val="22"/>
          <w:szCs w:val="22"/>
        </w:rPr>
        <w:t>equipaments, drets dels usuaris (art. 32)</w:t>
      </w:r>
    </w:p>
    <w:p w:rsidR="000E56DC" w:rsidRPr="00DD2C2E" w:rsidRDefault="000E56DC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-619</wp:posOffset>
                </wp:positionV>
                <wp:extent cx="925830" cy="219919"/>
                <wp:effectExtent l="0" t="0" r="7620" b="5715"/>
                <wp:wrapNone/>
                <wp:docPr id="66" name="Quadre de tex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66" o:spid="_x0000_s1064" type="#_x0000_t202" style="position:absolute;left:0;text-align:left;margin-left:383.05pt;margin-top:-.05pt;width:72.9pt;height:17.3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SmRAIAAIAEAAAOAAAAZHJzL2Uyb0RvYy54bWysVMFu2zAMvQ/YPwi6L46TNmiMOEWWIsOA&#10;oO2QDj0rshwbkEWNUmJ3Xz9KjtOu22nYRaFI+ol8j8zitms0Oyl0NZicp6MxZ8pIKGpzyPn3p82n&#10;G86cF6YQGozK+Yty/Hb58cOitZmaQAW6UMgIxListTmvvLdZkjhZqUa4EVhlKFgCNsLTFQ9JgaIl&#10;9EYnk/F4lrSAhUWQyjny3vVBvoz4ZamkfyhLpzzTOafafDwxnvtwJsuFyA4obFXLcxniH6poRG3o&#10;0QvUnfCCHbH+A6qpJYKD0o8kNAmUZS1V7IG6ScfvutlVwqrYC5Hj7IUm9/9g5f3pEVld5Hw248yI&#10;hjT6dhQFKlYo5lXnGQWIpda6jJJ3ltJ99xk6UnvwO3KG5rsSm/BLbTGKE98vF44DkiTnfHJ9M6WI&#10;pNAknc/TeUBJXj+26PwXBQ0LRs6RJIzMitPW+T51SAlvOdB1sam1jpcwNmqtkZ0ECa59LJHAf8vS&#10;hrXU7/R6HIENhM97ZG2oltBq31KwfLfvIkHTCw97KF6IBoR+nJyVm5qK3QrnHwXS/FB/tBP+gY5S&#10;Az0GZ4uzCvDn3/whn2SlKGctzWPO3Y+jQMWZ/mpI8Hl6dRUGOF7IwLfe/eA1x2YN1HlKW2dlNEOu&#10;14NZIjTPtDKr8BqFhJH0Zs79YK59vx20clKtVjGJRtUKvzU7KwN0YDpI8NQ9C7RnncKo3MMwsSJ7&#10;J1efGzWyq6MnyqOWgeCezTPvNOZxGs4rGfbo7T1mvf5xLH8BAAD//wMAUEsDBBQABgAIAAAAIQB8&#10;JqKT3gAAAAgBAAAPAAAAZHJzL2Rvd25yZXYueG1sTI/BTsMwEETvSPyDtUjcWictpG2IU1VISBw4&#10;0MClN8dZ4oh4HcVOG/6e5URPo9WMZt4W+9n14oxj6DwpSJcJCCTjm45aBZ8fL4stiBA1Nbr3hAp+&#10;MMC+vL0pdN74Cx3xXMVWcAmFXCuwMQ65lMFYdDos/YDE3pcfnY58jq1sRn3hctfLVZJk0umOeMHq&#10;AZ8tmu9qcgreT/51elvJg9kck7Uxta0cWqXu7+bDE4iIc/wPwx8+o0PJTLWfqAmiV7DJspSjChYs&#10;7O/SdAeiVrB+eARZFvL6gfIXAAD//wMAUEsBAi0AFAAGAAgAAAAhALaDOJL+AAAA4QEAABMAAAAA&#10;AAAAAAAAAAAAAAAAAFtDb250ZW50X1R5cGVzXS54bWxQSwECLQAUAAYACAAAACEAOP0h/9YAAACU&#10;AQAACwAAAAAAAAAAAAAAAAAvAQAAX3JlbHMvLnJlbHNQSwECLQAUAAYACAAAACEAq8dEpkQCAACA&#10;BAAADgAAAAAAAAAAAAAAAAAuAgAAZHJzL2Uyb0RvYy54bWxQSwECLQAUAAYACAAAACEAfCaik94A&#10;AAAIAQAADwAAAAAAAAAAAAAAAACeBAAAZHJzL2Rvd25yZXYueG1sUEsFBgAAAAAEAAQA8wAAAKkF&#10;AAAA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B76F9">
        <w:rPr>
          <w:rFonts w:asciiTheme="minorHAnsi" w:hAnsiTheme="minorHAnsi" w:cstheme="minorHAnsi"/>
          <w:sz w:val="22"/>
          <w:szCs w:val="22"/>
        </w:rPr>
        <w:t xml:space="preserve"> Sala d’activitats</w:t>
      </w:r>
      <w:r w:rsidR="004800C3">
        <w:rPr>
          <w:rFonts w:asciiTheme="minorHAnsi" w:hAnsiTheme="minorHAnsi" w:cstheme="minorHAnsi"/>
          <w:sz w:val="22"/>
          <w:szCs w:val="22"/>
        </w:rPr>
        <w:t>: nombre de sales, paviment, ventilació</w:t>
      </w:r>
      <w:r w:rsidR="000B76F9">
        <w:rPr>
          <w:rFonts w:asciiTheme="minorHAnsi" w:hAnsiTheme="minorHAnsi" w:cstheme="minorHAnsi"/>
          <w:sz w:val="22"/>
          <w:szCs w:val="22"/>
        </w:rPr>
        <w:t xml:space="preserve"> (art. 33)</w:t>
      </w:r>
      <w:r w:rsidR="00A35F2F" w:rsidRPr="00A35F2F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0E56DC" w:rsidRPr="00DD2C2E" w:rsidRDefault="000E56DC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4759</wp:posOffset>
                </wp:positionV>
                <wp:extent cx="925830" cy="219919"/>
                <wp:effectExtent l="0" t="0" r="7620" b="5715"/>
                <wp:wrapNone/>
                <wp:docPr id="67" name="Quadre de tex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67" o:spid="_x0000_s1065" type="#_x0000_t202" style="position:absolute;left:0;text-align:left;margin-left:21.7pt;margin-top:.35pt;width:72.9pt;height:17.3pt;z-index:251879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zTRQIAAIAEAAAOAAAAZHJzL2Uyb0RvYy54bWysVE1v2zAMvQ/YfxB0XxwnbdcYcYosRYYB&#10;RT+QDj0rshwbkEWNUmJnv36UHKddt9Owi0KR9BP5Hpn5TddodlDoajA5T0djzpSRUNRml/Pvz+tP&#10;15w5L0whNBiV86Ny/Gbx8cO8tZmaQAW6UMgIxListTmvvLdZkjhZqUa4EVhlKFgCNsLTFXdJgaIl&#10;9EYnk/H4KmkBC4sglXPkve2DfBHxy1JJ/1CWTnmmc061+XhiPLfhTBZzke1Q2KqWpzLEP1TRiNrQ&#10;o2eoW+EF22P9B1RTSwQHpR9JaBIoy1qq2AN1k47fdbOphFWxFyLH2TNN7v/ByvvDI7K6yPnVZ86M&#10;aEijp70oULFCMa86zyhALLXWZZS8sZTuuy/QkdqD35EzNN+V2IRfaotRnPg+njkOSJKcs8nl9ZQi&#10;kkKTdDZLZwElef3YovNfFTQsGDlHkjAyKw53zvepQ0p4y4Gui3WtdbyEsVErjewgSHDtY4kE/luW&#10;NqylfqeX4whsIHzeI2tDtYRW+5aC5bttFwmannnYQnEkGhD6cXJWrmsq9k44/yiQ5of6o53wD3SU&#10;GugxOFmcVYA//+YP+SQrRTlraR5z7n7sBSrO9DdDgs/Si4swwPFCBr71bgev2TcroM5T2joroxly&#10;vR7MEqF5oZVZhtcoJIykN3PuB3Pl++2glZNquYxJNKpW+DuzsTJAB6aDBM/di0B70imMyj0MEyuy&#10;d3L1uVEju9x7ojxqGQju2TzxTmMep+G0kmGP3t5j1usfx+IXAAAA//8DAFBLAwQUAAYACAAAACEA&#10;4x6xyNkAAAAEAQAADwAAAGRycy9kb3ducmV2LnhtbEyPMU/DMBSEd6T+B+shsVGHhlIU8lJVlZA6&#10;MNDAwubYjzgifo5ip03/Pe4E4+lOd9+V29n14kRj6DwjPCwzEMTam45bhM+P1/tnECEqNqr3TAgX&#10;CrCtFjelKow/85FOdWxFKuFQKAQb41BIGbQlp8LSD8TJ+/ajUzHJsZVmVOdU7nq5yrIn6VTHacGq&#10;gfaW9E89OYT3L3+Y3lZypzfHLNe6sbUji3h3O+9eQESa418YrvgJHarE1PiJTRA9QjoSETYgrt7j&#10;Ot1oEPJ1DrIq5X/46hcAAP//AwBQSwECLQAUAAYACAAAACEAtoM4kv4AAADhAQAAEwAAAAAAAAAA&#10;AAAAAAAAAAAAW0NvbnRlbnRfVHlwZXNdLnhtbFBLAQItABQABgAIAAAAIQA4/SH/1gAAAJQBAAAL&#10;AAAAAAAAAAAAAAAAAC8BAABfcmVscy8ucmVsc1BLAQItABQABgAIAAAAIQCEWDzTRQIAAIAEAAAO&#10;AAAAAAAAAAAAAAAAAC4CAABkcnMvZTJvRG9jLnhtbFBLAQItABQABgAIAAAAIQDjHrHI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B76F9">
        <w:rPr>
          <w:rFonts w:asciiTheme="minorHAnsi" w:hAnsiTheme="minorHAnsi" w:cstheme="minorHAnsi"/>
          <w:sz w:val="22"/>
          <w:szCs w:val="22"/>
        </w:rPr>
        <w:t xml:space="preserve"> Serveis sanitaris: nombre d’aparells, paviments, ventilació</w:t>
      </w:r>
      <w:r w:rsidR="00110D13">
        <w:rPr>
          <w:rFonts w:asciiTheme="minorHAnsi" w:hAnsiTheme="minorHAnsi" w:cstheme="minorHAnsi"/>
          <w:sz w:val="22"/>
          <w:szCs w:val="22"/>
        </w:rPr>
        <w:t>, miralls i prestatges, aigua calenta</w:t>
      </w:r>
      <w:r w:rsidR="000B76F9">
        <w:rPr>
          <w:rFonts w:asciiTheme="minorHAnsi" w:hAnsiTheme="minorHAnsi" w:cstheme="minorHAnsi"/>
          <w:sz w:val="22"/>
          <w:szCs w:val="22"/>
        </w:rPr>
        <w:t xml:space="preserve"> (art. </w:t>
      </w:r>
      <w:r w:rsidR="00000C16">
        <w:rPr>
          <w:rFonts w:asciiTheme="minorHAnsi" w:hAnsiTheme="minorHAnsi" w:cstheme="minorHAnsi"/>
          <w:sz w:val="22"/>
          <w:szCs w:val="22"/>
        </w:rPr>
        <w:t>34</w:t>
      </w:r>
      <w:r w:rsidR="000B76F9">
        <w:rPr>
          <w:rFonts w:asciiTheme="minorHAnsi" w:hAnsiTheme="minorHAnsi" w:cstheme="minorHAnsi"/>
          <w:sz w:val="22"/>
          <w:szCs w:val="22"/>
        </w:rPr>
        <w:t>)</w:t>
      </w:r>
    </w:p>
    <w:p w:rsidR="000E56DC" w:rsidRPr="00DD2C2E" w:rsidRDefault="000E56DC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7958</wp:posOffset>
                </wp:positionV>
                <wp:extent cx="925830" cy="219919"/>
                <wp:effectExtent l="0" t="0" r="7620" b="5715"/>
                <wp:wrapNone/>
                <wp:docPr id="68" name="Quadre de tex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68" o:spid="_x0000_s1066" type="#_x0000_t202" style="position:absolute;left:0;text-align:left;margin-left:383.05pt;margin-top:.65pt;width:72.9pt;height:17.3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BfQwIAAIAEAAAOAAAAZHJzL2Uyb0RvYy54bWysVE1vGjEQvVfqf7B8L8tHEgXEElEiqkoo&#10;SUWqnI3XCyt5Pa5t2KW/vs9eIGnaU9WLGc/MPs+8N8P0rq01OyjnKzI5H/T6nCkjqajMNuffn5ef&#10;bjnzQZhCaDIq50fl+d3s44dpYydqSDvShXIMIMZPGpvzXQh2kmVe7lQtfI+sMgiW5GoRcHXbrHCi&#10;AXqts2G/f5M15ArrSCrv4b3vgnyW8MtSyfBYll4FpnOO2kI6XTo38cxmUzHZOmF3lTyVIf6hilpU&#10;Bo9eoO5FEGzvqj+g6ko68lSGnqQ6o7KspEo9oJtB/103652wKvUCcry90OT/H6x8ODw5VhU5v4FS&#10;RtTQ6NteFE6xQrGg2sAQAEuN9RMkry3SQ/uZWqh99ns4Y/Nt6er4i7YY4uD7eOE4Ikk4x8Pr2xEi&#10;EqHhYDwejCNK9vqxdT58UVSzaOTcQcLErDisfOhSzynxLU+6KpaV1ukSx0YttGMHAcF1SCUC/Lcs&#10;bViDfkfX/QRsKH7eIWuDWmKrXUvRCu2mTQSNLjxsqDiCBkfdOHkrlxWKXQkfnoTD/KA/7ER4xFFq&#10;wmN0sjjbkfv5N3/Mh6yIctZgHnPuf+yFU5zprwaCjwdXV3GA0wWGe+vdnL1mXy8InQ+wdVYmM+YG&#10;fTZLR/ULVmYeX0NIGIk3cx7O5iJ024GVk2o+T0kYVSvCyqytjNCR6SjBc/sinD3pFEflgc4TKybv&#10;5Opyk0Z2vg+gPGkZCe7YPPGOMU/TcFrJuEdv7ynr9Y9j9gsAAP//AwBQSwMEFAAGAAgAAAAhAEoF&#10;VTfdAAAACAEAAA8AAABkcnMvZG93bnJldi54bWxMj0FPhDAQhe8m/odmTLy5hSWygpTNxsTEgweX&#10;9eKtlJES6ZTQsov/3vGkx8n38t431X51ozjjHAZPCtJNAgLJ+G6gXsH76fnuAUSImjo9ekIF3xhg&#10;X19fVbrs/IWOeG5iL7iEQqkV2BinUspgLDodNn5CYvbpZ6cjn3Mvu1lfuNyNcpskuXR6IF6wesIn&#10;i+arWZyCtw//srxu5cHsjklmTGsbh1ap25v18Agi4hr/wvCrz+pQs1PrF+qCGBXs8jzlKIMMBPMi&#10;TQsQrYLsvgBZV/L/A/UPAAAA//8DAFBLAQItABQABgAIAAAAIQC2gziS/gAAAOEBAAATAAAAAAAA&#10;AAAAAAAAAAAAAABbQ29udGVudF9UeXBlc10ueG1sUEsBAi0AFAAGAAgAAAAhADj9If/WAAAAlAEA&#10;AAsAAAAAAAAAAAAAAAAALwEAAF9yZWxzLy5yZWxzUEsBAi0AFAAGAAgAAAAhAPJ2AF9DAgAAgAQA&#10;AA4AAAAAAAAAAAAAAAAALgIAAGRycy9lMm9Eb2MueG1sUEsBAi0AFAAGAAgAAAAhAEoFVTfdAAAA&#10;CAEAAA8AAAAAAAAAAAAAAAAAnQQAAGRycy9kb3ducmV2LnhtbFBLBQYAAAAABAAEAPMAAACnBQAA&#10;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Instal·lacion</w:t>
      </w:r>
      <w:r w:rsidR="000B76F9">
        <w:rPr>
          <w:rFonts w:asciiTheme="minorHAnsi" w:hAnsiTheme="minorHAnsi" w:cstheme="minorHAnsi"/>
          <w:sz w:val="22"/>
          <w:szCs w:val="22"/>
        </w:rPr>
        <w:t xml:space="preserve">s per rentar i estendre la roba (art. </w:t>
      </w:r>
      <w:r w:rsidR="00000C16">
        <w:rPr>
          <w:rFonts w:asciiTheme="minorHAnsi" w:hAnsiTheme="minorHAnsi" w:cstheme="minorHAnsi"/>
          <w:sz w:val="22"/>
          <w:szCs w:val="22"/>
        </w:rPr>
        <w:t>35</w:t>
      </w:r>
      <w:r w:rsidR="000B76F9">
        <w:rPr>
          <w:rFonts w:asciiTheme="minorHAnsi" w:hAnsiTheme="minorHAnsi" w:cstheme="minorHAnsi"/>
          <w:sz w:val="22"/>
          <w:szCs w:val="22"/>
        </w:rPr>
        <w:t>)</w:t>
      </w:r>
      <w:r w:rsidR="000E56DC" w:rsidRPr="000E56D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0E56DC" w:rsidRPr="00DD2C2E" w:rsidRDefault="00C03940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376668</wp:posOffset>
                </wp:positionV>
                <wp:extent cx="925830" cy="219919"/>
                <wp:effectExtent l="0" t="0" r="7620" b="5715"/>
                <wp:wrapNone/>
                <wp:docPr id="69" name="Quadre de tex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69" o:spid="_x0000_s1067" type="#_x0000_t202" style="position:absolute;left:0;text-align:left;margin-left:383.05pt;margin-top:29.65pt;width:72.9pt;height:17.3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gqRAIAAIAEAAAOAAAAZHJzL2Uyb0RvYy54bWysVE1vGjEQvVfqf7B8L8tHEgXEElEiqkoo&#10;SUWqnI3XCyt5Pa5t2KW/vs9eIGnaU9WLdzwzno/3ZnZ619aaHZTzFZmcD3p9zpSRVFRmm/Pvz8tP&#10;t5z5IEwhNBmV86Py/G728cO0sRM1pB3pQjmGIMZPGpvzXQh2kmVe7lQtfI+sMjCW5GoRcHXbrHCi&#10;QfRaZ8N+/yZryBXWkVTeQ3vfGfksxS9LJcNjWXoVmM45agvpdOncxDObTcVk64TdVfJUhviHKmpR&#10;GSS9hLoXQbC9q/4IVVfSkacy9CTVGZVlJVXqAd0M+u+6We+EVakXgOPtBSb//8LKh8OTY1WR85sx&#10;Z0bU4OjbXhROsUKxoNrAYABKjfUTOK8t3EP7mVqwfdZ7KGPzbenq+EVbDHbgfbxgHCNJKMfD69sR&#10;LBKm4WA8HqTo2etj63z4oqhmUci5A4UJWXFY+YBC4Hp2ibk86apYVlqnSxwbtdCOHQQI1yGViBe/&#10;eWnDGvQ7uu6nwIbi8y6yNkgQW+1ailJoN20CaHTBYUPFETA46sbJW7msUOxK+PAkHOYH/WEnwiOO&#10;UhOS0UnibEfu59/00R+0wspZg3nMuf+xF05xpr8aED4eXF3FAU4XCO6tdnPWmn29IHQ+wNZZmcTo&#10;G/RZLB3VL1iZecwGkzASOXMezuIidNuBlZNqPk9OGFUrwsqsrYyhI9KRguf2RTh74imOygOdJ1ZM&#10;3tHV+SaO7HwfAHniMgLcoXnCHWOeKD6tZNyjt/fk9frjmP0CAAD//wMAUEsDBBQABgAIAAAAIQCF&#10;Y18B3gAAAAkBAAAPAAAAZHJzL2Rvd25yZXYueG1sTI/BToQwEIbvJr5DMybe3MISWUHKZmNi4sGD&#10;y3rxVspIiXRKaNnFt3c86W0m8+Wf76/2qxvFGecweFKQbhIQSMZ3A/UK3k/Pdw8gQtTU6dETKvjG&#10;APv6+qrSZecvdMRzE3vBIRRKrcDGOJVSBmPR6bDxExLfPv3sdOR17mU36wuHu1FukySXTg/EH6ye&#10;8Mmi+WoWp+Dtw78sr1t5MLtjkhnT2sahVer2Zj08goi4xj8YfvVZHWp2av1CXRCjgl2ep4wquC8y&#10;EAwUaVqAaHnICpB1Jf83qH8AAAD//wMAUEsBAi0AFAAGAAgAAAAhALaDOJL+AAAA4QEAABMAAAAA&#10;AAAAAAAAAAAAAAAAAFtDb250ZW50X1R5cGVzXS54bWxQSwECLQAUAAYACAAAACEAOP0h/9YAAACU&#10;AQAACwAAAAAAAAAAAAAAAAAvAQAAX3JlbHMvLnJlbHNQSwECLQAUAAYACAAAACEA3el4KkQCAACA&#10;BAAADgAAAAAAAAAAAAAAAAAuAgAAZHJzL2Uyb0RvYy54bWxQSwECLQAUAAYACAAAACEAhWNfAd4A&#10;AAAJAQAADwAAAAAAAAAAAAAAAACeBAAAZHJzL2Rvd25yZXYueG1sUEsFBgAAAAAEAAQA8wAAAKkF&#10;AAAA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DC"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 w:rsidR="000E56DC">
        <w:rPr>
          <w:rFonts w:asciiTheme="minorHAnsi" w:hAnsiTheme="minorHAnsi" w:cstheme="minorHAnsi"/>
        </w:rPr>
        <w:t>___________</w:t>
      </w:r>
      <w:r w:rsidR="000E56DC" w:rsidRPr="00DD2C2E">
        <w:rPr>
          <w:rFonts w:asciiTheme="minorHAnsi" w:hAnsiTheme="minorHAnsi" w:cstheme="minorHAnsi"/>
        </w:rPr>
        <w:t>_______</w:t>
      </w: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00C16">
        <w:rPr>
          <w:rFonts w:asciiTheme="minorHAnsi" w:hAnsiTheme="minorHAnsi" w:cstheme="minorHAnsi"/>
          <w:sz w:val="22"/>
          <w:szCs w:val="22"/>
        </w:rPr>
        <w:t xml:space="preserve"> Infermeria i farmaciola: existència, capacitat, identificació (art. 36 i 37)</w:t>
      </w:r>
    </w:p>
    <w:p w:rsidR="00CB11F1" w:rsidRPr="000E56DC" w:rsidRDefault="00C03940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394022</wp:posOffset>
                </wp:positionV>
                <wp:extent cx="925830" cy="219919"/>
                <wp:effectExtent l="0" t="0" r="7620" b="5715"/>
                <wp:wrapNone/>
                <wp:docPr id="70" name="Quadre de tex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0" o:spid="_x0000_s1068" type="#_x0000_t202" style="position:absolute;left:0;text-align:left;margin-left:383.05pt;margin-top:31.05pt;width:72.9pt;height:17.3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/RRAIAAIAEAAAOAAAAZHJzL2Uyb0RvYy54bWysVE2P2jAQvVfqf7B8LwH2owsirCgrqkpo&#10;P8RWezaOA5Ecj2sbEvrr++wAu932VPVixjOT55n3ZpjctrVme+V8RSbng16fM2UkFZXZ5Pz78+LT&#10;DWc+CFMITUbl/KA8v51+/DBp7FgNaUu6UI4BxPhxY3O+DcGOs8zLraqF75FVBsGSXC0Crm6TFU40&#10;QK91Nuz3r7OGXGEdSeU9vHddkE8TflkqGR7K0qvAdM5RW0inS+c6ntl0IsYbJ+y2kscyxD9UUYvK&#10;4NEz1J0Igu1c9QdUXUlHnsrQk1RnVJaVVKkHdDPov+tmtRVWpV5Ajrdnmvz/g5X3+0fHqiLnn0GP&#10;ETU0etqJwilWKBZUGxgCYKmxfozklUV6aL9QC7VPfg9nbL4tXR1/0RZDHICHM8cRScI5Gl7dXCAi&#10;ERoORqPBKKJkrx9b58NXRTWLRs4dJEzMiv3Shy71lBLf8qSrYlFpnS5xbNRcO7YXEFyHVCLAf8vS&#10;hjU5v7646idgQ/HzDlkb1BJb7VqKVmjXbSLo8szDmooDaHDUjZO3clGh2KXw4VE4zA/6w06EBxyl&#10;JjxGR4uzLbmff/PHfMiKKGcN5jHn/sdOOMWZ/mYg+GhwiQJYSBcY7q13ffKaXT0ndD7A1lmZzJgb&#10;9MksHdUvWJlZfA0hYSTezHk4mfPQbQdWTqrZLCVhVK0IS7OyMkJHpqMEz+2LcPaoUxyVezpNrBi/&#10;k6vLTRrZ2S6A8qRlJLhj88g7xjxNw3El4x69vaes1z+O6S8AAAD//wMAUEsDBBQABgAIAAAAIQAe&#10;mBeE3QAAAAkBAAAPAAAAZHJzL2Rvd25yZXYueG1sTI/BTsMwDIbvSLxDZCRuLG2RUlaaThMSEgcO&#10;rOPCLU28plqTVE26lbfHnOBkW/70+3O9W93ILjjHIXgJ+SYDhl4HM/hewufx9eEJWEzKGzUGjxK+&#10;McKuub2pVWXC1R/w0qaeUYiPlZJgU5oqzqO26FTchAk97U5hdirROPfczOpK4W7kRZYJ7tTg6YJV&#10;E75Y1Od2cRI+vsLb8l7wvS4P2aPWnW0dWinv79b9M7CEa/qD4Vef1KEhpy4s3kQ2SiiFyAmVIAqq&#10;BGzzfAuso0aUwJua//+g+QEAAP//AwBQSwECLQAUAAYACAAAACEAtoM4kv4AAADhAQAAEwAAAAAA&#10;AAAAAAAAAAAAAAAAW0NvbnRlbnRfVHlwZXNdLnhtbFBLAQItABQABgAIAAAAIQA4/SH/1gAAAJQB&#10;AAALAAAAAAAAAAAAAAAAAC8BAABfcmVscy8ucmVsc1BLAQItABQABgAIAAAAIQAm49/RRAIAAIAE&#10;AAAOAAAAAAAAAAAAAAAAAC4CAABkcnMvZTJvRG9jLnhtbFBLAQItABQABgAIAAAAIQAemBeE3QAA&#10;AAkBAAAPAAAAAAAAAAAAAAAAAJ4EAABkcnMvZG93bnJldi54bWxQSwUGAAAAAAQABADzAAAAqAUA&#10;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DC"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 w:rsidR="000E56DC">
        <w:rPr>
          <w:rFonts w:asciiTheme="minorHAnsi" w:hAnsiTheme="minorHAnsi" w:cstheme="minorHAnsi"/>
        </w:rPr>
        <w:t>___________</w:t>
      </w:r>
      <w:r w:rsidR="000E56DC" w:rsidRPr="00DD2C2E">
        <w:rPr>
          <w:rFonts w:asciiTheme="minorHAnsi" w:hAnsiTheme="minorHAnsi" w:cstheme="minorHAnsi"/>
        </w:rPr>
        <w:t>_______</w:t>
      </w: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000C16">
        <w:rPr>
          <w:rFonts w:asciiTheme="minorHAnsi" w:hAnsiTheme="minorHAnsi" w:cstheme="minorHAnsi"/>
          <w:sz w:val="22"/>
          <w:szCs w:val="22"/>
        </w:rPr>
        <w:t xml:space="preserve"> Accessibilitat (art. 38)</w:t>
      </w:r>
    </w:p>
    <w:p w:rsidR="000E56DC" w:rsidRPr="00DD2C2E" w:rsidRDefault="000E56DC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7644</wp:posOffset>
                </wp:positionV>
                <wp:extent cx="925830" cy="219919"/>
                <wp:effectExtent l="0" t="0" r="7620" b="5715"/>
                <wp:wrapNone/>
                <wp:docPr id="71" name="Quadre de tex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1" o:spid="_x0000_s1069" type="#_x0000_t202" style="position:absolute;left:0;text-align:left;margin-left:21.7pt;margin-top:.6pt;width:72.9pt;height:17.3pt;z-index:25188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ekRAIAAIAEAAAOAAAAZHJzL2Uyb0RvYy54bWysVE1v2zAMvQ/YfxB0XxynadcYcYosRYYB&#10;RT+QDj0rshwbkEWNUmJnv36UHKddt9Owi0KR9BP5Hpn5TddodlDoajA5T0djzpSRUNRml/Pvz+tP&#10;15w5L0whNBiV86Ny/Gbx8cO8tZmaQAW6UMgIxListTmvvLdZkjhZqUa4EVhlKFgCNsLTFXdJgaIl&#10;9EYnk/H4KmkBC4sglXPkve2DfBHxy1JJ/1CWTnmmc061+XhiPLfhTBZzke1Q2KqWpzLEP1TRiNrQ&#10;o2eoW+EF22P9B1RTSwQHpR9JaBIoy1qq2AN1k47fdbOphFWxFyLH2TNN7v/ByvvDI7K6yPnnlDMj&#10;GtLoaS8KVKxQzKvOMwoQS611GSVvLKX77gt0pPbgd+QMzXclNuGX2mIUJ76PZ44DkiTnbHJ5fUER&#10;SaFJOpuls4CSvH5s0fmvChoWjJwjSRiZFYc75/vUISW85UDXxbrWOl7C2KiVRnYQJLj2sUQC/y1L&#10;G9bm/OrichyBDYTPe2RtqJbQat9SsHy37SJB03O/WyiORANCP07OynVNxd4J5x8F0vxQf7QT/oGO&#10;UgM9BieLswrw59/8IZ9kpShnLc1jzt2PvUDFmf5mSPBZOp2GAY4XMvCtdzt4zb5ZAXVOWlJV0Qy5&#10;Xg9midC80Mosw2sUEkbSmzn3g7ny/XbQykm1XMYkGlUr/J3ZWBmgA9NBgufuRaA96RRG5R6GiRXZ&#10;O7n63KiRXe49UR61DAT3bJ54pzGP03BaybBHb+8x6/WPY/ELAAD//wMAUEsDBBQABgAIAAAAIQDY&#10;Bz6f2gAAAAUBAAAPAAAAZHJzL2Rvd25yZXYueG1sTI8xT8MwEIX3Sv0P1lViax1SoFWIU1VISAwM&#10;NLCwOfYRR8TnKHba8O+5TjCd7t7Tu++Vh9n34oxj7AIpuN1kIJBMsB21Cj7en9d7EDFpsroPhAp+&#10;MMKhWi5KXdhwoROe69QKDqFYaAUupaGQMhqHXsdNGJBY+wqj14nXsZV21BcO973Ms+xBet0Rf3B6&#10;wCeH5ruevIK3z/AyvebyaHanbGtM42qPTqmb1Xx8BJFwTn9muOIzOlTM1ISJbBS9Ai6S+JqDuIp3&#10;99yjUbDlKatS/qevfgEAAP//AwBQSwECLQAUAAYACAAAACEAtoM4kv4AAADhAQAAEwAAAAAAAAAA&#10;AAAAAAAAAAAAW0NvbnRlbnRfVHlwZXNdLnhtbFBLAQItABQABgAIAAAAIQA4/SH/1gAAAJQBAAAL&#10;AAAAAAAAAAAAAAAAAC8BAABfcmVscy8ucmVsc1BLAQItABQABgAIAAAAIQAJfKekRAIAAIAEAAAO&#10;AAAAAAAAAAAAAAAAAC4CAABkcnMvZTJvRG9jLnhtbFBLAQItABQABgAIAAAAIQDYBz6f2gAAAAUB&#10;AAAPAAAAAAAAAAAAAAAAAJ4EAABkcnMvZG93bnJldi54bWxQSwUGAAAAAAQABADzAAAApQUA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>Espais</w:t>
      </w:r>
      <w:r w:rsidR="00000C16">
        <w:rPr>
          <w:rFonts w:asciiTheme="minorHAnsi" w:hAnsiTheme="minorHAnsi" w:cstheme="minorHAnsi"/>
          <w:sz w:val="22"/>
          <w:szCs w:val="22"/>
        </w:rPr>
        <w:t xml:space="preserve"> complementaris i piscina: terreny per a activitats, equipaments d’aventura, terreny d’acampada, tancament de la piscina (art. 39)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0E56DC" w:rsidRPr="00DD2C2E" w:rsidRDefault="00C03940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391658</wp:posOffset>
                </wp:positionV>
                <wp:extent cx="925830" cy="219919"/>
                <wp:effectExtent l="0" t="0" r="7620" b="5715"/>
                <wp:wrapNone/>
                <wp:docPr id="72" name="Quadre de tex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2" o:spid="_x0000_s1070" type="#_x0000_t202" style="position:absolute;left:0;text-align:left;margin-left:383.05pt;margin-top:30.85pt;width:72.9pt;height:17.3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47RQIAAIAEAAAOAAAAZHJzL2Uyb0RvYy54bWysVE1v2zAMvQ/YfxB0XxynadcYcYosRYYB&#10;RT+QDj0rshwbkEWNUmJnv36UHKddt9Owi0KR9BP5Hpn5TddodlDoajA5T0djzpSRUNRml/Pvz+tP&#10;15w5L0whNBiV86Ny/Gbx8cO8tZmaQAW6UMgIxListTmvvLdZkjhZqUa4EVhlKFgCNsLTFXdJgaIl&#10;9EYnk/H4KmkBC4sglXPkve2DfBHxy1JJ/1CWTnmmc061+XhiPLfhTBZzke1Q2KqWpzLEP1TRiNrQ&#10;o2eoW+EF22P9B1RTSwQHpR9JaBIoy1qq2AN1k47fdbOphFWxFyLH2TNN7v/ByvvDI7K6yPnnCWdG&#10;NKTR014UqFihmFedZxQgllrrMkreWEr33RfoSO3B78gZmu9KbMIvtcUoTnwfzxwHJEnO2eTy+oIi&#10;kkKTdDZLZwElef3YovNfFTQsGDlHkjAyKw53zvepQ0p4y4Gui3WtdbyEsVErjewgSHDtY4kE/luW&#10;NqzN+dXF5TgCGwif98jaUC2h1b6lYPlu20WCpmcetlAciQaEfpycleuair0Tzj8KpPmh/mgn/AMd&#10;pQZ6DE4WZxXgz7/5Qz7JSlHOWprHnLsfe4GKM/3NkOCzdDoNAxwvZOBb73bwmn2zAuo8pa2zMpoh&#10;1+vBLBGaF1qZZXiNQsJIejPnfjBXvt8OWjmplsuYRKNqhb8zGysDdGA6SPDcvQi0J53CqNzDMLEi&#10;eydXnxs1ssu9J8qjloHgns0T7zTmcRpOKxn26O09Zr3+cSx+AQAA//8DAFBLAwQUAAYACAAAACEA&#10;YF3e/t0AAAAJAQAADwAAAGRycy9kb3ducmV2LnhtbEyPsU7DMBCGdyTewTokNuq4lRwa4lQVEhID&#10;Aw0sbI59xBHxOYqdNrw9ZoLtTvfpv++vD6sf2RnnOARSIDYFMCQT7EC9gve3p7t7YDFpsnoMhAq+&#10;McKhub6qdWXDhU54blPPcgjFSitwKU0V59E49DpuwoSUb59h9jrlde65nfUlh/uRb4tCcq8Hyh+c&#10;nvDRoflqF6/g9SM8Ly9bfjTlqdgZ07nWo1Pq9mY9PgBLuKY/GH71szo02akLC9nIRgWllCKjCqQo&#10;gWVgL8QeWJcHuQPe1Px/g+YHAAD//wMAUEsBAi0AFAAGAAgAAAAhALaDOJL+AAAA4QEAABMAAAAA&#10;AAAAAAAAAAAAAAAAAFtDb250ZW50X1R5cGVzXS54bWxQSwECLQAUAAYACAAAACEAOP0h/9YAAACU&#10;AQAACwAAAAAAAAAAAAAAAAAvAQAAX3JlbHMvLnJlbHNQSwECLQAUAAYACAAAACEAeN0uO0UCAACA&#10;BAAADgAAAAAAAAAAAAAAAAAuAgAAZHJzL2Uyb0RvYy54bWxQSwECLQAUAAYACAAAACEAYF3e/t0A&#10;AAAJAQAADwAAAAAAAAAAAAAAAACfBAAAZHJzL2Rvd25yZXYueG1sUEsFBgAAAAAEAAQA8wAAAKkF&#10;AAAA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DC"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 w:rsidR="000E56DC">
        <w:rPr>
          <w:rFonts w:asciiTheme="minorHAnsi" w:hAnsiTheme="minorHAnsi" w:cstheme="minorHAnsi"/>
        </w:rPr>
        <w:t>___________</w:t>
      </w:r>
      <w:r w:rsidR="000E56DC" w:rsidRPr="00DD2C2E">
        <w:rPr>
          <w:rFonts w:asciiTheme="minorHAnsi" w:hAnsiTheme="minorHAnsi" w:cstheme="minorHAnsi"/>
        </w:rPr>
        <w:t>_______</w:t>
      </w: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Serveis compartits amb</w:t>
      </w:r>
      <w:r w:rsidR="00000C16">
        <w:rPr>
          <w:rFonts w:asciiTheme="minorHAnsi" w:hAnsiTheme="minorHAnsi" w:cstheme="minorHAnsi"/>
          <w:sz w:val="22"/>
          <w:szCs w:val="22"/>
        </w:rPr>
        <w:t xml:space="preserve"> altres instal·lacions juvenils (art. 40)</w:t>
      </w:r>
    </w:p>
    <w:p w:rsidR="000E56DC" w:rsidRPr="00DD2C2E" w:rsidRDefault="000E56DC" w:rsidP="000E56DC">
      <w:pPr>
        <w:pStyle w:val="Textindependent"/>
        <w:ind w:left="567" w:right="1757" w:firstLine="1"/>
        <w:jc w:val="both"/>
        <w:rPr>
          <w:rFonts w:asciiTheme="minorHAnsi" w:hAnsiTheme="minorHAnsi" w:cstheme="minorHAnsi"/>
        </w:rPr>
      </w:pPr>
      <w:r w:rsidRPr="00DD2C2E">
        <w:rPr>
          <w:rFonts w:asciiTheme="minorHAnsi" w:hAnsiTheme="minorHAnsi" w:cstheme="minorHAnsi"/>
        </w:rPr>
        <w:t>Observacions:_________________________________________________________________________________________________________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DD2C2E">
        <w:rPr>
          <w:rFonts w:asciiTheme="minorHAnsi" w:hAnsiTheme="minorHAnsi" w:cstheme="minorHAnsi"/>
        </w:rPr>
        <w:t>_______</w:t>
      </w:r>
    </w:p>
    <w:p w:rsidR="00CB11F1" w:rsidRPr="008C2CC1" w:rsidRDefault="00CB11F1" w:rsidP="008A1C28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  <w:sz w:val="22"/>
          <w:szCs w:val="22"/>
        </w:rPr>
      </w:pPr>
    </w:p>
    <w:p w:rsidR="00CB11F1" w:rsidRPr="00A863EA" w:rsidRDefault="00000C16" w:rsidP="008A1C28">
      <w:pPr>
        <w:pStyle w:val="Textindependent"/>
        <w:ind w:left="567" w:right="1757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3EA">
        <w:rPr>
          <w:rFonts w:asciiTheme="minorHAnsi" w:hAnsiTheme="minorHAnsi" w:cstheme="minorHAnsi"/>
          <w:b/>
          <w:sz w:val="22"/>
          <w:szCs w:val="22"/>
        </w:rPr>
        <w:t xml:space="preserve">Que els edificis i instal·lacions compleixen amb el </w:t>
      </w:r>
      <w:r w:rsidR="008A1C28" w:rsidRPr="00A863EA">
        <w:rPr>
          <w:rFonts w:asciiTheme="minorHAnsi" w:hAnsiTheme="minorHAnsi" w:cstheme="minorHAnsi"/>
          <w:b/>
          <w:sz w:val="22"/>
          <w:szCs w:val="22"/>
        </w:rPr>
        <w:t>contingut dels articles 41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8A1C28" w:rsidRPr="00A863EA">
        <w:rPr>
          <w:rFonts w:asciiTheme="minorHAnsi" w:hAnsiTheme="minorHAnsi" w:cstheme="minorHAnsi"/>
          <w:b/>
          <w:sz w:val="22"/>
          <w:szCs w:val="22"/>
        </w:rPr>
        <w:t xml:space="preserve">l 51 del Decret: </w:t>
      </w:r>
      <w:r w:rsidRPr="00A863EA">
        <w:rPr>
          <w:rFonts w:asciiTheme="minorHAnsi" w:hAnsiTheme="minorHAnsi" w:cstheme="minorHAnsi"/>
          <w:b/>
          <w:sz w:val="22"/>
          <w:szCs w:val="22"/>
        </w:rPr>
        <w:t>requisi</w:t>
      </w:r>
      <w:r w:rsidR="00A863EA">
        <w:rPr>
          <w:rFonts w:asciiTheme="minorHAnsi" w:hAnsiTheme="minorHAnsi" w:cstheme="minorHAnsi"/>
          <w:b/>
          <w:sz w:val="22"/>
          <w:szCs w:val="22"/>
        </w:rPr>
        <w:t>ts específics</w:t>
      </w:r>
      <w:r w:rsidRPr="00A863EA">
        <w:rPr>
          <w:rFonts w:asciiTheme="minorHAnsi" w:hAnsiTheme="minorHAnsi" w:cstheme="minorHAnsi"/>
          <w:b/>
          <w:sz w:val="22"/>
          <w:szCs w:val="22"/>
        </w:rPr>
        <w:t xml:space="preserve">, segons el tipus d’instal·lació </w:t>
      </w:r>
    </w:p>
    <w:p w:rsidR="00386F0A" w:rsidRPr="00C03940" w:rsidRDefault="00386F0A" w:rsidP="008A1C28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  <w:sz w:val="8"/>
          <w:szCs w:val="8"/>
        </w:rPr>
      </w:pPr>
    </w:p>
    <w:p w:rsidR="00CB11F1" w:rsidRDefault="00C03940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258156</wp:posOffset>
                </wp:positionV>
                <wp:extent cx="925830" cy="219919"/>
                <wp:effectExtent l="0" t="0" r="7620" b="5715"/>
                <wp:wrapNone/>
                <wp:docPr id="73" name="Quadre de tex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3" o:spid="_x0000_s1071" type="#_x0000_t202" style="position:absolute;left:0;text-align:left;margin-left:383.05pt;margin-top:20.35pt;width:72.9pt;height:17.3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ZORQIAAIAEAAAOAAAAZHJzL2Uyb0RvYy54bWysVE2P2jAQvVfqf7B8LyHAbhdEWFFWVJXQ&#10;foit9mwch0RyPO7YkNBf37FD2O22p6oXM56ZPM+8N8P8tq01Oyp0FZiMp4MhZ8pIyCuzz/j35/Wn&#10;G86cFyYXGozK+Ek5frv4+GHe2JkaQQk6V8gIxLhZYzNeem9nSeJkqWrhBmCVoWABWAtPV9wnOYqG&#10;0GudjIbD66QBzC2CVM6R964L8kXELwol/UNROOWZzjjV5uOJ8dyFM1nMxWyPwpaVPJch/qGKWlSG&#10;Hr1A3Qkv2AGrP6DqSiI4KPxAQp1AUVRSxR6om3T4rpttKayKvRA5zl5ocv8PVt4fH5FVecY/jzkz&#10;oiaNng4iR8VyxbxqPaMAsdRYN6PkraV0336BltTu/Y6cofm2wDr8UluM4sT36cJxQJLknI6ubsYU&#10;kRQapdNpOg0oyevHFp3/qqBmwcg4koSRWXHcON+l9inhLQe6yteV1vESxkatNLKjIMG1jyUS+G9Z&#10;2rAm49fjq2EENhA+75C1oVpCq11LwfLtro0ETS487CA/EQ0I3Tg5K9cVFbsRzj8KpPmh/mgn/AMd&#10;hQZ6DM4WZyXgz7/5Qz7JSlHOGprHjLsfB4GKM/3NkODTdDIJAxwvZOBb7673mkO9Auo8pa2zMpoh&#10;1+veLBDqF1qZZXiNQsJIejPjvjdXvtsOWjmplsuYRKNqhd+YrZUBOjAdJHhuXwTas05hVO6hn1gx&#10;eydXlxs1ssuDJ8qjloHgjs0z7zTmcRrOKxn26O09Zr3+cSx+AQAA//8DAFBLAwQUAAYACAAAACEA&#10;gPYowt4AAAAJAQAADwAAAGRycy9kb3ducmV2LnhtbEyPMU/DMBCFdyT+g3VIbNROC0kb4lQVEhID&#10;Aw0sbI59jSNiO4qdNvx7jgnG0/v03nfVfnEDO+MU++AlZCsBDL0OpvedhI/357stsJiUN2oIHiV8&#10;Y4R9fX1VqdKEiz/iuUkdoxIfSyXBpjSWnEdt0am4CiN6yk5hcirROXXcTOpC5W7gayFy7lTvacGq&#10;EZ8s6q9mdhLePsPL/LrmB10cxUbr1jYOrZS3N8vhEVjCJf3B8KtP6lCTUxtmbyIbJBR5nhEq4V4U&#10;wAjYZdkOWEvJwwZ4XfH/H9Q/AAAA//8DAFBLAQItABQABgAIAAAAIQC2gziS/gAAAOEBAAATAAAA&#10;AAAAAAAAAAAAAAAAAABbQ29udGVudF9UeXBlc10ueG1sUEsBAi0AFAAGAAgAAAAhADj9If/WAAAA&#10;lAEAAAsAAAAAAAAAAAAAAAAALwEAAF9yZWxzLy5yZWxzUEsBAi0AFAAGAAgAAAAhAFdCVk5FAgAA&#10;gAQAAA4AAAAAAAAAAAAAAAAALgIAAGRycy9lMm9Eb2MueG1sUEsBAi0AFAAGAAgAAAAhAID2KMLe&#10;AAAACQEAAA8AAAAAAAAAAAAAAAAAnwQAAGRycy9kb3ducmV2LnhtbFBLBQYAAAAABAAEAPMAAACq&#10;BQAA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</w:t>
      </w:r>
      <w:r w:rsidR="00386F0A" w:rsidRPr="00110D13">
        <w:rPr>
          <w:rFonts w:asciiTheme="minorHAnsi" w:hAnsiTheme="minorHAnsi" w:cstheme="minorHAnsi"/>
          <w:b/>
          <w:sz w:val="22"/>
          <w:szCs w:val="22"/>
        </w:rPr>
        <w:t>Granja</w:t>
      </w:r>
      <w:r w:rsidR="00CB11F1" w:rsidRPr="00110D13">
        <w:rPr>
          <w:rFonts w:asciiTheme="minorHAnsi" w:hAnsiTheme="minorHAnsi" w:cstheme="minorHAnsi"/>
          <w:b/>
          <w:sz w:val="22"/>
          <w:szCs w:val="22"/>
        </w:rPr>
        <w:t xml:space="preserve"> escola </w:t>
      </w:r>
    </w:p>
    <w:p w:rsidR="00CB11F1" w:rsidRPr="008C2CC1" w:rsidRDefault="00A03F83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E</w:t>
      </w:r>
      <w:r w:rsidR="00CB11F1" w:rsidRPr="008C2CC1">
        <w:rPr>
          <w:rFonts w:asciiTheme="minorHAnsi" w:hAnsiTheme="minorHAnsi" w:cstheme="minorHAnsi"/>
          <w:sz w:val="22"/>
          <w:szCs w:val="22"/>
        </w:rPr>
        <w:t>stà registrada com a nucli zoològic o com a explotació ramadera.</w:t>
      </w:r>
    </w:p>
    <w:p w:rsidR="00CB11F1" w:rsidRPr="000E56DC" w:rsidRDefault="00CB11F1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</w:t>
      </w:r>
      <w:r w:rsidR="008A1C28" w:rsidRPr="000E56DC">
        <w:rPr>
          <w:rFonts w:asciiTheme="minorHAnsi" w:hAnsiTheme="minorHAnsi" w:cstheme="minorHAnsi"/>
        </w:rPr>
        <w:t>_________________</w:t>
      </w:r>
      <w:r w:rsidR="000E56DC">
        <w:rPr>
          <w:rFonts w:asciiTheme="minorHAnsi" w:hAnsiTheme="minorHAnsi" w:cstheme="minorHAnsi"/>
        </w:rPr>
        <w:t>___________</w:t>
      </w:r>
      <w:r w:rsidR="008A1C28" w:rsidRPr="000E56DC">
        <w:rPr>
          <w:rFonts w:asciiTheme="minorHAnsi" w:hAnsiTheme="minorHAnsi" w:cstheme="minorHAnsi"/>
        </w:rPr>
        <w:t>__________</w:t>
      </w:r>
    </w:p>
    <w:p w:rsidR="00CB11F1" w:rsidRPr="008C2CC1" w:rsidRDefault="00C03940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7395</wp:posOffset>
                </wp:positionV>
                <wp:extent cx="925830" cy="219919"/>
                <wp:effectExtent l="0" t="0" r="7620" b="5715"/>
                <wp:wrapNone/>
                <wp:docPr id="74" name="Quadre de tex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4" o:spid="_x0000_s1072" type="#_x0000_t202" style="position:absolute;left:0;text-align:left;margin-left:21.7pt;margin-top:.6pt;width:72.9pt;height:17.3pt;z-index:25189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zfRQIAAIAEAAAOAAAAZHJzL2Uyb0RvYy54bWysVE1v2zAMvQ/YfxB0XxynadcYcYosRYYB&#10;RT+QDj0rshwbkEWNUmJnv36UHKddt9Owi0KR9BP5Hpn5TddodlDoajA5T0djzpSRUNRml/Pvz+tP&#10;15w5L0whNBiV86Ny/Gbx8cO8tZmaQAW6UMgIxListTmvvLdZkjhZqUa4EVhlKFgCNsLTFXdJgaIl&#10;9EYnk/H4KmkBC4sglXPkve2DfBHxy1JJ/1CWTnmmc061+XhiPLfhTBZzke1Q2KqWpzLEP1TRiNrQ&#10;o2eoW+EF22P9B1RTSwQHpR9JaBIoy1qq2AN1k47fdbOphFWxFyLH2TNN7v/ByvvDI7K6yPnnKWdG&#10;NKTR014UqFihmFedZxQgllrrMkreWEr33RfoSO3B78gZmu9KbMIvtcUoTnwfzxwHJEnO2eTy+oIi&#10;kkKTdDZLZwElef3YovNfFTQsGDlHkjAyKw53zvepQ0p4y4Gui3WtdbyEsVErjewgSHDtY4kE/luW&#10;NqzN+dXF5TgCGwif98jaUC2h1b6lYPlu20WCpmcetlAciQaEfpycleuair0Tzj8KpPmh/mgn/AMd&#10;pQZ6DE4WZxXgz7/5Qz7JSlHOWprHnLsfe4GKM/3NkOCzdDoNAxwvZOBb73bwmn2zAuo8pa2zMpoh&#10;1+vBLBGaF1qZZXiNQsJIejPnfjBXvt8OWjmplsuYRKNqhb8zGysDdGA6SPDcvQi0J53CqNzDMLEi&#10;eydXnxs1ssu9J8qjloHgns0T7zTmcRpOKxn26O09Zr3+cSx+AQAA//8DAFBLAwQUAAYACAAAACEA&#10;2Ac+n9oAAAAFAQAADwAAAGRycy9kb3ducmV2LnhtbEyPMU/DMBCF90r9D9ZVYmsdUqBViFNVSEgM&#10;DDSwsDn2EUfE5yh22vDvuU4wne7e07vvlYfZ9+KMY+wCKbjdZCCQTLAdtQo+3p/XexAxabK6D4QK&#10;fjDCoVouSl3YcKETnuvUCg6hWGgFLqWhkDIah17HTRiQWPsKo9eJ17GVdtQXDve9zLPsQXrdEX9w&#10;esAnh+a7nryCt8/wMr3m8mh2p2xrTONqj06pm9V8fASRcE5/ZrjiMzpUzNSEiWwUvQIukviag7iK&#10;d/fco1Gw5SmrUv6nr34BAAD//wMAUEsBAi0AFAAGAAgAAAAhALaDOJL+AAAA4QEAABMAAAAAAAAA&#10;AAAAAAAAAAAAAFtDb250ZW50X1R5cGVzXS54bWxQSwECLQAUAAYACAAAACEAOP0h/9YAAACUAQAA&#10;CwAAAAAAAAAAAAAAAAAvAQAAX3JlbHMvLnJlbHNQSwECLQAUAAYACAAAACEA25lM30UCAACABAAA&#10;DgAAAAAAAAAAAAAAAAAuAgAAZHJzL2Uyb0RvYy54bWxQSwECLQAUAAYACAAAACEA2Ac+n9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D</w:t>
      </w:r>
      <w:r w:rsidR="00CB11F1" w:rsidRPr="008C2CC1">
        <w:rPr>
          <w:rFonts w:asciiTheme="minorHAnsi" w:hAnsiTheme="minorHAnsi" w:cstheme="minorHAnsi"/>
          <w:sz w:val="22"/>
          <w:szCs w:val="22"/>
        </w:rPr>
        <w:t>isposa de l’informe favorable del departament com</w:t>
      </w:r>
      <w:r w:rsidR="008A1C28">
        <w:rPr>
          <w:rFonts w:asciiTheme="minorHAnsi" w:hAnsiTheme="minorHAnsi" w:cstheme="minorHAnsi"/>
          <w:sz w:val="22"/>
          <w:szCs w:val="22"/>
        </w:rPr>
        <w:t>petent en matèria d’agricultura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sobre la idoneïtat de la instal·lació per dur-hi a terme l'activitat de granja escola. </w:t>
      </w:r>
    </w:p>
    <w:p w:rsidR="00CB11F1" w:rsidRPr="000E56DC" w:rsidRDefault="00CB11F1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</w:t>
      </w:r>
      <w:r w:rsidR="008A1C28" w:rsidRPr="000E56DC">
        <w:rPr>
          <w:rFonts w:asciiTheme="minorHAnsi" w:hAnsiTheme="minorHAnsi" w:cstheme="minorHAnsi"/>
        </w:rPr>
        <w:t>______________________</w:t>
      </w:r>
      <w:r w:rsidR="000E56DC">
        <w:rPr>
          <w:rFonts w:asciiTheme="minorHAnsi" w:hAnsiTheme="minorHAnsi" w:cstheme="minorHAnsi"/>
        </w:rPr>
        <w:t>___________</w:t>
      </w:r>
      <w:r w:rsidR="008A1C28" w:rsidRPr="000E56DC">
        <w:rPr>
          <w:rFonts w:asciiTheme="minorHAnsi" w:hAnsiTheme="minorHAnsi" w:cstheme="minorHAnsi"/>
        </w:rPr>
        <w:t>_____</w:t>
      </w:r>
    </w:p>
    <w:p w:rsidR="002A00FA" w:rsidRPr="00CB11F1" w:rsidRDefault="002A00FA" w:rsidP="002A00FA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C03940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3633</wp:posOffset>
                </wp:positionV>
                <wp:extent cx="925830" cy="219919"/>
                <wp:effectExtent l="0" t="0" r="7620" b="5715"/>
                <wp:wrapNone/>
                <wp:docPr id="75" name="Quadre de tex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5" o:spid="_x0000_s1073" type="#_x0000_t202" style="position:absolute;left:0;text-align:left;margin-left:21.7pt;margin-top:.3pt;width:72.9pt;height:17.3pt;z-index:251895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SqRQIAAIAEAAAOAAAAZHJzL2Uyb0RvYy54bWysVE2P2jAQvVfqf7B8LyEsbJeIsKKsqCqh&#10;/RBb7dk4DonkeNyxIaG/vmMH2O22p6oXM56ZPM+8N8Pstms0Oyh0NZicp4MhZ8pIKGqzy/n359Wn&#10;G86cF6YQGozK+VE5fjv/+GHW2kyNoAJdKGQEYlzW2pxX3tssSZysVCPcAKwyFCwBG+HpirukQNES&#10;eqOT0XB4nbSAhUWQyjny3vVBPo/4ZamkfyhLpzzTOafafDwxnttwJvOZyHYobFXLUxniH6poRG3o&#10;0QvUnfCC7bH+A6qpJYKD0g8kNAmUZS1V7IG6SYfvutlUwqrYC5Hj7IUm9/9g5f3hEVld5PzzhDMj&#10;GtLoaS8KVKxQzKvOMwoQS611GSVvLKX77gt0pPbZ78gZmu9KbMIvtcUoTnwfLxwHJEnO6Whyc0UR&#10;SaFROp2m04CSvH5s0fmvChoWjJwjSRiZFYe1833qOSW85UDXxarWOl7C2KilRnYQJLj2sUQC/y1L&#10;G9bm/PpqMozABsLnPbI2VEtotW8pWL7bdpGg8YWHLRRHogGhHydn5aqmYtfC+UeBND/UH+2Ef6Cj&#10;1ECPwcnirAL8+Td/yCdZKcpZS/OYc/djL1Bxpr8ZEnyajsdhgOOFDHzr3Z69Zt8sgTpPaeusjGbI&#10;9fpslgjNC63MIrxGIWEkvZlzfzaXvt8OWjmpFouYRKNqhV+bjZUBOjAdJHjuXgTak05hVO7hPLEi&#10;eydXnxs1sou9J8qjloHgns0T7zTmcRpOKxn26O09Zr3+ccx/AQAA//8DAFBLAwQUAAYACAAAACEA&#10;LkojitkAAAAEAQAADwAAAGRycy9kb3ducmV2LnhtbEyPMU/DMBSEd6T+B+shsVGHlBYU8lJVlZA6&#10;MNDAwubYjzgifo5ip03/Pe4E4+lOd9+V29n14kRj6DwjPCwzEMTam45bhM+P1/tnECEqNqr3TAgX&#10;CrCtFjelKow/85FOdWxFKuFQKAQb41BIGbQlp8LSD8TJ+/ajUzHJsZVmVOdU7nqZZ9lGOtVxWrBq&#10;oL0l/VNPDuH9yx+mt1zu9NMxW2nd2NqRRby7nXcvICLN8S8MV/yEDlViavzEJogeIR2JCBsQV+9x&#10;nW40CKt1DrIq5X/46hcAAP//AwBQSwECLQAUAAYACAAAACEAtoM4kv4AAADhAQAAEwAAAAAAAAAA&#10;AAAAAAAAAAAAW0NvbnRlbnRfVHlwZXNdLnhtbFBLAQItABQABgAIAAAAIQA4/SH/1gAAAJQBAAAL&#10;AAAAAAAAAAAAAAAAAC8BAABfcmVscy8ucmVsc1BLAQItABQABgAIAAAAIQD0BjSqRQIAAIAEAAAO&#10;AAAAAAAAAAAAAAAAAC4CAABkcnMvZTJvRG9jLnhtbFBLAQItABQABgAIAAAAIQAuSiOK2QAAAAQB&#10;AAAPAAAAAAAAAAAAAAAAAJ8EAABkcnMvZG93bnJldi54bWxQSwUGAAAAAAQABADzAAAApQUA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G</w:t>
      </w:r>
      <w:r w:rsidR="00CB11F1" w:rsidRPr="008C2CC1">
        <w:rPr>
          <w:rFonts w:asciiTheme="minorHAnsi" w:hAnsiTheme="minorHAnsi" w:cstheme="minorHAnsi"/>
          <w:sz w:val="22"/>
          <w:szCs w:val="22"/>
        </w:rPr>
        <w:t>aranteix la separació suficient entre el lloc d'estabulació dels animals i el lloc de residència de les persone</w:t>
      </w:r>
      <w:r w:rsidR="008A1C28">
        <w:rPr>
          <w:rFonts w:asciiTheme="minorHAnsi" w:hAnsiTheme="minorHAnsi" w:cstheme="minorHAnsi"/>
          <w:sz w:val="22"/>
          <w:szCs w:val="22"/>
        </w:rPr>
        <w:t>s.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CB11F1" w:rsidRPr="000E56DC" w:rsidRDefault="00C03940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398571</wp:posOffset>
                </wp:positionV>
                <wp:extent cx="925830" cy="219919"/>
                <wp:effectExtent l="0" t="0" r="7620" b="5715"/>
                <wp:wrapNone/>
                <wp:docPr id="76" name="Quadre de tex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6" o:spid="_x0000_s1074" type="#_x0000_t202" style="position:absolute;left:0;text-align:left;margin-left:383.05pt;margin-top:31.4pt;width:72.9pt;height:17.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01RQIAAIAEAAAOAAAAZHJzL2Uyb0RvYy54bWysVE2P2jAQvVfqf7B8LyEsS5eIsKKsqCqh&#10;/RBb7dk4DonkeNyxIaG/vmMH2O22p6oXM56ZPM+8N8Pstms0Oyh0NZicp4MhZ8pIKGqzy/n359Wn&#10;G86cF6YQGozK+VE5fjv/+GHW2kyNoAJdKGQEYlzW2pxX3tssSZysVCPcAKwyFCwBG+HpirukQNES&#10;eqOT0XA4SVrAwiJI5Rx57/ogn0f8slTSP5SlU57pnFNtPp4Yz204k/lMZDsUtqrlqQzxD1U0ojb0&#10;6AXqTnjB9lj/AdXUEsFB6QcSmgTKspYq9kDdpMN33WwqYVXshchx9kKT+3+w8v7wiKwucv55wpkR&#10;DWn0tBcFKlYo5lXnGQWIpda6jJI3ltJ99wU6Uvvsd+QMzXclNuGX2mIUJ76PF44DkiTndHR9c0UR&#10;SaFROp2m04CSvH5s0fmvChoWjJwjSRiZFYe1833qOSW85UDXxarWOl7C2KilRnYQJLj2sUQC/y1L&#10;G9bmfHJ1PYzABsLnPbI2VEtotW8pWL7bdpGg8YWHLRRHogGhHydn5aqmYtfC+UeBND/UH+2Ef6Cj&#10;1ECPwcnirAL8+Td/yCdZKcpZS/OYc/djL1Bxpr8ZEnyajsdhgOOFDHzr3Z69Zt8sgTpPaeusjGbI&#10;9fpslgjNC63MIrxGIWEkvZlzfzaXvt8OWjmpFouYRKNqhV+bjZUBOjAdJHjuXgTak05hVO7hPLEi&#10;eydXnxs1sou9J8qjloHgns0T7zTmcRpOKxn26O09Zr3+ccx/AQAA//8DAFBLAwQUAAYACAAAACEA&#10;SkD2p94AAAAJAQAADwAAAGRycy9kb3ducmV2LnhtbEyPwU6EMBCG7ya+QzMm3twCGnBZymZjYuLB&#10;g4tevJUyS4l0SmjZxbd3POltJvPln++v9qsbxRnnMHhSkG4SEEjGdwP1Cj7en+8eQYSoqdOjJ1Tw&#10;jQH29fVVpcvOX+iI5yb2gkMolFqBjXEqpQzGotNh4yckvp387HTkde5lN+sLh7tRZkmSS6cH4g9W&#10;T/hk0Xw1i1Pw9ulfltdMHkxxTO6NaW3j0Cp1e7MediAirvEPhl99VoeanVq/UBfEqKDI85RRBXnG&#10;FRjYpukWRMtD8QCyruT/BvUPAAAA//8DAFBLAQItABQABgAIAAAAIQC2gziS/gAAAOEBAAATAAAA&#10;AAAAAAAAAAAAAAAAAABbQ29udGVudF9UeXBlc10ueG1sUEsBAi0AFAAGAAgAAAAhADj9If/WAAAA&#10;lAEAAAsAAAAAAAAAAAAAAAAALwEAAF9yZWxzLy5yZWxzUEsBAi0AFAAGAAgAAAAhAIWnvTVFAgAA&#10;gAQAAA4AAAAAAAAAAAAAAAAALgIAAGRycy9lMm9Eb2MueG1sUEsBAi0AFAAGAAgAAAAhAEpA9qfe&#10;AAAACQEAAA8AAAAAAAAAAAAAAAAAnwQAAGRycy9kb3ducmV2LnhtbFBLBQYAAAAABAAEAPMAAACq&#10;BQAA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1F1" w:rsidRPr="000E56DC">
        <w:rPr>
          <w:rFonts w:asciiTheme="minorHAnsi" w:hAnsiTheme="minorHAnsi" w:cstheme="minorHAnsi"/>
        </w:rPr>
        <w:t>Observacions:________________________________________________________________________________</w:t>
      </w:r>
      <w:r w:rsidR="008A1C28" w:rsidRPr="000E56DC">
        <w:rPr>
          <w:rFonts w:asciiTheme="minorHAnsi" w:hAnsiTheme="minorHAnsi" w:cstheme="minorHAnsi"/>
        </w:rPr>
        <w:t>_________________</w:t>
      </w:r>
      <w:r w:rsidR="000E56DC">
        <w:rPr>
          <w:rFonts w:asciiTheme="minorHAnsi" w:hAnsiTheme="minorHAnsi" w:cstheme="minorHAnsi"/>
        </w:rPr>
        <w:t>___________</w:t>
      </w:r>
      <w:r w:rsidR="008A1C28" w:rsidRPr="000E56DC">
        <w:rPr>
          <w:rFonts w:asciiTheme="minorHAnsi" w:hAnsiTheme="minorHAnsi" w:cstheme="minorHAnsi"/>
        </w:rPr>
        <w:t>__________</w:t>
      </w:r>
    </w:p>
    <w:p w:rsidR="008A1C28" w:rsidRDefault="00A03F83" w:rsidP="008A1C28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D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isposa d’un tancament del recinte dels animals i dels estables 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386F0A" w:rsidRDefault="00386F0A" w:rsidP="008A1C28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  <w:sz w:val="22"/>
          <w:szCs w:val="22"/>
        </w:rPr>
      </w:pPr>
    </w:p>
    <w:p w:rsidR="00CB11F1" w:rsidRPr="008C2CC1" w:rsidRDefault="00A03F83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</w:t>
      </w:r>
      <w:r w:rsidR="00386F0A" w:rsidRPr="00110D13">
        <w:rPr>
          <w:rFonts w:asciiTheme="minorHAnsi" w:hAnsiTheme="minorHAnsi" w:cstheme="minorHAnsi"/>
          <w:b/>
          <w:sz w:val="22"/>
          <w:szCs w:val="22"/>
        </w:rPr>
        <w:t>Aula</w:t>
      </w:r>
      <w:r w:rsidR="00CB11F1" w:rsidRPr="00110D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6F0A" w:rsidRPr="00110D13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CB11F1" w:rsidRPr="00110D13">
        <w:rPr>
          <w:rFonts w:asciiTheme="minorHAnsi" w:hAnsiTheme="minorHAnsi" w:cstheme="minorHAnsi"/>
          <w:b/>
          <w:sz w:val="22"/>
          <w:szCs w:val="22"/>
        </w:rPr>
        <w:t>natura</w:t>
      </w:r>
    </w:p>
    <w:p w:rsidR="00CB11F1" w:rsidRPr="008C2CC1" w:rsidRDefault="00C03940" w:rsidP="00A863EA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7829</wp:posOffset>
                </wp:positionV>
                <wp:extent cx="925830" cy="219919"/>
                <wp:effectExtent l="0" t="0" r="7620" b="5715"/>
                <wp:wrapNone/>
                <wp:docPr id="77" name="Quadre de tex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7" o:spid="_x0000_s1075" type="#_x0000_t202" style="position:absolute;left:0;text-align:left;margin-left:21.7pt;margin-top:.6pt;width:72.9pt;height:17.3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VARQIAAIAEAAAOAAAAZHJzL2Uyb0RvYy54bWysVE1v2zAMvQ/YfxB0Xxyn6UeMOEWWIsOA&#10;ou2QDj0rshwbkEWNUmJnv36UHKddt9Owi0KR9BP5Hpn5bddodlDoajA5T0djzpSRUNRml/Pvz+tP&#10;N5w5L0whNBiV86Ny/Hbx8cO8tZmaQAW6UMgIxListTmvvLdZkjhZqUa4EVhlKFgCNsLTFXdJgaIl&#10;9EYnk/H4KmkBC4sglXPkveuDfBHxy1JJ/1iWTnmmc061+XhiPLfhTBZzke1Q2KqWpzLEP1TRiNrQ&#10;o2eoO+EF22P9B1RTSwQHpR9JaBIoy1qq2AN1k47fdbOphFWxFyLH2TNN7v/ByofDE7K6yPn1NWdG&#10;NKTRt70oULFCMa86zyhALLXWZZS8sZTuu8/QkdqD35EzNN+V2IRfaotRnPg+njkOSJKcs8nlzQVF&#10;JIUm6WyWzgJK8vqxRee/KGhYMHKOJGFkVhzune9Th5TwlgNdF+ta63gJY6NWGtlBkODaxxIJ/Lcs&#10;bVib86uLy3EENhA+75G1oVpCq31LwfLdtosETc88bKE4Eg0I/Tg5K9c1FXsvnH8SSPND/dFO+Ec6&#10;Sg30GJwszirAn3/zh3ySlaKctTSPOXc/9gIVZ/qrIcFn6XQaBjheyMC33u3gNftmBdR5SltnZTRD&#10;rteDWSI0L7Qyy/AahYSR9GbO/WCufL8dtHJSLZcxiUbVCn9vNlYG6MB0kOC5exFoTzqFUXmAYWJF&#10;9k6uPjdqZJd7T5RHLQPBPZsn3mnM4zScVjLs0dt7zHr941j8AgAA//8DAFBLAwQUAAYACAAAACEA&#10;2Ac+n9oAAAAFAQAADwAAAGRycy9kb3ducmV2LnhtbEyPMU/DMBCF90r9D9ZVYmsdUqBViFNVSEgM&#10;DDSwsDn2EUfE5yh22vDvuU4wne7e07vvlYfZ9+KMY+wCKbjdZCCQTLAdtQo+3p/XexAxabK6D4QK&#10;fjDCoVouSl3YcKETnuvUCg6hWGgFLqWhkDIah17HTRiQWPsKo9eJ17GVdtQXDve9zLPsQXrdEX9w&#10;esAnh+a7nryCt8/wMr3m8mh2p2xrTONqj06pm9V8fASRcE5/ZrjiMzpUzNSEiWwUvQIukviag7iK&#10;d/fco1Gw5SmrUv6nr34BAAD//wMAUEsBAi0AFAAGAAgAAAAhALaDOJL+AAAA4QEAABMAAAAAAAAA&#10;AAAAAAAAAAAAAFtDb250ZW50X1R5cGVzXS54bWxQSwECLQAUAAYACAAAACEAOP0h/9YAAACUAQAA&#10;CwAAAAAAAAAAAAAAAAAvAQAAX3JlbHMvLnJlbHNQSwECLQAUAAYACAAAACEAqjjFQEUCAACABAAA&#10;DgAAAAAAAAAAAAAAAAAuAgAAZHJzL2Uyb0RvYy54bWxQSwECLQAUAAYACAAAACEA2Ac+n9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386F0A">
        <w:rPr>
          <w:rFonts w:asciiTheme="minorHAnsi" w:hAnsiTheme="minorHAnsi" w:cstheme="minorHAnsi"/>
          <w:sz w:val="22"/>
          <w:szCs w:val="22"/>
        </w:rPr>
        <w:t>D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isposa de l’informe favorable del departament competent en matèria </w:t>
      </w:r>
      <w:r w:rsidR="00CB11F1" w:rsidRPr="00073BB1">
        <w:rPr>
          <w:rFonts w:asciiTheme="minorHAnsi" w:hAnsiTheme="minorHAnsi" w:cstheme="minorHAnsi"/>
          <w:spacing w:val="-1"/>
          <w:sz w:val="22"/>
          <w:szCs w:val="22"/>
        </w:rPr>
        <w:t xml:space="preserve">de medi ambient </w:t>
      </w:r>
      <w:r w:rsidR="008A1C28" w:rsidRPr="00073BB1">
        <w:rPr>
          <w:rFonts w:asciiTheme="minorHAnsi" w:hAnsiTheme="minorHAnsi" w:cstheme="minorHAnsi"/>
          <w:spacing w:val="-1"/>
          <w:sz w:val="22"/>
          <w:szCs w:val="22"/>
        </w:rPr>
        <w:t>sobre la idoneïtat dels espais,</w:t>
      </w:r>
      <w:r w:rsidR="00073BB1" w:rsidRPr="00073BB1">
        <w:rPr>
          <w:rFonts w:asciiTheme="minorHAnsi" w:hAnsiTheme="minorHAnsi" w:cstheme="minorHAnsi"/>
          <w:spacing w:val="-1"/>
          <w:sz w:val="22"/>
          <w:szCs w:val="22"/>
        </w:rPr>
        <w:t xml:space="preserve"> equips</w:t>
      </w:r>
      <w:r w:rsidR="00CB11F1" w:rsidRPr="00073B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A1C28" w:rsidRPr="00073BB1">
        <w:rPr>
          <w:rFonts w:asciiTheme="minorHAnsi" w:hAnsiTheme="minorHAnsi" w:cstheme="minorHAnsi"/>
          <w:spacing w:val="-1"/>
          <w:sz w:val="22"/>
          <w:szCs w:val="22"/>
        </w:rPr>
        <w:t>i programes d’educació</w:t>
      </w:r>
      <w:r w:rsidR="008A1C28">
        <w:rPr>
          <w:rFonts w:asciiTheme="minorHAnsi" w:hAnsiTheme="minorHAnsi" w:cstheme="minorHAnsi"/>
          <w:sz w:val="22"/>
          <w:szCs w:val="22"/>
        </w:rPr>
        <w:t xml:space="preserve"> ambiental de la instal·lació.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C03940" w:rsidP="00A863EA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8641</wp:posOffset>
                </wp:positionV>
                <wp:extent cx="925830" cy="219919"/>
                <wp:effectExtent l="0" t="0" r="7620" b="5715"/>
                <wp:wrapNone/>
                <wp:docPr id="78" name="Quadre de tex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8" o:spid="_x0000_s1076" type="#_x0000_t202" style="position:absolute;left:0;text-align:left;margin-left:21.7pt;margin-top:.7pt;width:72.9pt;height:17.3pt;z-index:251901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nMRQIAAIAEAAAOAAAAZHJzL2Uyb0RvYy54bWysVE1v2zAMvQ/YfxB0XxynadcYcYosRYYB&#10;RT+QDj0rshwbkEWNUmJnv36UHKddt9Owi0KR9BP5Hpn5TddodlDoajA5T0djzpSRUNRml/Pvz+tP&#10;15w5L0whNBiV86Ny/Gbx8cO8tZmaQAW6UMgIxListTmvvLdZkjhZqUa4EVhlKFgCNsLTFXdJgaIl&#10;9EYnk/H4KmkBC4sglXPkve2DfBHxy1JJ/1CWTnmmc061+XhiPLfhTBZzke1Q2KqWpzLEP1TRiNrQ&#10;o2eoW+EF22P9B1RTSwQHpR9JaBIoy1qq2AN1k47fdbOphFWxFyLH2TNN7v/ByvvDI7K6yPlnUsqI&#10;hjR62osCFSsU86rzjALEUmtdRskbS+m++wIdqT34HTlD812JTfilthjFie/jmeOAJMk5m1xeX1BE&#10;UmiSzmbpLKAkrx9bdP6rgoYFI+dIEkZmxeHO+T51SAlvOdB1sa61jpcwNmqlkR0ECa59LJHAf8vS&#10;hrU5v7q4HEdgA+HzHlkbqiW02rcULN9tu0jQ9MzDFooj0YDQj5Ozcl1TsXfC+UeBND/UH+2Ef6Cj&#10;1ECPwcnirAL8+Td/yCdZKcpZS/OYc/djL1Bxpr8ZEnyWTqdhgOOFDHzr3Q5es29WQJ2ntHVWRjPk&#10;ej2YJULzQiuzDK9RSBhJb+bcD+bK99tBKyfVchmTaFSt8HdmY2WADkwHCZ67F4H2pFMYlXsYJlZk&#10;7+Tqc6NGdrn3RHnUMhDcs3nincY8TsNpJcMevb3HrNc/jsUvAAAA//8DAFBLAwQUAAYACAAAACEA&#10;a6D28NoAAAAFAQAADwAAAGRycy9kb3ducmV2LnhtbEyPwU7DMBBE70j8g7VI3KhNW0oV4lQVEhIH&#10;DjRw4ebY2zgiXkex04a/Z3uC4+ysZt6Uuzn04oRj6iJpuF8oEEg2uo5aDZ8fL3dbECkbcqaPhBp+&#10;MMGuur4qTeHimQ54qnMrOIRSYTT4nIdCymQ9BpMWcUBi7xjHYDLLsZVuNGcOD71cKrWRwXTEDd4M&#10;+OzRftdT0PD+FV+nt6Xc28eDWlnb+Dqg1/r2Zt4/gcg4579nuOAzOlTM1MSJXBK9Bh6S+boGcTHX&#10;D7yj0bDaKJBVKf/TV78AAAD//wMAUEsBAi0AFAAGAAgAAAAhALaDOJL+AAAA4QEAABMAAAAAAAAA&#10;AAAAAAAAAAAAAFtDb250ZW50X1R5cGVzXS54bWxQSwECLQAUAAYACAAAACEAOP0h/9YAAACUAQAA&#10;CwAAAAAAAAAAAAAAAAAvAQAAX3JlbHMvLnJlbHNQSwECLQAUAAYACAAAACEA3Bb5zEUCAACABAAA&#10;DgAAAAAAAAAAAAAAAAAuAgAAZHJzL2Uyb0RvYy54bWxQSwECLQAUAAYACAAAACEAa6D28N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83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A03F83">
        <w:rPr>
          <w:rFonts w:asciiTheme="minorHAnsi" w:hAnsiTheme="minorHAnsi" w:cstheme="minorHAnsi"/>
          <w:sz w:val="28"/>
          <w:szCs w:val="28"/>
        </w:rPr>
        <w:t xml:space="preserve"> </w:t>
      </w:r>
      <w:r w:rsidR="008A1C28">
        <w:rPr>
          <w:rFonts w:asciiTheme="minorHAnsi" w:hAnsiTheme="minorHAnsi" w:cstheme="minorHAnsi"/>
          <w:sz w:val="22"/>
          <w:szCs w:val="22"/>
        </w:rPr>
        <w:t>G</w:t>
      </w:r>
      <w:r w:rsidR="00CB11F1" w:rsidRPr="008C2CC1">
        <w:rPr>
          <w:rFonts w:asciiTheme="minorHAnsi" w:hAnsiTheme="minorHAnsi" w:cstheme="minorHAnsi"/>
          <w:sz w:val="22"/>
          <w:szCs w:val="22"/>
        </w:rPr>
        <w:t>aranteix l'existència de l'equipament suficient i adequat i dels recursos didàctics necessaris per fer la seva funció.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CB11F1" w:rsidP="00226754">
      <w:pPr>
        <w:pStyle w:val="Textindependent"/>
        <w:spacing w:after="0"/>
        <w:ind w:left="567" w:right="1758"/>
        <w:jc w:val="both"/>
        <w:rPr>
          <w:rFonts w:asciiTheme="minorHAnsi" w:hAnsiTheme="minorHAnsi" w:cstheme="minorHAnsi"/>
          <w:sz w:val="22"/>
          <w:szCs w:val="22"/>
        </w:rPr>
      </w:pPr>
    </w:p>
    <w:p w:rsidR="00CB11F1" w:rsidRPr="008C2CC1" w:rsidRDefault="00226754" w:rsidP="008C2CC1">
      <w:pPr>
        <w:pStyle w:val="Textindependent"/>
        <w:ind w:left="567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0D13">
        <w:rPr>
          <w:rFonts w:asciiTheme="minorHAnsi" w:hAnsiTheme="minorHAnsi" w:cstheme="minorHAnsi"/>
          <w:b/>
          <w:sz w:val="22"/>
          <w:szCs w:val="22"/>
        </w:rPr>
        <w:t>Alberg</w:t>
      </w:r>
      <w:r w:rsidR="00CB11F1" w:rsidRPr="00110D13">
        <w:rPr>
          <w:rFonts w:asciiTheme="minorHAnsi" w:hAnsiTheme="minorHAnsi" w:cstheme="minorHAnsi"/>
          <w:b/>
          <w:sz w:val="22"/>
          <w:szCs w:val="22"/>
        </w:rPr>
        <w:t xml:space="preserve"> de joventut</w:t>
      </w:r>
    </w:p>
    <w:p w:rsidR="00226754" w:rsidRDefault="00C03940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25830" cy="219710"/>
                <wp:effectExtent l="0" t="0" r="7620" b="5715"/>
                <wp:wrapNone/>
                <wp:docPr id="79" name="Quadre de tex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79" o:spid="_x0000_s1077" type="#_x0000_t202" style="position:absolute;left:0;text-align:left;margin-left:21.7pt;margin-top:.55pt;width:72.9pt;height:17.3pt;z-index:251904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syRQIAAIAEAAAOAAAAZHJzL2Uyb0RvYy54bWysVE1vGjEQvVfqf7B8LwuEfIBYIkpEVSlK&#10;UpEqZ+P1wkpej2sbdumv77MXSJr2VPXiHc+M5+O9mZ3etrVme+V8RSbng16fM2UkFZXZ5Pz78/LT&#10;DWc+CFMITUbl/KA8v519/DBt7EQNaUu6UI4hiPGTxuZ8G4KdZJmXW1UL3yOrDIwluVoEXN0mK5xo&#10;EL3W2bDfv8oacoV1JJX30N51Rj5L8ctSyfBYll4FpnOO2kI6XTrX8cxmUzHZOGG3lTyWIf6hilpU&#10;BknPoe5EEGznqj9C1ZV05KkMPUl1RmVZSZV6QDeD/rtuVlthVeoF4Hh7hsn/v7DyYf/kWFXk/HrM&#10;mRE1OPq2E4VTrFAsqDYwGIBSY/0EzisL99B+phZsn/Qeyth8W7o6ftEWgx14H84Yx0gSyvHw8uYC&#10;FgnTcDC+HiQOstfH1vnwRVHNopBzBwoTsmJ/7wMKgevJJebypKtiWWmdLnFs1EI7thcgXIdUIl78&#10;5qUNa3J+dXHZT4ENxeddZG2QILbatRSl0K7bBNDojMOaigNgcNSNk7dyWaHYe+HDk3CYH/SHnQiP&#10;OEpNSEZHibMtuZ9/00d/0AorZw3mMef+x044xZn+akD4eDAaxQFOFwjurXZ90ppdvSB0PsDWWZnE&#10;6Bv0SSwd1S9YmXnMBpMwEjlzHk7iInTbgZWTaj5PThhVK8K9WVkZQ0ekIwXP7Ytw9shTHJUHOk2s&#10;mLyjq/NNHNn5LgDyxGUEuEPziDvGPFF8XMm4R2/vyev1xzH7BQAA//8DAFBLAwQUAAYACAAAACEA&#10;6OpBuNoAAAAFAQAADwAAAGRycy9kb3ducmV2LnhtbEyPzU7DMBCE70i8g7VI3KjTP4pCnKpCQuLA&#10;oU25cHPsJY6I11HstOHt2Z7a4+ysZr4ptpPvxAmH2AZSMJ9lIJBMsC01Cr6O708vIGLSZHUXCBX8&#10;YYRteX9X6NyGMx3wVKVGcAjFXCtwKfW5lNE49DrOQo/E3k8YvE4sh0baQZ853HdykWXP0uuWuMHp&#10;Ht8cmt9q9Ar23+Fj/FzIndkcsqUxtas8OqUeH6bdK4iEU7o+wwWf0aFkpjqMZKPoFPCQxNc5iIu5&#10;WvOOWsFyvQFZFvKWvvwHAAD//wMAUEsBAi0AFAAGAAgAAAAhALaDOJL+AAAA4QEAABMAAAAAAAAA&#10;AAAAAAAAAAAAAFtDb250ZW50X1R5cGVzXS54bWxQSwECLQAUAAYACAAAACEAOP0h/9YAAACUAQAA&#10;CwAAAAAAAAAAAAAAAAAvAQAAX3JlbHMvLnJlbHNQSwECLQAUAAYACAAAACEAclJbMkUCAACABAAA&#10;DgAAAAAAAAAAAAAAAAAuAgAAZHJzL2Uyb0RvYy54bWxQSwECLQAUAAYACAAAACEA6OpBuN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226754">
        <w:rPr>
          <w:rFonts w:asciiTheme="minorHAnsi" w:hAnsiTheme="minorHAnsi" w:cstheme="minorHAnsi"/>
          <w:sz w:val="28"/>
          <w:szCs w:val="28"/>
        </w:rPr>
        <w:t xml:space="preserve"> </w:t>
      </w:r>
      <w:r w:rsidR="00226754">
        <w:rPr>
          <w:rFonts w:asciiTheme="minorHAnsi" w:hAnsiTheme="minorHAnsi" w:cstheme="minorHAnsi"/>
          <w:sz w:val="22"/>
          <w:szCs w:val="22"/>
        </w:rPr>
        <w:t>Té més de 20 places d’allotjament.</w:t>
      </w:r>
    </w:p>
    <w:p w:rsidR="000E56DC" w:rsidRPr="000E56DC" w:rsidRDefault="00C03940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399536</wp:posOffset>
                </wp:positionV>
                <wp:extent cx="925830" cy="219919"/>
                <wp:effectExtent l="0" t="0" r="7620" b="5715"/>
                <wp:wrapNone/>
                <wp:docPr id="80" name="Quadre de tex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0" o:spid="_x0000_s1078" type="#_x0000_t202" style="position:absolute;left:0;text-align:left;margin-left:383.05pt;margin-top:31.45pt;width:72.9pt;height:17.3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S5RAIAAIAEAAAOAAAAZHJzL2Uyb0RvYy54bWysVE1vGjEQvVfqf7B8LwvkQ4BYIkpEVQkl&#10;qUiVs/F6YSWvx7UNu/TX99kLJE17qnox45m3zzNvZpjetbVmB+V8RSbng16fM2UkFZXZ5vz78/LT&#10;iDMfhCmEJqNyflSe380+fpg2dqKGtCNdKMdAYvyksTnfhWAnWeblTtXC98gqg2BJrhYBV7fNCica&#10;sNc6G/b7t1lDrrCOpPIe3vsuyGeJvyyVDI9l6VVgOufILaTTpXMTz2w2FZOtE3ZXyVMa4h+yqEVl&#10;8OiF6l4Ewfau+oOqrqQjT2XoSaozKstKqlQDqhn031Wz3gmrUi0Qx9uLTP7/0cqHw5NjVZHzEeQx&#10;okaPvu1F4RQrFAuqDQwBqNRYPwF4bQEP7Wdq0e2z38MZi29LV8dflMUQB+HxonFkknCOhzejK0Qk&#10;QsPBeDwYR5bs9WPrfPiiqGbRyLlDC5Oy4rDyoYOeIfEtT7oqlpXW6RLHRi20YweBhuuQUgT5byht&#10;WJPz26ubfiI2FD/vmLVBLrHUrqRohXbTJoEAP+mwoeIIGRx14+StXFZIdiV8eBIO84P6sBPhEUep&#10;CY/RyeJsR+7n3/wRj7YiylmDecy5/7EXTnGmvxo0fDy4vgZtSBcY7q13c/aafb0gVD7A1lmZzIgN&#10;+myWjuoXrMw8voaQMBJv5jyczUXotgMrJ9V8nkAYVSvCyqytjNRR6diC5/ZFOHvqUxyVBzpPrJi8&#10;a1eHTT2y832A5KmXUeBOzZPuGPM0DaeVjHv09p5Qr38cs18AAAD//wMAUEsDBBQABgAIAAAAIQCH&#10;FGTl3QAAAAkBAAAPAAAAZHJzL2Rvd25yZXYueG1sTI/BToQwEIbvJr5DMybe3AJGcFnKZmNi4sGD&#10;i168lTJLiXRKaNnFt3c86e2fzJd/vqn2qxvFGecweFKQbhIQSMZ3A/UKPt6f7x5BhKip06MnVPCN&#10;Afb19VWly85f6IjnJvaCSyiUWoGNcSqlDMai02HjJyTenfzsdORx7mU36wuXu1FmSZJLpwfiC1ZP&#10;+GTRfDWLU/D26V+W10weTHFM7o1pbePQKnV7sx52ICKu8Q+GX31Wh5qdWr9QF8SooMjzlFEFebYF&#10;wcA2TTm0HIoHkHUl/39Q/wAAAP//AwBQSwECLQAUAAYACAAAACEAtoM4kv4AAADhAQAAEwAAAAAA&#10;AAAAAAAAAAAAAAAAW0NvbnRlbnRfVHlwZXNdLnhtbFBLAQItABQABgAIAAAAIQA4/SH/1gAAAJQB&#10;AAALAAAAAAAAAAAAAAAAAC8BAABfcmVscy8ucmVsc1BLAQItABQABgAIAAAAIQC2oZS5RAIAAIAE&#10;AAAOAAAAAAAAAAAAAAAAAC4CAABkcnMvZTJvRG9jLnhtbFBLAQItABQABgAIAAAAIQCHFGTl3QAA&#10;AAkBAAAPAAAAAAAAAAAAAAAAAJ4EAABkcnMvZG93bnJldi54bWxQSwUGAAAAAAQABADzAAAAqAUA&#10;AAAA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DC"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 w:rsidR="000E56DC">
        <w:rPr>
          <w:rFonts w:asciiTheme="minorHAnsi" w:hAnsiTheme="minorHAnsi" w:cstheme="minorHAnsi"/>
        </w:rPr>
        <w:t>___________</w:t>
      </w:r>
      <w:r w:rsidR="000E56DC" w:rsidRPr="000E56DC">
        <w:rPr>
          <w:rFonts w:asciiTheme="minorHAnsi" w:hAnsiTheme="minorHAnsi" w:cstheme="minorHAnsi"/>
        </w:rPr>
        <w:t>_____</w:t>
      </w:r>
    </w:p>
    <w:p w:rsidR="00226754" w:rsidRDefault="00226754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 comercialitzen places de llit, no dormitoris.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0E56DC" w:rsidRPr="000E56DC" w:rsidRDefault="00C03940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2E2F97B" wp14:editId="4889C40B">
                <wp:simplePos x="0" y="0"/>
                <wp:positionH relativeFrom="margin">
                  <wp:posOffset>4864695</wp:posOffset>
                </wp:positionH>
                <wp:positionV relativeFrom="paragraph">
                  <wp:posOffset>376378</wp:posOffset>
                </wp:positionV>
                <wp:extent cx="925830" cy="219919"/>
                <wp:effectExtent l="0" t="0" r="7620" b="5715"/>
                <wp:wrapNone/>
                <wp:docPr id="82" name="Quadre de tex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2" o:spid="_x0000_s1079" type="#_x0000_t202" style="position:absolute;left:0;text-align:left;margin-left:383.05pt;margin-top:29.65pt;width:72.9pt;height:17.3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YRRQIAAIAEAAAOAAAAZHJzL2Uyb0RvYy54bWysVMFu2zAMvQ/YPwi6L47TpmiMOEWWIsOA&#10;oO2QDj0rshwbkEWNUmJnXz9KjtOu22nYRaFI+ol8j8z8rms0Oyp0NZicp6MxZ8pIKGqzz/n35/Wn&#10;W86cF6YQGozK+Uk5frf4+GHe2kxNoAJdKGQEYlzW2pxX3tssSZysVCPcCKwyFCwBG+HpivukQNES&#10;eqOTyXh8k7SAhUWQyjny3vdBvoj4ZamkfyxLpzzTOafafDwxnrtwJou5yPYobFXLcxniH6poRG3o&#10;0QvUvfCCHbD+A6qpJYKD0o8kNAmUZS1V7IG6ScfvutlWwqrYC5Hj7IUm9/9g5cPxCVld5Px2wpkR&#10;DWn07SAKVKxQzKvOMwoQS611GSVvLaX77jN0pPbgd+QMzXclNuGX2mIUJ75PF44DkiTnbDK9vaKI&#10;pNAknc3SWUBJXj+26PwXBQ0LRs6RJIzMiuPG+T51SAlvOdB1sa61jpcwNmqlkR0FCa59LJHAf8vS&#10;hrU5v7majiOwgfB5j6wN1RJa7VsKlu92XSRoeul3B8WJaEDox8lZua6p2I1w/kkgzQ/1RzvhH+ko&#10;NdBjcLY4qwB//s0f8klWinLW0jzm3P04CFSc6a+GBJ+l19dhgOOFDHzr3Q1ec2hWQJ2ntHVWRjPk&#10;ej2YJULzQiuzDK9RSBhJb+bcD+bK99tBKyfVchmTaFSt8BuztTJAB6aDBM/di0B71imMygMMEyuy&#10;d3L1uVEjuzx4ojxqGQju2TzzTmMep+G8kmGP3t5j1usfx+IXAAAA//8DAFBLAwQUAAYACAAAACEA&#10;hWNfAd4AAAAJAQAADwAAAGRycy9kb3ducmV2LnhtbEyPwU6EMBCG7ya+QzMm3tzCEllBymZjYuLB&#10;g8t68VbKSIl0SmjZxbd3POltJvPln++v9qsbxRnnMHhSkG4SEEjGdwP1Ct5Pz3cPIELU1OnREyr4&#10;xgD7+vqq0mXnL3TEcxN7wSEUSq3AxjiVUgZj0emw8RMS3z797HTkde5lN+sLh7tRbpMkl04PxB+s&#10;nvDJovlqFqfg7cO/LK9beTC7Y5IZ09rGoVXq9mY9PIKIuMY/GH71WR1qdmr9Ql0Qo4JdnqeMKrgv&#10;MhAMFGlagGh5yAqQdSX/N6h/AAAA//8DAFBLAQItABQABgAIAAAAIQC2gziS/gAAAOEBAAATAAAA&#10;AAAAAAAAAAAAAAAAAABbQ29udGVudF9UeXBlc10ueG1sUEsBAi0AFAAGAAgAAAAhADj9If/WAAAA&#10;lAEAAAsAAAAAAAAAAAAAAAAALwEAAF9yZWxzLy5yZWxzUEsBAi0AFAAGAAgAAAAhALkJlhFFAgAA&#10;gAQAAA4AAAAAAAAAAAAAAAAALgIAAGRycy9lMm9Eb2MueG1sUEsBAi0AFAAGAAgAAAAhAIVjXwHe&#10;AAAACQEAAA8AAAAAAAAAAAAAAAAAnwQAAGRycy9kb3ducmV2LnhtbFBLBQYAAAAABAAEAPMAAACq&#10;BQAA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DC"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 w:rsidR="000E56DC">
        <w:rPr>
          <w:rFonts w:asciiTheme="minorHAnsi" w:hAnsiTheme="minorHAnsi" w:cstheme="minorHAnsi"/>
        </w:rPr>
        <w:t>___________</w:t>
      </w:r>
      <w:r w:rsidR="000E56DC" w:rsidRPr="000E56DC">
        <w:rPr>
          <w:rFonts w:asciiTheme="minorHAnsi" w:hAnsiTheme="minorHAnsi" w:cstheme="minorHAnsi"/>
        </w:rPr>
        <w:t>_____</w:t>
      </w:r>
    </w:p>
    <w:p w:rsidR="00226754" w:rsidRDefault="00226754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 ha sempre, a l’alberg o a prop, una persona responsable.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C03940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6462</wp:posOffset>
                </wp:positionV>
                <wp:extent cx="925830" cy="219919"/>
                <wp:effectExtent l="0" t="0" r="7620" b="5715"/>
                <wp:wrapNone/>
                <wp:docPr id="83" name="Quadre de tex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3" o:spid="_x0000_s1080" type="#_x0000_t202" style="position:absolute;left:0;text-align:left;margin-left:21.7pt;margin-top:.5pt;width:72.9pt;height:17.3pt;z-index:251910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yuRQIAAIAEAAAOAAAAZHJzL2Uyb0RvYy54bWysVFFv2jAQfp+0/2D5fYRAqQARKkbFNAm1&#10;nejUZ+M4JJLj886GhP36nR1Cu25P017M+e7y+e777ljctbVmJ4WuApPxdDDkTBkJeWUOGf/+vPk0&#10;5cx5YXKhwaiMn5Xjd8uPHxaNnasRlKBzhYxAjJs3NuOl93aeJE6WqhZuAFYZChaAtfB0xUOSo2gI&#10;vdbJaDi8TRrA3CJI5Rx577sgX0b8olDSPxaFU57pjFNtPp4Yz304k+VCzA8obFnJSxniH6qoRWXo&#10;0SvUvfCCHbH6A6quJIKDwg8k1AkURSVV7IG6SYfvutmVwqrYC5Hj7JUm9/9g5cPpCVmVZ3w65syI&#10;mjT6dhQ5KpYr5lXrGQWIpca6OSXvLKX79jO0pHbvd+QMzbcF1uGX2mIUJ77PV44DkiTnbDSZjiki&#10;KTRKZ7N0FlCS148tOv9FQc2CkXEkCSOz4rR1vkvtU8JbDnSVbyqt4yWMjVprZCdBgmsfSyTw37K0&#10;YU3Gb8eTYQQ2ED7vkLWhWkKrXUvB8u2+jQRNRn2/e8jPRANCN07Oyk1FxW6F808CaX6oP9oJ/0hH&#10;oYEeg4vFWQn482/+kE+yUpSzhuYx4+7HUaDiTH81JPgsvbkJAxwvZOBb7773mmO9Buo8pa2zMpoh&#10;1+veLBDqF1qZVXiNQsJIejPjvjfXvtsOWjmpVquYRKNqhd+anZUBOjAdJHhuXwTai05hVB6gn1gx&#10;fydXlxs1squjJ8qjloHgjs0L7zTmcRouKxn26O09Zr3+cSx/AQAA//8DAFBLAwQUAAYACAAAACEA&#10;Jb7T+tsAAAAFAQAADwAAAGRycy9kb3ducmV2LnhtbEyPMU/DMBCFd6T+B+sqsVGnLS1ViFNVlZAY&#10;GGhgYXPsaxwRn6PYacO/5zrBdLp7T+++V+wn34kLDrENpGC5yEAgmWBbahR8frw87EDEpMnqLhAq&#10;+MEI+3J2V+jchiud8FKlRnAIxVwrcCn1uZTROPQ6LkKPxNo5DF4nXodG2kFfOdx3cpVlW+l1S/zB&#10;6R6PDs13NXoF71/hdXxbyYN5OmVrY2pXeXRK3c+nwzOIhFP6M8MNn9GhZKY6jGSj6BRwkcRXHjfx&#10;ccM9agXrzRZkWcj/9OUvAAAA//8DAFBLAQItABQABgAIAAAAIQC2gziS/gAAAOEBAAATAAAAAAAA&#10;AAAAAAAAAAAAAABbQ29udGVudF9UeXBlc10ueG1sUEsBAi0AFAAGAAgAAAAhADj9If/WAAAAlAEA&#10;AAsAAAAAAAAAAAAAAAAALwEAAF9yZWxzLy5yZWxzUEsBAi0AFAAGAAgAAAAhADePnK5FAgAAgAQA&#10;AA4AAAAAAAAAAAAAAAAALgIAAGRycy9lMm9Eb2MueG1sUEsBAi0AFAAGAAgAAAAhACW+0/r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386F0A">
        <w:rPr>
          <w:rFonts w:asciiTheme="minorHAnsi" w:hAnsiTheme="minorHAnsi" w:cstheme="minorHAnsi"/>
          <w:sz w:val="22"/>
          <w:szCs w:val="22"/>
        </w:rPr>
        <w:t xml:space="preserve"> S'exhibeix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al públic, en un indret adequat dels espais col·lectius de l'alberg, un cartell informatiu</w:t>
      </w:r>
      <w:r w:rsidR="00226754">
        <w:rPr>
          <w:rFonts w:asciiTheme="minorHAnsi" w:hAnsiTheme="minorHAnsi" w:cstheme="minorHAnsi"/>
          <w:sz w:val="22"/>
          <w:szCs w:val="22"/>
        </w:rPr>
        <w:t xml:space="preserve"> segons model de la DGJ.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C03940" w:rsidP="00226754">
      <w:pPr>
        <w:pStyle w:val="Textindependent"/>
        <w:ind w:left="851" w:right="1757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4132</wp:posOffset>
                </wp:positionV>
                <wp:extent cx="925830" cy="219919"/>
                <wp:effectExtent l="0" t="0" r="7620" b="5715"/>
                <wp:wrapNone/>
                <wp:docPr id="84" name="Quadre de tex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940" w:rsidRDefault="00C03940" w:rsidP="00C03940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4" o:spid="_x0000_s1081" type="#_x0000_t202" style="position:absolute;left:0;text-align:left;margin-left:21.7pt;margin-top:.35pt;width:72.9pt;height:17.3pt;z-index:251912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G6RgIAAIAEAAAOAAAAZHJzL2Uyb0RvYy54bWysVE1v2zAMvQ/YfxB0Xxzno2iCOEWWIsOA&#10;oO2QDj0rshwbkEWNUmJnv36UHKddt9Owi0KR9BP5HpnFXVtrdlLoKjAZTwdDzpSRkFfmkPHvz5tP&#10;t5w5L0wuNBiV8bNy/G758cOisXM1ghJ0rpARiHHzxma89N7Ok8TJUtXCDcAqQ8ECsBaernhIchQN&#10;odc6GQ2HN0kDmFsEqZwj730X5MuIXxRK+seicMoznXGqzccT47kPZ7JciPkBhS0reSlD/EMVtagM&#10;PXqFuhdesCNWf0DVlURwUPiBhDqBoqikij1QN+nwXTe7UlgVeyFynL3S5P4frHw4PSGr8ozfTjgz&#10;oiaNvh1FjorlinnVekYBYqmxbk7JO0vpvv0MLand+x05Q/NtgXX4pbYYxYnv85XjgCTJORtNb8cU&#10;kRQapbNZOgsoyevHFp3/oqBmwcg4koSRWXHaOt+l9inhLQe6yjeV1vESxkatNbKTIMG1jyUS+G9Z&#10;2rAm4zfj6TACGwifd8jaUC2h1a6lYPl230aCpuO+3z3kZ6IBoRsnZ+WmomK3wvkngTQ/1B/thH+k&#10;o9BAj8HF4qwE/Pk3f8gnWSnKWUPzmHH34yhQcaa/GhJ8lk4mYYDjhQx86933XnOs10Cdp7R1VkYz&#10;5HrdmwVC/UIrswqvUUgYSW9m3Pfm2nfbQSsn1WoVk2hUrfBbs7MyQAemgwTP7YtAe9EpjMoD9BMr&#10;5u/k6nKjRnZ19ER51DIQ3LF54Z3GPE7DZSXDHr29x6zXP47lLwAAAP//AwBQSwMEFAAGAAgAAAAh&#10;AOMescjZAAAABAEAAA8AAABkcnMvZG93bnJldi54bWxMjzFPwzAUhHek/gfrIbFRh4ZSFPJSVZWQ&#10;OjDQwMLm2I84In6OYqdN/z3uBOPpTnffldvZ9eJEY+g8IzwsMxDE2puOW4TPj9f7ZxAhKjaq90wI&#10;FwqwrRY3pSqMP/ORTnVsRSrhUCgEG+NQSBm0JafC0g/Eyfv2o1MxybGVZlTnVO56ucqyJ+lUx2nB&#10;qoH2lvRPPTmE9y9/mN5Wcqc3xyzXurG1I4t4dzvvXkBEmuNfGK74CR2qxNT4iU0QPUI6EhE2IK7e&#10;4zrdaBDydQ6yKuV/+OoXAAD//wMAUEsBAi0AFAAGAAgAAAAhALaDOJL+AAAA4QEAABMAAAAAAAAA&#10;AAAAAAAAAAAAAFtDb250ZW50X1R5cGVzXS54bWxQSwECLQAUAAYACAAAACEAOP0h/9YAAACUAQAA&#10;CwAAAAAAAAAAAAAAAAAvAQAAX3JlbHMvLnJlbHNQSwECLQAUAAYACAAAACEAGXhhukYCAACABAAA&#10;DgAAAAAAAAAAAAAAAAAuAgAAZHJzL2Uyb0RvYy54bWxQSwECLQAUAAYACAAAACEA4x6xyN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C03940" w:rsidRDefault="00C03940" w:rsidP="00C03940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754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Les persones usuàries tenen a la seva disposi</w:t>
      </w:r>
      <w:r w:rsidR="000E56DC">
        <w:rPr>
          <w:rFonts w:asciiTheme="minorHAnsi" w:hAnsiTheme="minorHAnsi" w:cstheme="minorHAnsi"/>
          <w:sz w:val="22"/>
          <w:szCs w:val="22"/>
        </w:rPr>
        <w:t xml:space="preserve">ció 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informació sobre els preus i serveis oferts, la normativa interna de l'alberg, </w:t>
      </w:r>
      <w:r w:rsidR="000E56DC">
        <w:rPr>
          <w:rFonts w:asciiTheme="minorHAnsi" w:hAnsiTheme="minorHAnsi" w:cstheme="minorHAnsi"/>
          <w:sz w:val="22"/>
          <w:szCs w:val="22"/>
        </w:rPr>
        <w:t>el seu entorn</w:t>
      </w:r>
      <w:r w:rsidR="00226754">
        <w:rPr>
          <w:rFonts w:asciiTheme="minorHAnsi" w:hAnsiTheme="minorHAnsi" w:cstheme="minorHAnsi"/>
          <w:sz w:val="22"/>
          <w:szCs w:val="22"/>
        </w:rPr>
        <w:t>,</w:t>
      </w:r>
      <w:r w:rsidR="00226754" w:rsidRPr="008C2CC1">
        <w:rPr>
          <w:rFonts w:asciiTheme="minorHAnsi" w:hAnsiTheme="minorHAnsi" w:cstheme="minorHAnsi"/>
          <w:sz w:val="22"/>
          <w:szCs w:val="22"/>
        </w:rPr>
        <w:t xml:space="preserve"> </w:t>
      </w:r>
      <w:r w:rsidR="00226754">
        <w:rPr>
          <w:rFonts w:asciiTheme="minorHAnsi" w:hAnsiTheme="minorHAnsi" w:cstheme="minorHAnsi"/>
          <w:sz w:val="22"/>
          <w:szCs w:val="22"/>
        </w:rPr>
        <w:t>el protocol d'actuació en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emergències i els fulls oficials de reclamació. 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2A00FA" w:rsidRDefault="002A00FA" w:rsidP="002A00FA">
      <w:pPr>
        <w:tabs>
          <w:tab w:val="left" w:pos="7513"/>
          <w:tab w:val="left" w:pos="8364"/>
        </w:tabs>
        <w:spacing w:line="360" w:lineRule="auto"/>
        <w:ind w:left="567" w:right="-86" w:firstLine="1"/>
        <w:rPr>
          <w:rFonts w:asciiTheme="minorHAnsi" w:hAnsiTheme="minorHAnsi" w:cstheme="minorHAnsi"/>
        </w:rPr>
      </w:pPr>
    </w:p>
    <w:p w:rsidR="002A00FA" w:rsidRPr="00CB11F1" w:rsidRDefault="002A00FA" w:rsidP="00CD1C0C">
      <w:pPr>
        <w:tabs>
          <w:tab w:val="left" w:pos="7513"/>
          <w:tab w:val="left" w:pos="8364"/>
        </w:tabs>
        <w:spacing w:after="120"/>
        <w:ind w:left="567" w:right="-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Correcte</w:t>
      </w:r>
      <w:r>
        <w:rPr>
          <w:rFonts w:asciiTheme="minorHAnsi" w:hAnsiTheme="minorHAnsi" w:cstheme="minorHAnsi"/>
        </w:rPr>
        <w:tab/>
        <w:t>Incorrecte</w:t>
      </w:r>
    </w:p>
    <w:p w:rsidR="00CB11F1" w:rsidRPr="008C2CC1" w:rsidRDefault="00CD1C0C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5883</wp:posOffset>
                </wp:positionV>
                <wp:extent cx="925830" cy="219919"/>
                <wp:effectExtent l="0" t="0" r="7620" b="5715"/>
                <wp:wrapNone/>
                <wp:docPr id="85" name="Quadre de tex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0C" w:rsidRDefault="00CD1C0C" w:rsidP="00CD1C0C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5" o:spid="_x0000_s1082" type="#_x0000_t202" style="position:absolute;left:0;text-align:left;margin-left:21.7pt;margin-top:.45pt;width:72.9pt;height:17.3pt;z-index:251914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5KRQIAAIAEAAAOAAAAZHJzL2Uyb0RvYy54bWysVFFv2jAQfp+0/2D5fYRQqCAiVIyKaRJq&#10;O9Gpz8ZxIJLj886GhP36nR1Cu25P017M+e7y+e777pjftbVmJ4WuApPzdDDkTBkJRWX2Of/+vP40&#10;5cx5YQqhwaicn5Xjd4uPH+aNzdQIDqALhYxAjMsam/OD9zZLEicPqhZuAFYZCpaAtfB0xX1SoGgI&#10;vdbJaDi8TRrAwiJI5Rx577sgX0T8slTSP5alU57pnFNtPp4Yz104k8VcZHsU9lDJSxniH6qoRWXo&#10;0SvUvfCCHbH6A6quJIKD0g8k1AmUZSVV7IG6SYfvutkehFWxFyLH2StN7v/ByofTE7KqyPl0wpkR&#10;NWn07SgKVKxQzKvWMwoQS411GSVvLaX79jO0pHbvd+QMzbcl1uGX2mIUJ77PV44DkiTnbDSZ3lBE&#10;UmiUzmbpLKAkrx9bdP6LgpoFI+dIEkZmxWnjfJfap4S3HOiqWFdax0sYG7XSyE6CBNc+lkjgv2Vp&#10;w5qc395MhhHYQPi8Q9aGagmtdi0Fy7e7NhI0Gff97qA4Ew0I3Tg5K9cVFbsRzj8JpPmh/mgn/CMd&#10;pQZ6DC4WZwfAn3/zh3ySlaKcNTSPOXc/jgIVZ/qrIcFn6XgcBjheyMC33l3vNcd6BdR5SltnZTRD&#10;rte9WSLUL7Qyy/AahYSR9GbOfW+ufLcdtHJSLZcxiUbVCr8xWysDdGA6SPDcvgi0F53CqDxAP7Ei&#10;eydXlxs1ssujJ8qjloHgjs0L7zTmcRouKxn26O09Zr3+cSx+AQAA//8DAFBLAwQUAAYACAAAACEA&#10;IlMN7NoAAAAEAQAADwAAAGRycy9kb3ducmV2LnhtbEyPzU7DMBCE70h9B2srcaMOLeEnZFNVSEgc&#10;eqCBCzfHXuKIeB3FThvevu4JjqMZzXxTbmfXiyONofOMcLvKQBBrbzpuET4/Xm8eQYSo2KjeMyH8&#10;UoBttbgqVWH8iQ90rGMrUgmHQiHYGIdCyqAtORVWfiBO3rcfnYpJjq00ozqlctfLdZbdS6c6TgtW&#10;DfRiSf/Uk0N4//Jv034td/rhkG20bmztyCJeL+fdM4hIc/wLwwU/oUOVmBo/sQmiR0hHIsITiIt3&#10;l6cbDcImz0FWpfwPX50BAAD//wMAUEsBAi0AFAAGAAgAAAAhALaDOJL+AAAA4QEAABMAAAAAAAAA&#10;AAAAAAAAAAAAAFtDb250ZW50X1R5cGVzXS54bWxQSwECLQAUAAYACAAAACEAOP0h/9YAAACUAQAA&#10;CwAAAAAAAAAAAAAAAAAvAQAAX3JlbHMvLnJlbHNQSwECLQAUAAYACAAAACEAlMv+SkUCAACABAAA&#10;DgAAAAAAAAAAAAAAAAAuAgAAZHJzL2Uyb0RvYy54bWxQSwECLQAUAAYACAAAACEAIlMN7NoAAAAE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D1C0C" w:rsidRDefault="00CD1C0C" w:rsidP="00CD1C0C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336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C5336">
        <w:rPr>
          <w:rFonts w:asciiTheme="minorHAnsi" w:hAnsiTheme="minorHAnsi" w:cstheme="minorHAnsi"/>
          <w:sz w:val="22"/>
          <w:szCs w:val="22"/>
        </w:rPr>
        <w:t xml:space="preserve"> L’espai de recepció de la instal·lació té un horari d’atenció de 7 hores diàries acumulades, com a mínim.</w:t>
      </w:r>
      <w:r w:rsidR="00DE783C" w:rsidRPr="00DE783C">
        <w:rPr>
          <w:rFonts w:asciiTheme="minorHAnsi" w:hAnsiTheme="minorHAnsi" w:cstheme="minorHAnsi"/>
          <w:noProof/>
          <w:sz w:val="28"/>
          <w:szCs w:val="28"/>
          <w:lang w:eastAsia="ca-ES"/>
        </w:rPr>
        <w:t xml:space="preserve"> 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CD1C0C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7741</wp:posOffset>
                </wp:positionV>
                <wp:extent cx="925830" cy="219919"/>
                <wp:effectExtent l="0" t="0" r="7620" b="5715"/>
                <wp:wrapNone/>
                <wp:docPr id="86" name="Quadre de tex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0C" w:rsidRDefault="00CD1C0C" w:rsidP="00CD1C0C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6" o:spid="_x0000_s1083" type="#_x0000_t202" style="position:absolute;left:0;text-align:left;margin-left:21.7pt;margin-top:.6pt;width:72.9pt;height:17.3pt;z-index:251916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UfRQIAAIAEAAAOAAAAZHJzL2Uyb0RvYy54bWysVFFv2jAQfp+0/2D5fYTQgiAiVIyKaRJq&#10;O9Gpz8ZxIJLj886GhP36nR1Cu25P017M+e7y+e777pjftbVmJ4WuApPzdDDkTBkJRWX2Of/+vP40&#10;5cx5YQqhwaicn5Xjd4uPH+aNzdQIDqALhYxAjMsam/OD9zZLEicPqhZuAFYZCpaAtfB0xX1SoGgI&#10;vdbJaDicJA1gYRGkco68912QLyJ+WSrpH8vSKc90zqk2H0+M5y6cyWIusj0Ke6jkpQzxD1XUojL0&#10;6BXqXnjBjlj9AVVXEsFB6QcS6gTKspIq9kDdpMN33WwPwqrYC5Hj7JUm9/9g5cPpCVlV5Hw64cyI&#10;mjT6dhQFKlYo5lXrGQWIpca6jJK3ltJ9+xlaUrv3O3KG5tsS6/BLbTGKE9/nK8cBSZJzNhpPbygi&#10;KTRKZ7N0FlCS148tOv9FQc2CkXMkCSOz4rRxvkvtU8JbDnRVrCut4yWMjVppZCdBgmsfSyTw37K0&#10;YU3OJzfjYQQ2ED7vkLWhWkKrXUvB8u2ujQSNx32/OyjORANCN07OynVFxW6E808CaX6oP9oJ/0hH&#10;qYEeg4vF2QHw59/8IZ9kpShnDc1jzt2Po0DFmf5qSPBZensbBjheyMC33l3vNcd6BdR5SltnZTRD&#10;rte9WSLUL7Qyy/AahYSR9GbOfW+ufLcdtHJSLZcxiUbVCr8xWysDdGA6SPDcvgi0F53CqDxAP7Ei&#10;eydXlxs1ssujJ8qjloHgjs0L7zTmcRouKxn26O09Zr3+cSx+AQAA//8DAFBLAwQUAAYACAAAACEA&#10;2Ac+n9oAAAAFAQAADwAAAGRycy9kb3ducmV2LnhtbEyPMU/DMBCF90r9D9ZVYmsdUqBViFNVSEgM&#10;DDSwsDn2EUfE5yh22vDvuU4wne7e07vvlYfZ9+KMY+wCKbjdZCCQTLAdtQo+3p/XexAxabK6D4QK&#10;fjDCoVouSl3YcKETnuvUCg6hWGgFLqWhkDIah17HTRiQWPsKo9eJ17GVdtQXDve9zLPsQXrdEX9w&#10;esAnh+a7nryCt8/wMr3m8mh2p2xrTONqj06pm9V8fASRcE5/ZrjiMzpUzNSEiWwUvQIukviag7iK&#10;d/fco1Gw5SmrUv6nr34BAAD//wMAUEsBAi0AFAAGAAgAAAAhALaDOJL+AAAA4QEAABMAAAAAAAAA&#10;AAAAAAAAAAAAAFtDb250ZW50X1R5cGVzXS54bWxQSwECLQAUAAYACAAAACEAOP0h/9YAAACUAQAA&#10;CwAAAAAAAAAAAAAAAAAvAQAAX3JlbHMvLnJlbHNQSwECLQAUAAYACAAAACEARHMFH0UCAACABAAA&#10;DgAAAAAAAAAAAAAAAAAuAgAAZHJzL2Uyb0RvYy54bWxQSwECLQAUAAYACAAAACEA2Ac+n9oAAAAF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CD1C0C" w:rsidRDefault="00CD1C0C" w:rsidP="00CD1C0C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</w:t>
      </w:r>
      <w:r w:rsidR="002842FA">
        <w:rPr>
          <w:rFonts w:asciiTheme="minorHAnsi" w:hAnsiTheme="minorHAnsi" w:cstheme="minorHAnsi"/>
          <w:sz w:val="22"/>
          <w:szCs w:val="22"/>
        </w:rPr>
        <w:t>Disposa d’e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spais d’ús comú per a la relació </w:t>
      </w:r>
      <w:r w:rsidR="002842FA">
        <w:rPr>
          <w:rFonts w:asciiTheme="minorHAnsi" w:hAnsiTheme="minorHAnsi" w:cstheme="minorHAnsi"/>
          <w:sz w:val="22"/>
          <w:szCs w:val="22"/>
        </w:rPr>
        <w:t>humana entre les persones alberguistes, amb la ràtio definida a l’article 47 (estàndard: 1 m2/plaça, amb un mínim de 30 m2)</w:t>
      </w:r>
      <w:r w:rsidR="00CB11F1" w:rsidRPr="008C2CC1">
        <w:rPr>
          <w:rFonts w:asciiTheme="minorHAnsi" w:hAnsiTheme="minorHAnsi" w:cstheme="minorHAnsi"/>
          <w:sz w:val="22"/>
          <w:szCs w:val="22"/>
        </w:rPr>
        <w:t>.</w:t>
      </w:r>
    </w:p>
    <w:p w:rsidR="000E56DC" w:rsidRPr="000E56DC" w:rsidRDefault="000E56DC" w:rsidP="000E56DC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CD1C0C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8295</wp:posOffset>
                </wp:positionV>
                <wp:extent cx="925830" cy="219919"/>
                <wp:effectExtent l="0" t="0" r="7620" b="5715"/>
                <wp:wrapNone/>
                <wp:docPr id="87" name="Quadre de tex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0C" w:rsidRDefault="00CD1C0C" w:rsidP="00CD1C0C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7" o:spid="_x0000_s1084" type="#_x0000_t202" style="position:absolute;left:0;text-align:left;margin-left:21.7pt;margin-top:.65pt;width:72.9pt;height:17.3pt;z-index:251918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+gRgIAAIAEAAAOAAAAZHJzL2Uyb0RvYy54bWysVE2P2jAQvVfqf7B8LyHsQgERVpQVVaXV&#10;foit9mwch0RyPO7YkNBf37FD2O22p6oXM56ZPM+8N8Pipq01Oyp0FZiMp4MhZ8pIyCuzz/j3582n&#10;KWfOC5MLDUZl/KQcv1l+/LBo7FyNoASdK2QEYty8sRkvvbfzJHGyVLVwA7DKULAArIWnK+6THEVD&#10;6LVORsPhJGkAc4sglXPkve2CfBnxi0JJ/1AUTnmmM061+XhiPHfhTJYLMd+jsGUlz2WIf6iiFpWh&#10;Ry9Qt8ILdsDqD6i6kggOCj+QUCdQFJVUsQfqJh2+62ZbCqtiL0SOsxea3P+DlffHR2RVnvHpZ86M&#10;qEmjp4PIUbFcMa9azyhALDXWzSl5ayndt1+gJbV7vyNnaL4tsA6/1BajOPF9unAckCQ5Z6Px9Ioi&#10;kkKjdDZLZwElef3YovNfFdQsGBlHkjAyK453znepfUp4y4Gu8k2ldbyEsVFrjewoSHDtY4kE/luW&#10;NqzJ+ORqPIzABsLnHbI2VEtotWspWL7dtZGg8aTvdwf5iWhA6MbJWbmpqNg74fyjQJof6o92wj/Q&#10;UWigx+BscVYC/vybP+STrBTlrKF5zLj7cRCoONPfDAk+S6+vwwDHCxn41rvrveZQr4E6T2nrrIxm&#10;yPW6NwuE+oVWZhVeo5Awkt7MuO/Nte+2g1ZOqtUqJtGoWuHvzNbKAB2YDhI8ty8C7VmnMCr30E+s&#10;mL+Tq8uNGtnVwRPlUctAcMfmmXca8zgN55UMe/T2HrNe/ziWvwAAAP//AwBQSwMEFAAGAAgAAAAh&#10;ABVTrN3bAAAABQEAAA8AAABkcnMvZG93bnJldi54bWxMj81OwzAQhO9IfQdrK3GjDg3lJ8SpKiQk&#10;Dj3QwIWbYy9xRLyOYqcNb9/tCY6zs5r5ptzOvhdHHGMXSMHtKgOBZILtqFXw+fF68wgiJk1W94FQ&#10;wS9G2FaLq1IXNpzogMc6tYJDKBZagUtpKKSMxqHXcRUGJPa+w+h1Yjm20o76xOG+l+ssu5ded8QN&#10;Tg/44tD81JNX8P4V3qb9Wu7MwyHLjWlc7dEpdb2cd88gEs7p7xku+IwOFTM1YSIbRa+AhyS+5iAu&#10;5t2GdzQK8s0TyKqU/+mrMwAAAP//AwBQSwECLQAUAAYACAAAACEAtoM4kv4AAADhAQAAEwAAAAAA&#10;AAAAAAAAAAAAAAAAW0NvbnRlbnRfVHlwZXNdLnhtbFBLAQItABQABgAIAAAAIQA4/SH/1gAAAJQB&#10;AAALAAAAAAAAAAAAAAAAAC8BAABfcmVscy8ucmVsc1BLAQItABQABgAIAAAAIQDK9Q+gRgIAAIAE&#10;AAAOAAAAAAAAAAAAAAAAAC4CAABkcnMvZTJvRG9jLnhtbFBLAQItABQABgAIAAAAIQAVU6zd2wAA&#10;AAUBAAAPAAAAAAAAAAAAAAAAAKAEAABkcnMvZG93bnJldi54bWxQSwUGAAAAAAQABADzAAAAqAUA&#10;AAAA&#10;" fillcolor="white [3201]" stroked="f" strokeweight=".5pt">
                <v:textbox style="mso-fit-shape-to-text:t" inset=",0,,0">
                  <w:txbxContent>
                    <w:p w:rsidR="00CD1C0C" w:rsidRDefault="00CD1C0C" w:rsidP="00CD1C0C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Disposa de cuina per a alberguistes amb </w:t>
      </w:r>
      <w:r w:rsidR="001C308B">
        <w:rPr>
          <w:rFonts w:asciiTheme="minorHAnsi" w:hAnsiTheme="minorHAnsi" w:cstheme="minorHAnsi"/>
          <w:sz w:val="22"/>
          <w:szCs w:val="22"/>
        </w:rPr>
        <w:t xml:space="preserve">fogons i 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sistema d’extracció de fums. </w:t>
      </w:r>
    </w:p>
    <w:p w:rsidR="001C308B" w:rsidRPr="002F58D8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0952B6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925830" cy="219710"/>
                <wp:effectExtent l="0" t="0" r="7620" b="5715"/>
                <wp:wrapNone/>
                <wp:docPr id="88" name="Quadre de tex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2B6" w:rsidRDefault="000952B6" w:rsidP="000952B6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8" o:spid="_x0000_s1085" type="#_x0000_t202" style="position:absolute;left:0;text-align:left;margin-left:21.7pt;margin-top:.35pt;width:72.9pt;height:17.3pt;z-index:251920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S9RgIAAIAEAAAOAAAAZHJzL2Uyb0RvYy54bWysVE1v2zAMvQ/YfxB0X5ykTZsEdYqsRYYB&#10;QduhHXpWZLkxIIuapMTOfv2e5Djtup2GXWSKpPjxHumr67bWbK+cr8jkfDQYcqaMpKIyLzn//rT6&#10;NOXMB2EKocmonB+U59eLjx+uGjtXY9qSLpRjCGL8vLE534Zg51nm5VbVwg/IKgNjSa4WAVf3khVO&#10;NIhe62w8HF5kDbnCOpLKe2hvOyNfpPhlqWS4L0uvAtM5R20hnS6dm3hmiysxf3HCbit5LEP8QxW1&#10;qAySnkLdiiDYzlV/hKor6chTGQaS6ozKspIq9YBuRsN33TxuhVWpF4Dj7Qkm///Cyrv9g2NVkfMp&#10;mDKiBkffdqJwihWKBdUGBgNQaqyfw/nRwj20n6kF273eQxmbb0tXxy/aYrAD78MJ4xhJQjkbT6Zn&#10;sEiYxqPZ5ShxkL0+ts6HL4pqFoWcO1CYkBX7tQ8oBK69S8zlSVfFqtI6XeLYqBvt2F6AcB1SiXjx&#10;m5c2rMn5xdlkmAIbis+7yNogQWy1aylKod20CaDJZd/vhooDYHDUjZO3clWh2LXw4UE4zA/6w06E&#10;exylJiSjo8TZltzPv+mjP2iFlbMG85hz/2MnnOJMfzUgfDY6P48DnC4Q3FvtpteaXX1D6HyErbMy&#10;idE36F4sHdXPWJllzAaTMBI5cx568SZ024GVk2q5TE4YVSvC2jxaGUNHpCMFT+2zcPbIUxyVO+on&#10;Vszf0dX5Jo7schcAeeIyAtyhecQdY54oPq5k3KO39+T1+uNY/AIAAP//AwBQSwMEFAAGAAgAAAAh&#10;AOMescjZAAAABAEAAA8AAABkcnMvZG93bnJldi54bWxMjzFPwzAUhHek/gfrIbFRh4ZSFPJSVZWQ&#10;OjDQwMLm2I84In6OYqdN/z3uBOPpTnffldvZ9eJEY+g8IzwsMxDE2puOW4TPj9f7ZxAhKjaq90wI&#10;FwqwrRY3pSqMP/ORTnVsRSrhUCgEG+NQSBm0JafC0g/Eyfv2o1MxybGVZlTnVO56ucqyJ+lUx2nB&#10;qoH2lvRPPTmE9y9/mN5Wcqc3xyzXurG1I4t4dzvvXkBEmuNfGK74CR2qxNT4iU0QPUI6EhE2IK7e&#10;4zrdaBDydQ6yKuV/+OoXAAD//wMAUEsBAi0AFAAGAAgAAAAhALaDOJL+AAAA4QEAABMAAAAAAAAA&#10;AAAAAAAAAAAAAFtDb250ZW50X1R5cGVzXS54bWxQSwECLQAUAAYACAAAACEAOP0h/9YAAACUAQAA&#10;CwAAAAAAAAAAAAAAAAAvAQAAX3JlbHMvLnJlbHNQSwECLQAUAAYACAAAACEAmUYkvUYCAACABAAA&#10;DgAAAAAAAAAAAAAAAAAuAgAAZHJzL2Uyb0RvYy54bWxQSwECLQAUAAYACAAAACEA4x6xyN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0952B6" w:rsidRDefault="000952B6" w:rsidP="000952B6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2"/>
          <w:szCs w:val="22"/>
        </w:rPr>
        <w:t xml:space="preserve"> Disposa de taquilla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o consigna per guar</w:t>
      </w:r>
      <w:r w:rsidR="001C308B">
        <w:rPr>
          <w:rFonts w:asciiTheme="minorHAnsi" w:hAnsiTheme="minorHAnsi" w:cstheme="minorHAnsi"/>
          <w:sz w:val="22"/>
          <w:szCs w:val="22"/>
        </w:rPr>
        <w:t>dar els objectes valuosos.</w:t>
      </w:r>
    </w:p>
    <w:p w:rsidR="002F58D8" w:rsidRPr="000E56DC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0952B6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4863</wp:posOffset>
                </wp:positionV>
                <wp:extent cx="925830" cy="219919"/>
                <wp:effectExtent l="0" t="0" r="7620" b="5715"/>
                <wp:wrapNone/>
                <wp:docPr id="89" name="Quadre de tex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2B6" w:rsidRDefault="000952B6" w:rsidP="000952B6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89" o:spid="_x0000_s1086" type="#_x0000_t202" style="position:absolute;left:0;text-align:left;margin-left:21.7pt;margin-top:.4pt;width:72.9pt;height:17.3pt;z-index:251922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tZRgIAAIAEAAAOAAAAZHJzL2Uyb0RvYy54bWysVN9v2jAQfp+0/8Hy+wjQUgEiVIyKaVLV&#10;dqJTn43jQCTH59mGpPvr99khbdftadqLc74734/vu8viuq01OynnKzI5Hw2GnCkjqajMPuffHzef&#10;ppz5IEwhNBmV82fl+fXy44dFY+dqTAfShXIMQYyfNzbnhxDsPMu8PKha+AFZZWAsydUi4Or2WeFE&#10;g+i1zsbD4VXWkCusI6m8h/amM/Jlil+WSob7svQqMJ1z1BbS6dK5i2e2XIj53gl7qOS5DPEPVdSi&#10;Mkj6EupGBMGOrvojVF1JR57KMJBUZ1SWlVSpB3QzGr7rZnsQVqVeAI63LzD5/xdW3p0eHKuKnE9n&#10;nBlRg6NvR1E4xQrFgmoDgwEoNdbP4by1cA/tZ2rBdq/3UMbm29LV8Yu2GOzA+/kF4xhJQjkbT6YX&#10;sEiYxqPZbJSiZ6+PrfPhi6KaRSHnDhQmZMXp1gcUAtfeJebypKtiU2mdLnFs1Fo7dhIgXIdUIl78&#10;5qUNa3J+dTEZpsCG4vMusjZIEFvtWopSaHdtAmgy7fvdUfEMGBx14+St3FQo9lb48CAc5gf9YSfC&#10;PY5SE5LRWeLsQO7n3/TRH7TCylmDecy5/3EUTnGmvxoQPhtdXsYBThcI7q1212vNsV4TOh9h66xM&#10;YvQNuhdLR/UTVmYVs8EkjETOnIdeXIduO7ByUq1WyQmjakW4NVsrY+iIdKTgsX0Szp55iqNyR/3E&#10;ivk7ujrfxJFdHQMgT1xGgDs0z7hjzBPF55WMe/T2nrxefxzLXwAAAP//AwBQSwMEFAAGAAgAAAAh&#10;AO8Hn67ZAAAABAEAAA8AAABkcnMvZG93bnJldi54bWxMj81OwzAQhO9IvIO1SNyoQ39oFbKpKiQk&#10;Dhxo4MLNcZY4Il5HsdOGt2d7gtuOZjTzbbGffa9ONMYuMML9IgNFbEPTcYvw8f58twMVk+HG9IEJ&#10;4Yci7Mvrq8LkTTjzkU5VapWUcMwNgktpyLWO1pE3cREGYvG+wuhNEjm2uhnNWcp9r5dZ9qC96VgW&#10;nBnoyZH9riaP8PYZXqbXpT7Y7TFbWVu7ypNDvL2ZD4+gEs3pLwwXfEGHUpjqMHETVY8gjyQEob94&#10;640cNcJqswZdFvo/fPkLAAD//wMAUEsBAi0AFAAGAAgAAAAhALaDOJL+AAAA4QEAABMAAAAAAAAA&#10;AAAAAAAAAAAAAFtDb250ZW50X1R5cGVzXS54bWxQSwECLQAUAAYACAAAACEAOP0h/9YAAACUAQAA&#10;CwAAAAAAAAAAAAAAAAAvAQAAX3JlbHMvLnJlbHNQSwECLQAUAAYACAAAACEAk0RLWUYCAACABAAA&#10;DgAAAAAAAAAAAAAAAAAuAgAAZHJzL2Uyb0RvYy54bWxQSwECLQAUAAYACAAAACEA7wefrtkAAAAE&#10;AQAADwAAAAAAAAAAAAAAAACgBAAAZHJzL2Rvd25yZXYueG1sUEsFBgAAAAAEAAQA8wAAAKYFAAAA&#10;AA==&#10;" fillcolor="white [3201]" stroked="f" strokeweight=".5pt">
                <v:textbox style="mso-fit-shape-to-text:t" inset=",0,,0">
                  <w:txbxContent>
                    <w:p w:rsidR="000952B6" w:rsidRDefault="000952B6" w:rsidP="000952B6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2"/>
          <w:szCs w:val="22"/>
        </w:rPr>
        <w:t xml:space="preserve"> Disposa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de seients elevadors per a infants de curta edat.</w:t>
      </w:r>
    </w:p>
    <w:p w:rsidR="002F58D8" w:rsidRPr="000E56DC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1C308B" w:rsidRDefault="000952B6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16992</wp:posOffset>
                </wp:positionV>
                <wp:extent cx="925830" cy="226985"/>
                <wp:effectExtent l="0" t="0" r="7620" b="1905"/>
                <wp:wrapNone/>
                <wp:docPr id="90" name="Quadre de tex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2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2B6" w:rsidRDefault="000952B6" w:rsidP="000952B6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0" o:spid="_x0000_s1087" type="#_x0000_t202" style="position:absolute;left:0;text-align:left;margin-left:21.7pt;margin-top:1.35pt;width:72.9pt;height:17.85pt;z-index:25192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XlRQIAAIAEAAAOAAAAZHJzL2Uyb0RvYy54bWysVFFv2jAQfp+0/2D5fQRoQRARKkbFNAm1&#10;nejUZ+PYxJLj82xDwn79zg6hXbenaS/mfHf5fN93dyzu2lqTk3BegSnoaDCkRBgOpTKHgn5/3nya&#10;UeIDMyXTYERBz8LTu+XHD4vG5mIMFehSOIIgxueNLWgVgs2zzPNK1MwPwAqDQQmuZgGv7pCVjjWI&#10;XutsPBxOswZcaR1w4T1677sgXSZ8KQUPj1J6EYguKNYW0unSuY9ntlyw/OCYrRS/lMH+oYqaKYOP&#10;XqHuWWDk6NQfULXiDjzIMOBQZyCl4iJxQDaj4Ts2u4pZkbigON5eZfL/D5Y/nJ4cUWVB5yiPYTX2&#10;6NuRlU6QUpAg2kAwgCo11ueYvLOYHtrP0GK3e79HZyTfSlfHX6RFMI6A56vGEYmjcz6ezG4wwjE0&#10;Hk/ns0lEyV4/ts6HLwJqEo2COmxhUpadtj50qX1KfMuDVuVGaZ0ucWzEWjtyYthwHVKJCP5bljak&#10;Kej0ZjJMwAbi5x2yNlhLpNpRilZo920SaDLv+e6hPKMMDrpx8pZvFBa7ZT48MYfzg/xwJ8IjHlID&#10;PgYXi5IK3M+/+WM+thWjlDQ4jwX1P47MCUr0V4MNn49ubxE2pAsa7q1333vNsV4DMh/h1lmezJgb&#10;dG9KB/ULrswqvoYhZji+WdDQm+vQbQeuHBerVUrCUbUsbM3O8ggdlY4teG5fmLOXPsVReYB+Yln+&#10;rl1dbvzSwOoYQKrUyyhwp+ZFdxzzNA2XlYx79Paesl7/OJa/AAAA//8DAFBLAwQUAAYACAAAACEA&#10;3Rx0LdoAAAAFAQAADwAAAGRycy9kb3ducmV2LnhtbEyPsU7DQBBEeyT+4bRIdORMcCAyXkcRSugo&#10;sCkoz77FtvDtWb5L4vD1bCooRzOaeZNvZjeoI02h94xwv0hAETfe9twifFT7uzWoEA1bM3gmhDMF&#10;2BTXV7nJrD/xOx3L2Cop4ZAZhC7GMdM6NB05ExZ+JBbvy0/ORJFTq+1kTlLuBr1MkkftTM+y0JmR&#10;XjpqvsuDk91y9bbbpklZf77ST7XTjeYqIN7ezNtnUJHm+BeGC76gQyFMtT+wDWpAkCMRYfkE6mKm&#10;K/lRIzysU9BFrv/TF78AAAD//wMAUEsBAi0AFAAGAAgAAAAhALaDOJL+AAAA4QEAABMAAAAAAAAA&#10;AAAAAAAAAAAAAFtDb250ZW50X1R5cGVzXS54bWxQSwECLQAUAAYACAAAACEAOP0h/9YAAACUAQAA&#10;CwAAAAAAAAAAAAAAAAAvAQAAX3JlbHMvLnJlbHNQSwECLQAUAAYACAAAACEAblz15UUCAACABAAA&#10;DgAAAAAAAAAAAAAAAAAuAgAAZHJzL2Uyb0RvYy54bWxQSwECLQAUAAYACAAAACEA3Rx0LdoAAAAF&#10;AQAADwAAAAAAAAAAAAAAAACfBAAAZHJzL2Rvd25yZXYueG1sUEsFBgAAAAAEAAQA8wAAAKYFAAAA&#10;AA==&#10;" fillcolor="white [3201]" stroked="f" strokeweight=".5pt">
                <v:textbox inset=",0,,0">
                  <w:txbxContent>
                    <w:p w:rsidR="000952B6" w:rsidRDefault="000952B6" w:rsidP="000952B6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8"/>
          <w:szCs w:val="28"/>
        </w:rPr>
        <w:t xml:space="preserve"> 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Als dormitoris </w:t>
      </w:r>
      <w:r w:rsidR="001C308B">
        <w:rPr>
          <w:rFonts w:asciiTheme="minorHAnsi" w:hAnsiTheme="minorHAnsi" w:cstheme="minorHAnsi"/>
          <w:sz w:val="22"/>
          <w:szCs w:val="22"/>
        </w:rPr>
        <w:t>la separació entre els laterals longitudinals dels llits o lliteres és de 75 cm com a mínim</w:t>
      </w:r>
    </w:p>
    <w:p w:rsidR="002F58D8" w:rsidRPr="000E56DC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A82257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25830" cy="219710"/>
                <wp:effectExtent l="0" t="0" r="7620" b="5715"/>
                <wp:wrapNone/>
                <wp:docPr id="91" name="Quadre de tex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257" w:rsidRDefault="00A82257" w:rsidP="00A82257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1" o:spid="_x0000_s1088" type="#_x0000_t202" style="position:absolute;left:0;text-align:left;margin-left:21.7pt;margin-top:.65pt;width:72.9pt;height:17.3pt;z-index:25192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jFRAIAAIAEAAAOAAAAZHJzL2Uyb0RvYy54bWysVNtuGjEQfa/Uf7D8XhZIQgNiiSgRVSWU&#10;i0iVZ+P1wkpej2sbdunX99jc0rRPVV+845nxXM6Z2fFdW2u2U85XZHLe63Q5U0ZSUZl1zr+/zD/d&#10;cuaDMIXQZFTO98rzu8nHD+PGjlSfNqQL5RiCGD9qbM43IdhRlnm5UbXwHbLKwFiSq0XA1a2zwokG&#10;0Wud9bvdQdaQK6wjqbyH9v5g5JMUvyyVDI9l6VVgOueoLaTTpXMVz2wyFqO1E3ZTyWMZ4h+qqEVl&#10;kPQc6l4Ewbau+iNUXUlHnsrQkVRnVJaVVKkHdNPrvutmuRFWpV4AjrdnmPz/Cysfdk+OVUXOhz3O&#10;jKjB0fNWFE6xQrGg2sBgAEqN9SM4Ly3cQ/uFWrB90nsoY/Nt6er4RVsMduC9P2McI0koh/2b2ytY&#10;JEz93vBzL3GQXR5b58NXRTWLQs4dKEzIit3CBxQC15NLzOVJV8W80jpd4tiomXZsJ0C4DqlEvPjN&#10;SxvW5HxwddNNgQ3F54fI2iBBbPXQUpRCu2oTQINUaVStqNgDBkeHcfJWzisUuxA+PAmH+UF/2Inw&#10;iKPUhGR0lDjbkPv5N330B62wctZgHnPuf2yFU5zpbwaED3vX13GA0wWCe6tdnbRmW88InYNLVJXE&#10;6Bv0SSwd1a9YmWnMBpMwEjlzHk7iLBy2Aysn1XSanDCqVoSFWVoZQ0ekIwUv7atw9shTHJUHOk2s&#10;GL2j6+CbOLLTbQDkicsLmkfcMeaJ4uNKxj16e09elx/H5BcAAAD//wMAUEsDBBQABgAIAAAAIQAV&#10;U6zd2wAAAAUBAAAPAAAAZHJzL2Rvd25yZXYueG1sTI/NTsMwEITvSH0Haytxow4N5SfEqSokJA49&#10;0MCFm2MvcUS8jmKnDW/f7QmOs7Oa+abczr4XRxxjF0jB7SoDgWSC7ahV8PnxevMIIiZNVveBUMEv&#10;RthWi6tSFzac6IDHOrWCQygWWoFLaSikjMah13EVBiT2vsPodWI5ttKO+sThvpfrLLuXXnfEDU4P&#10;+OLQ/NSTV/D+Fd6m/VruzMMhy41pXO3RKXW9nHfPIBLO6e8ZLviMDhUzNWEiG0WvgIckvuYgLubd&#10;hnc0CvLNE8iqlP/pqzMAAAD//wMAUEsBAi0AFAAGAAgAAAAhALaDOJL+AAAA4QEAABMAAAAAAAAA&#10;AAAAAAAAAAAAAFtDb250ZW50X1R5cGVzXS54bWxQSwECLQAUAAYACAAAACEAOP0h/9YAAACUAQAA&#10;CwAAAAAAAAAAAAAAAAAvAQAAX3JlbHMvLnJlbHNQSwECLQAUAAYACAAAACEASc4IxUQCAACABAAA&#10;DgAAAAAAAAAAAAAAAAAuAgAAZHJzL2Uyb0RvYy54bWxQSwECLQAUAAYACAAAACEAFVOs3dsAAAAF&#10;AQAADwAAAAAAAAAAAAAAAACeBAAAZHJzL2Rvd25yZXYueG1sUEsFBgAAAAAEAAQA8wAAAKYFAAAA&#10;AA==&#10;" fillcolor="white [3201]" stroked="f" strokeweight=".5pt">
                <v:textbox style="mso-fit-shape-to-text:t" inset=",0,,0">
                  <w:txbxContent>
                    <w:p w:rsidR="00A82257" w:rsidRDefault="00A82257" w:rsidP="00A82257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08B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1C308B">
        <w:rPr>
          <w:rFonts w:asciiTheme="minorHAnsi" w:hAnsiTheme="minorHAnsi" w:cstheme="minorHAnsi"/>
          <w:sz w:val="28"/>
          <w:szCs w:val="28"/>
        </w:rPr>
        <w:t xml:space="preserve"> </w:t>
      </w:r>
      <w:r w:rsidR="001C308B">
        <w:rPr>
          <w:rFonts w:asciiTheme="minorHAnsi" w:hAnsiTheme="minorHAnsi" w:cstheme="minorHAnsi"/>
          <w:sz w:val="22"/>
          <w:szCs w:val="22"/>
        </w:rPr>
        <w:t>L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es places </w:t>
      </w:r>
      <w:r w:rsidR="001C308B">
        <w:rPr>
          <w:rFonts w:asciiTheme="minorHAnsi" w:hAnsiTheme="minorHAnsi" w:cstheme="minorHAnsi"/>
          <w:sz w:val="22"/>
          <w:szCs w:val="22"/>
        </w:rPr>
        <w:t xml:space="preserve">de llit o llitera </w:t>
      </w:r>
      <w:r w:rsidR="00CB11F1" w:rsidRPr="008C2CC1">
        <w:rPr>
          <w:rFonts w:asciiTheme="minorHAnsi" w:hAnsiTheme="minorHAnsi" w:cstheme="minorHAnsi"/>
          <w:sz w:val="22"/>
          <w:szCs w:val="22"/>
        </w:rPr>
        <w:t>estan inequívocament identificades.</w:t>
      </w:r>
    </w:p>
    <w:p w:rsidR="002F58D8" w:rsidRPr="000E56DC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A82257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25830" cy="219919"/>
                <wp:effectExtent l="0" t="0" r="7620" b="5715"/>
                <wp:wrapNone/>
                <wp:docPr id="92" name="Quadre de tex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257" w:rsidRDefault="00A82257" w:rsidP="00A82257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2" o:spid="_x0000_s1089" type="#_x0000_t202" style="position:absolute;left:0;text-align:left;margin-left:21.7pt;margin-top:.65pt;width:72.9pt;height:17.3pt;z-index:251928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kbRAIAAIAEAAAOAAAAZHJzL2Uyb0RvYy54bWysVMFu2zAMvQ/YPwi6L47TNmiMOEWWIsOA&#10;oO2QDj0rshwbkEWNUmJnXz9KjtOu22nYRaFI+ol8j8z8rms0Oyp0NZicp6MxZ8pIKGqzz/n35/Wn&#10;W86cF6YQGozK+Uk5frf4+GHe2kxNoAJdKGQEYlzW2pxX3tssSZysVCPcCKwyFCwBG+HpivukQNES&#10;eqOTyXg8TVrAwiJI5Rx57/sgX0T8slTSP5alU57pnFNtPp4Yz104k8VcZHsUtqrluQzxD1U0ojb0&#10;6AXqXnjBDlj/AdXUEsFB6UcSmgTKspYq9kDdpON33WwrYVXshchx9kKT+3+w8uH4hKwucj6bcGZE&#10;Qxp9O4gCFSsU86rzjALEUmtdRslbS+m++wwdqT34HTlD812JTfilthjFie/TheOAJMk5m9zcXlFE&#10;UmiSzmbpLKAkrx9bdP6LgoYFI+dIEkZmxXHjfJ86pIS3HOi6WNdax0sYG7XSyI6CBNc+lkjgv2Vp&#10;w9qcT69uxhHYQPi8R9aGagmt9i0Fy3e7LhI0vfS7g+JENCD04+SsXNdU7EY4/ySQ5of6o53wj3SU&#10;GugxOFucVYA//+YP+SQrRTlraR5z7n4cBCrO9FdDgs/S6+swwPFCBr717gavOTQroM5T2joroxly&#10;vR7MEqF5oZVZhtcoJIykN3PuB3Pl++2glZNquYxJNKpW+I3ZWhmgA9NBgufuRaA96xRG5QGGiRXZ&#10;O7n63KiRXR48UR61DAT3bJ55pzGP03BeybBHb+8x6/WPY/ELAAD//wMAUEsDBBQABgAIAAAAIQAV&#10;U6zd2wAAAAUBAAAPAAAAZHJzL2Rvd25yZXYueG1sTI/NTsMwEITvSH0Haytxow4N5SfEqSokJA49&#10;0MCFm2MvcUS8jmKnDW/f7QmOs7Oa+abczr4XRxxjF0jB7SoDgWSC7ahV8PnxevMIIiZNVveBUMEv&#10;RthWi6tSFzac6IDHOrWCQygWWoFLaSikjMah13EVBiT2vsPodWI5ttKO+sThvpfrLLuXXnfEDU4P&#10;+OLQ/NSTV/D+Fd6m/VruzMMhy41pXO3RKXW9nHfPIBLO6e8ZLviMDhUzNWEiG0WvgIckvuYgLubd&#10;hnc0CvLNE8iqlP/pqzMAAAD//wMAUEsBAi0AFAAGAAgAAAAhALaDOJL+AAAA4QEAABMAAAAAAAAA&#10;AAAAAAAAAAAAAFtDb250ZW50X1R5cGVzXS54bWxQSwECLQAUAAYACAAAACEAOP0h/9YAAACUAQAA&#10;CwAAAAAAAAAAAAAAAAAvAQAAX3JlbHMvLnJlbHNQSwECLQAUAAYACAAAACEAGK0pG0QCAACABAAA&#10;DgAAAAAAAAAAAAAAAAAuAgAAZHJzL2Uyb0RvYy54bWxQSwECLQAUAAYACAAAACEAFVOs3dsAAAAF&#10;AQAADwAAAAAAAAAAAAAAAACeBAAAZHJzL2Rvd25yZXYueG1sUEsFBgAAAAAEAAQA8wAAAKYFAAAA&#10;AA==&#10;" fillcolor="white [3201]" stroked="f" strokeweight=".5pt">
                <v:textbox style="mso-fit-shape-to-text:t" inset=",0,,0">
                  <w:txbxContent>
                    <w:p w:rsidR="00A82257" w:rsidRDefault="00A82257" w:rsidP="00A82257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8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31E8A">
        <w:rPr>
          <w:rFonts w:asciiTheme="minorHAnsi" w:hAnsiTheme="minorHAnsi" w:cstheme="minorHAnsi"/>
          <w:sz w:val="22"/>
          <w:szCs w:val="22"/>
        </w:rPr>
        <w:t xml:space="preserve"> Els b</w:t>
      </w:r>
      <w:r w:rsidR="00CB11F1" w:rsidRPr="008C2CC1">
        <w:rPr>
          <w:rFonts w:asciiTheme="minorHAnsi" w:hAnsiTheme="minorHAnsi" w:cstheme="minorHAnsi"/>
          <w:sz w:val="22"/>
          <w:szCs w:val="22"/>
        </w:rPr>
        <w:t>locs sanitaris</w:t>
      </w:r>
      <w:r w:rsidR="00631E8A">
        <w:rPr>
          <w:rFonts w:asciiTheme="minorHAnsi" w:hAnsiTheme="minorHAnsi" w:cstheme="minorHAnsi"/>
          <w:sz w:val="22"/>
          <w:szCs w:val="22"/>
        </w:rPr>
        <w:t xml:space="preserve"> col·lectius estan </w:t>
      </w:r>
      <w:r w:rsidR="00CB11F1" w:rsidRPr="008C2CC1">
        <w:rPr>
          <w:rFonts w:asciiTheme="minorHAnsi" w:hAnsiTheme="minorHAnsi" w:cstheme="minorHAnsi"/>
          <w:sz w:val="22"/>
          <w:szCs w:val="22"/>
        </w:rPr>
        <w:t>separats en funció del sexe.</w:t>
      </w:r>
    </w:p>
    <w:p w:rsidR="002F58D8" w:rsidRPr="000E56DC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A82257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8279</wp:posOffset>
                </wp:positionV>
                <wp:extent cx="925830" cy="219919"/>
                <wp:effectExtent l="0" t="0" r="7620" b="5715"/>
                <wp:wrapNone/>
                <wp:docPr id="93" name="Quadre de tex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257" w:rsidRDefault="00A82257" w:rsidP="00A82257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3" o:spid="_x0000_s1090" type="#_x0000_t202" style="position:absolute;left:0;text-align:left;margin-left:21.7pt;margin-top:.65pt;width:72.9pt;height:17.3pt;z-index:25193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OkRQIAAIAEAAAOAAAAZHJzL2Uyb0RvYy54bWysVMFu2zAMvQ/YPwi6L46TNmiMOEWWIsOA&#10;oO2QDj0rshwbkEWNUmJnXz9Kjtuu22nYRaFI+ol8j8zitms0Oyl0NZicp6MxZ8pIKGpzyPn3p82n&#10;G86cF6YQGozK+Vk5frv8+GHR2kxNoAJdKGQEYlzW2pxX3tssSZysVCPcCKwyFCwBG+HpioekQNES&#10;eqOTyXg8S1rAwiJI5Rx57/ogX0b8slTSP5SlU57pnFNtPp4Yz304k+VCZAcUtqrlpQzxD1U0ojb0&#10;6AvUnfCCHbH+A6qpJYKD0o8kNAmUZS1V7IG6ScfvutlVwqrYC5Hj7AtN7v/ByvvTI7K6yPl8ypkR&#10;DWn07SgKVKxQzKvOMwoQS611GSXvLKX77jN0pPbgd+QMzXclNuGX2mIUJ77PLxwHJEnO+eT6ZkoR&#10;SaFJOp+n84CSvH5s0fkvChoWjJwjSRiZFaet833qkBLecqDrYlNrHS9hbNRaIzsJElz7WCKB/5al&#10;DWtzPptejyOwgfB5j6wN1RJa7VsKlu/2XSRoNhn63UNxJhoQ+nFyVm5qKnYrnH8USPND/dFO+Ac6&#10;Sg30GFwszirAn3/zh3ySlaKctTSPOXc/jgIVZ/qrIcHn6dVVGOB4IQPfeveD1xybNVDnKW2dldEM&#10;uV4PZonQPNPKrMJrFBJG0ps594O59v120MpJtVrFJBpVK/zW7KwM0IHpIMFT9yzQXnQKo3IPw8SK&#10;7J1cfW7UyK6OniiPWgaCezYvvNOYx2m4rGTYo7f3mPX6x7H8BQAA//8DAFBLAwQUAAYACAAAACEA&#10;FVOs3dsAAAAFAQAADwAAAGRycy9kb3ducmV2LnhtbEyPzU7DMBCE70h9B2srcaMODeUnxKkqJCQO&#10;PdDAhZtjL3FEvI5ipw1v3+0JjrOzmvmm3M6+F0ccYxdIwe0qA4Fkgu2oVfD58XrzCCImTVb3gVDB&#10;L0bYVourUhc2nOiAxzq1gkMoFlqBS2kopIzGoddxFQYk9r7D6HViObbSjvrE4b6X6yy7l153xA1O&#10;D/ji0PzUk1fw/hXepv1a7szDIcuNaVzt0Sl1vZx3zyASzunvGS74jA4VMzVhIhtFr4CHJL7mIC7m&#10;3YZ3NAryzRPIqpT/6aszAAAA//8DAFBLAQItABQABgAIAAAAIQC2gziS/gAAAOEBAAATAAAAAAAA&#10;AAAAAAAAAAAAAABbQ29udGVudF9UeXBlc10ueG1sUEsBAi0AFAAGAAgAAAAhADj9If/WAAAAlAEA&#10;AAsAAAAAAAAAAAAAAAAALwEAAF9yZWxzLy5yZWxzUEsBAi0AFAAGAAgAAAAhAJYrI6RFAgAAgAQA&#10;AA4AAAAAAAAAAAAAAAAALgIAAGRycy9lMm9Eb2MueG1sUEsBAi0AFAAGAAgAAAAhABVTrN3bAAAA&#10;BQEAAA8AAAAAAAAAAAAAAAAAnwQAAGRycy9kb3ducmV2LnhtbFBLBQYAAAAABAAEAPMAAACnBQAA&#10;AAA=&#10;" fillcolor="white [3201]" stroked="f" strokeweight=".5pt">
                <v:textbox style="mso-fit-shape-to-text:t" inset=",0,,0">
                  <w:txbxContent>
                    <w:p w:rsidR="00A82257" w:rsidRDefault="00A82257" w:rsidP="00A82257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8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</w:t>
      </w:r>
      <w:r w:rsidR="00631E8A">
        <w:rPr>
          <w:rFonts w:asciiTheme="minorHAnsi" w:hAnsiTheme="minorHAnsi" w:cstheme="minorHAnsi"/>
          <w:sz w:val="22"/>
          <w:szCs w:val="22"/>
        </w:rPr>
        <w:t>Es disposa d’</w:t>
      </w:r>
      <w:r w:rsidR="00CB11F1" w:rsidRPr="008C2CC1">
        <w:rPr>
          <w:rFonts w:asciiTheme="minorHAnsi" w:hAnsiTheme="minorHAnsi" w:cstheme="minorHAnsi"/>
          <w:sz w:val="22"/>
          <w:szCs w:val="22"/>
        </w:rPr>
        <w:t>1 rentamans per cada 6 persones o fracció</w:t>
      </w:r>
      <w:r w:rsidR="00631E8A">
        <w:rPr>
          <w:rFonts w:asciiTheme="minorHAnsi" w:hAnsiTheme="minorHAnsi" w:cstheme="minorHAnsi"/>
          <w:sz w:val="22"/>
          <w:szCs w:val="22"/>
        </w:rPr>
        <w:t>, d’</w:t>
      </w:r>
      <w:r w:rsidR="00CB11F1" w:rsidRPr="008C2CC1">
        <w:rPr>
          <w:rFonts w:asciiTheme="minorHAnsi" w:hAnsiTheme="minorHAnsi" w:cstheme="minorHAnsi"/>
          <w:sz w:val="22"/>
          <w:szCs w:val="22"/>
        </w:rPr>
        <w:t>1 dutxa</w:t>
      </w:r>
      <w:r w:rsidR="00631E8A">
        <w:rPr>
          <w:rFonts w:asciiTheme="minorHAnsi" w:hAnsiTheme="minorHAnsi" w:cstheme="minorHAnsi"/>
          <w:sz w:val="22"/>
          <w:szCs w:val="22"/>
        </w:rPr>
        <w:t xml:space="preserve"> per cada 10 persones o fracció, i tots tenen aigua calenta</w:t>
      </w:r>
    </w:p>
    <w:p w:rsidR="002F58D8" w:rsidRPr="000E56DC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8C2CC1" w:rsidRDefault="00A82257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5844</wp:posOffset>
                </wp:positionV>
                <wp:extent cx="925830" cy="219919"/>
                <wp:effectExtent l="0" t="0" r="7620" b="5715"/>
                <wp:wrapNone/>
                <wp:docPr id="94" name="Quadre de tex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257" w:rsidRDefault="00A82257" w:rsidP="00A82257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4" o:spid="_x0000_s1091" type="#_x0000_t202" style="position:absolute;left:0;text-align:left;margin-left:21.7pt;margin-top:.45pt;width:72.9pt;height:17.3pt;z-index:25193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6wRQIAAIAEAAAOAAAAZHJzL2Uyb0RvYy54bWysVFFv2jAQfp+0/2D5fYQARU1EqBgV0yTU&#10;dqJTn43jkEi2z7MNCfv1OzuEdt2epr2Y893l89333bG465QkJ2FdA7qg6WhMidAcykYfCvr9efPp&#10;lhLnmS6ZBC0KehaO3i0/fli0JhcTqEGWwhIE0S5vTUFr702eJI7XQjE3AiM0Biuwinm82kNSWtYi&#10;upLJZDyeJy3Y0ljgwjn03vdBuoz4VSW4f6wqJzyRBcXafDxtPPfhTJYLlh8sM3XDL2Wwf6hCsUbj&#10;o1eoe+YZOdrmDyjVcAsOKj/ioBKoqoaL2AN2k47fdbOrmRGxFyTHmStN7v/B8ofTkyVNWdBsRolm&#10;CjX6dmSlFaQUxIvOEwwgS61xOSbvDKb77jN0qPbgd+gMzXeVVeEX2yIYR77PV44DEkdnNrm5nWKE&#10;Y2iSZlmaBZTk9WNjnf8iQJFgFNSihJFZdto636cOKeEtB7IpN42U8RLGRqylJSeGgksfS0Tw37Kk&#10;Jm1B59ObcQTWED7vkaXGWkKrfUvB8t2+iwTNp0O/eyjPSIOFfpyc4ZsGi90y55+YxfnB/nAn/CMe&#10;lQR8DC4WJTXYn3/zh3yUFaOUtDiPBXU/jswKSuRXjYJn6WwWBjhe0LBvvfvBq49qDdh5iltneDRD&#10;rpeDWVlQL7gyq/Aahpjm+GZB/WCufb8duHJcrFYxCUfVML/VO8MDdGA6SPDcvTBrLjqFUXmAYWJZ&#10;/k6uPjdqZFZHj5RHLQPBPZsX3nHM4zRcVjLs0dt7zHr941j+AgAA//8DAFBLAwQUAAYACAAAACEA&#10;IlMN7NoAAAAEAQAADwAAAGRycy9kb3ducmV2LnhtbEyPzU7DMBCE70h9B2srcaMOLeEnZFNVSEgc&#10;eqCBCzfHXuKIeB3FThvevu4JjqMZzXxTbmfXiyONofOMcLvKQBBrbzpuET4/Xm8eQYSo2KjeMyH8&#10;UoBttbgqVWH8iQ90rGMrUgmHQiHYGIdCyqAtORVWfiBO3rcfnYpJjq00ozqlctfLdZbdS6c6TgtW&#10;DfRiSf/Uk0N4//Jv034td/rhkG20bmztyCJeL+fdM4hIc/wLwwU/oUOVmBo/sQmiR0hHIsITiIt3&#10;l6cbDcImz0FWpfwPX50BAAD//wMAUEsBAi0AFAAGAAgAAAAhALaDOJL+AAAA4QEAABMAAAAAAAAA&#10;AAAAAAAAAAAAAFtDb250ZW50X1R5cGVzXS54bWxQSwECLQAUAAYACAAAACEAOP0h/9YAAACUAQAA&#10;CwAAAAAAAAAAAAAAAAAvAQAAX3JlbHMvLnJlbHNQSwECLQAUAAYACAAAACEAuNzesEUCAACABAAA&#10;DgAAAAAAAAAAAAAAAAAuAgAAZHJzL2Uyb0RvYy54bWxQSwECLQAUAAYACAAAACEAIlMN7NoAAAAE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A82257" w:rsidRDefault="00A82257" w:rsidP="00A82257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E8A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631E8A">
        <w:rPr>
          <w:rFonts w:asciiTheme="minorHAnsi" w:hAnsiTheme="minorHAnsi" w:cstheme="minorHAnsi"/>
          <w:sz w:val="22"/>
          <w:szCs w:val="22"/>
        </w:rPr>
        <w:t xml:space="preserve"> Les dones disposen</w:t>
      </w:r>
      <w:r w:rsidR="00CB11F1" w:rsidRPr="008C2CC1">
        <w:rPr>
          <w:rFonts w:asciiTheme="minorHAnsi" w:hAnsiTheme="minorHAnsi" w:cstheme="minorHAnsi"/>
          <w:sz w:val="22"/>
          <w:szCs w:val="22"/>
        </w:rPr>
        <w:t xml:space="preserve"> de contenidors higiènics.</w:t>
      </w:r>
    </w:p>
    <w:p w:rsidR="002F58D8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2F58D8" w:rsidRPr="008C2CC1" w:rsidRDefault="00A82257" w:rsidP="00A82257">
      <w:pPr>
        <w:pStyle w:val="Textindependent"/>
        <w:spacing w:after="100"/>
        <w:ind w:left="851" w:right="17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2E2F97B" wp14:editId="4889C40B">
                <wp:simplePos x="0" y="0"/>
                <wp:positionH relativeFrom="margin">
                  <wp:align>right</wp:align>
                </wp:positionH>
                <wp:positionV relativeFrom="paragraph">
                  <wp:posOffset>5659</wp:posOffset>
                </wp:positionV>
                <wp:extent cx="925830" cy="219919"/>
                <wp:effectExtent l="0" t="0" r="7620" b="5715"/>
                <wp:wrapNone/>
                <wp:docPr id="95" name="Quadre de tex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257" w:rsidRDefault="00A82257" w:rsidP="00A82257"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329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97B" id="Quadre de text 95" o:spid="_x0000_s1092" type="#_x0000_t202" style="position:absolute;left:0;text-align:left;margin-left:21.7pt;margin-top:.45pt;width:72.9pt;height:17.3pt;z-index:251934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FARQIAAIAEAAAOAAAAZHJzL2Uyb0RvYy54bWysVFFv2jAQfp+0/2D5fYRQQE1EqBgV0yTU&#10;dqJTn43jkEi2z7MNCfv1OzuEdt2epr2Y893l89333bG465QkJ2FdA7qg6WhMidAcykYfCvr9efPp&#10;lhLnmS6ZBC0KehaO3i0/fli0JhcTqEGWwhIE0S5vTUFr702eJI7XQjE3AiM0Biuwinm82kNSWtYi&#10;upLJZDyeJy3Y0ljgwjn03vdBuoz4VSW4f6wqJzyRBcXafDxtPPfhTJYLlh8sM3XDL2Wwf6hCsUbj&#10;o1eoe+YZOdrmDyjVcAsOKj/ioBKoqoaL2AN2k47fdbOrmRGxFyTHmStN7v/B8ofTkyVNWdBsRolm&#10;CjX6dmSlFaQUxIvOEwwgS61xOSbvDKb77jN0qPbgd+gMzXeVVeEX2yIYR77PV44DEkdnNpnd3mCE&#10;Y2iSZlmaBZTk9WNjnf8iQJFgFNSihJFZdto636cOKeEtB7IpN42U8RLGRqylJSeGgksfS0Tw37Kk&#10;Jm1B5zezcQTWED7vkaXGWkKrfUvB8t2+iwTNp0O/eyjPSIOFfpyc4ZsGi90y55+YxfnB/nAn/CMe&#10;lQR8DC4WJTXYn3/zh3yUFaOUtDiPBXU/jswKSuRXjYJn6XQaBjhe0LBvvfvBq49qDdh5iltneDRD&#10;rpeDWVlQL7gyq/Aahpjm+GZB/WCufb8duHJcrFYxCUfVML/VO8MDdGA6SPDcvTBrLjqFUXmAYWJZ&#10;/k6uPjdqZFZHj5RHLQPBPZsX3nHM4zRcVjLs0dt7zHr941j+AgAA//8DAFBLAwQUAAYACAAAACEA&#10;IlMN7NoAAAAEAQAADwAAAGRycy9kb3ducmV2LnhtbEyPzU7DMBCE70h9B2srcaMOLeEnZFNVSEgc&#10;eqCBCzfHXuKIeB3FThvevu4JjqMZzXxTbmfXiyONofOMcLvKQBBrbzpuET4/Xm8eQYSo2KjeMyH8&#10;UoBttbgqVWH8iQ90rGMrUgmHQiHYGIdCyqAtORVWfiBO3rcfnYpJjq00ozqlctfLdZbdS6c6TgtW&#10;DfRiSf/Uk0N4//Jv034td/rhkG20bmztyCJeL+fdM4hIc/wLwwU/oUOVmBo/sQmiR0hHIsITiIt3&#10;l6cbDcImz0FWpfwPX50BAAD//wMAUEsBAi0AFAAGAAgAAAAhALaDOJL+AAAA4QEAABMAAAAAAAAA&#10;AAAAAAAAAAAAAFtDb250ZW50X1R5cGVzXS54bWxQSwECLQAUAAYACAAAACEAOP0h/9YAAACUAQAA&#10;CwAAAAAAAAAAAAAAAAAvAQAAX3JlbHMvLnJlbHNQSwECLQAUAAYACAAAACEANW9BQEUCAACABAAA&#10;DgAAAAAAAAAAAAAAAAAuAgAAZHJzL2Uyb0RvYy54bWxQSwECLQAUAAYACAAAACEAIlMN7NoAAAAE&#10;AQAADwAAAAAAAAAAAAAAAACfBAAAZHJzL2Rvd25yZXYueG1sUEsFBgAAAAAEAAQA8wAAAKYFAAAA&#10;AA==&#10;" fillcolor="white [3201]" stroked="f" strokeweight=".5pt">
                <v:textbox style="mso-fit-shape-to-text:t" inset=",0,,0">
                  <w:txbxContent>
                    <w:p w:rsidR="00A82257" w:rsidRDefault="00A82257" w:rsidP="00A82257"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329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8D8"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2F58D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</w:t>
      </w:r>
    </w:p>
    <w:p w:rsidR="002F58D8" w:rsidRDefault="002F58D8" w:rsidP="002F58D8">
      <w:pPr>
        <w:pStyle w:val="Textindependent"/>
        <w:ind w:left="851" w:right="1757" w:firstLine="1"/>
        <w:jc w:val="both"/>
        <w:rPr>
          <w:rFonts w:asciiTheme="minorHAnsi" w:hAnsiTheme="minorHAnsi" w:cstheme="minorHAnsi"/>
        </w:rPr>
      </w:pPr>
      <w:r w:rsidRPr="000E56DC">
        <w:rPr>
          <w:rFonts w:asciiTheme="minorHAnsi" w:hAnsiTheme="minorHAnsi" w:cstheme="minorHAnsi"/>
        </w:rPr>
        <w:t>Observacions:______________________________________________________________________________________________________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0E56DC">
        <w:rPr>
          <w:rFonts w:asciiTheme="minorHAnsi" w:hAnsiTheme="minorHAnsi" w:cstheme="minorHAnsi"/>
        </w:rPr>
        <w:t>_____</w:t>
      </w:r>
    </w:p>
    <w:p w:rsidR="00CB11F1" w:rsidRPr="00CB11F1" w:rsidRDefault="00CB11F1" w:rsidP="000763AD">
      <w:pPr>
        <w:ind w:left="567" w:right="1757" w:firstLine="1"/>
        <w:jc w:val="both"/>
        <w:rPr>
          <w:rFonts w:asciiTheme="minorHAnsi" w:hAnsiTheme="minorHAnsi" w:cstheme="minorHAnsi"/>
        </w:rPr>
      </w:pPr>
    </w:p>
    <w:p w:rsidR="00CB11F1" w:rsidRPr="00CB11F1" w:rsidRDefault="00631E8A" w:rsidP="000763AD">
      <w:pPr>
        <w:spacing w:line="360" w:lineRule="auto"/>
        <w:ind w:left="567" w:right="1757" w:firstLine="1"/>
        <w:rPr>
          <w:rFonts w:asciiTheme="minorHAnsi" w:hAnsiTheme="minorHAnsi" w:cstheme="minorHAnsi"/>
          <w:b/>
          <w:bCs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CB11F1">
        <w:rPr>
          <w:rFonts w:asciiTheme="minorHAnsi" w:hAnsiTheme="minorHAnsi" w:cstheme="minorHAnsi"/>
        </w:rPr>
        <w:t xml:space="preserve"> </w:t>
      </w:r>
      <w:r w:rsidR="00A76805" w:rsidRPr="00A76805">
        <w:rPr>
          <w:rFonts w:asciiTheme="minorHAnsi" w:hAnsiTheme="minorHAnsi" w:cstheme="minorHAnsi"/>
          <w:b/>
          <w:bCs/>
          <w:sz w:val="22"/>
          <w:szCs w:val="22"/>
        </w:rPr>
        <w:t>Resum d’incidències i o</w:t>
      </w:r>
      <w:r w:rsidR="00CB11F1" w:rsidRPr="002F58D8">
        <w:rPr>
          <w:rFonts w:asciiTheme="minorHAnsi" w:hAnsiTheme="minorHAnsi" w:cstheme="minorHAnsi"/>
          <w:b/>
          <w:bCs/>
          <w:sz w:val="22"/>
          <w:szCs w:val="22"/>
        </w:rPr>
        <w:t>bservacions</w:t>
      </w:r>
      <w:r w:rsidR="00226754" w:rsidRPr="002F58D8">
        <w:rPr>
          <w:rFonts w:asciiTheme="minorHAnsi" w:hAnsiTheme="minorHAnsi" w:cstheme="minorHAnsi"/>
          <w:b/>
          <w:bCs/>
          <w:sz w:val="22"/>
          <w:szCs w:val="22"/>
        </w:rPr>
        <w:t xml:space="preserve"> generals</w:t>
      </w:r>
    </w:p>
    <w:p w:rsidR="00CB11F1" w:rsidRPr="00631E8A" w:rsidRDefault="00746DEF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  <w:r w:rsidRPr="00631E8A">
        <w:rPr>
          <w:rFonts w:asciiTheme="minorHAnsi" w:hAnsiTheme="minorHAnsi" w:cstheme="minorHAnsi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046A1" wp14:editId="49825392">
                <wp:simplePos x="0" y="0"/>
                <wp:positionH relativeFrom="margin">
                  <wp:posOffset>564700</wp:posOffset>
                </wp:positionH>
                <wp:positionV relativeFrom="paragraph">
                  <wp:posOffset>11173</wp:posOffset>
                </wp:positionV>
                <wp:extent cx="5236845" cy="2633240"/>
                <wp:effectExtent l="0" t="0" r="20955" b="152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26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D8" w:rsidRDefault="002F58D8" w:rsidP="00CB1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46A1" id="Text Box 11" o:spid="_x0000_s1093" type="#_x0000_t202" style="position:absolute;left:0;text-align:left;margin-left:44.45pt;margin-top:.9pt;width:412.35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1YMgIAAFoEAAAOAAAAZHJzL2Uyb0RvYy54bWysVNuO2yAQfa/Uf0C8N06cy2atOKtttqkq&#10;bS/Sbj8AYxyjAkOBxE6/vgNO0vT2UtUPiGGGMzPnDF7d9VqRg3BeginpZDSmRBgOtTS7kn5+3r5a&#10;UuIDMzVTYERJj8LTu/XLF6vOFiKHFlQtHEEQ44vOlrQNwRZZ5nkrNPMjsMKgswGnWUDT7bLasQ7R&#10;tcry8XiRdeBq64AL7/H0YXDSdcJvGsHDx6bxIhBVUqwtpNWltYprtl6xYueYbSU/lcH+oQrNpMGk&#10;F6gHFhjZO/kblJbcgYcmjDjoDJpGcpF6wG4m41+6eWqZFakXJMfbC03+/8HyD4dPjsi6pDeUGKZR&#10;omfRB/IaejKZRHo66wuMerIYF3o8R5lTq94+Av/iiYFNy8xO3DsHXStYjeWlm9nV1QHHR5Cqew81&#10;5mH7AAmob5yO3CEbBNFRpuNFmlgLx8N5Pl0sZ3NKOPryxXSaz5J4GSvO163z4a0ATeKmpA61T/Ds&#10;8OgDNoKh55CYzYOS9VYqlQy3qzbKkQPDOdmmL/aOV34KU4Z0Jb2d5/OBgb9CjNP3JwgtAw68krqk&#10;y0sQKyJvb0ydxjEwqYY95lcGy4hERu4GFkNf9UmyxeIsUAX1Eal1MAw4PkjctOC+UdLhcJfUf90z&#10;JyhR7wzKczuZIX0kJGM2v8nRcNee6trDDEeokgZKhu0mDC9ob53ctZhpGAgD9yhpIxPZseShqlP9&#10;OMCJ0NNjiy/k2k5RP34J6+8AAAD//wMAUEsDBBQABgAIAAAAIQAscVdj3gAAAAgBAAAPAAAAZHJz&#10;L2Rvd25yZXYueG1sTI/BTsMwEETvSPyDtUhcEHVCS0hCnAohgegNCoKrG2+TiHgdbDcNf89yguPO&#10;jN7OVOvZDmJCH3pHCtJFAgKpcaanVsHb68NlDiJETUYPjlDBNwZY16cnlS6NO9ILTtvYCoZQKLWC&#10;LsaxlDI0HVodFm5EYm/vvNWRT99K4/WR4XaQV0mSSat74g+dHvG+w+Zze7AK8tXT9BE2y+f3JtsP&#10;Rby4mR6/vFLnZ/PdLYiIc/wLw299rg41d9q5A5kgBmbkBSdZ5wFsF+kyA7FTsEqza5B1Jf8PqH8A&#10;AAD//wMAUEsBAi0AFAAGAAgAAAAhALaDOJL+AAAA4QEAABMAAAAAAAAAAAAAAAAAAAAAAFtDb250&#10;ZW50X1R5cGVzXS54bWxQSwECLQAUAAYACAAAACEAOP0h/9YAAACUAQAACwAAAAAAAAAAAAAAAAAv&#10;AQAAX3JlbHMvLnJlbHNQSwECLQAUAAYACAAAACEAa3rNWDICAABaBAAADgAAAAAAAAAAAAAAAAAu&#10;AgAAZHJzL2Uyb0RvYy54bWxQSwECLQAUAAYACAAAACEALHFXY94AAAAIAQAADwAAAAAAAAAAAAAA&#10;AACMBAAAZHJzL2Rvd25yZXYueG1sUEsFBgAAAAAEAAQA8wAAAJcFAAAAAA==&#10;">
                <v:textbox>
                  <w:txbxContent>
                    <w:p w:rsidR="002F58D8" w:rsidRDefault="002F58D8" w:rsidP="00CB11F1"/>
                  </w:txbxContent>
                </v:textbox>
                <w10:wrap anchorx="margin"/>
              </v:shape>
            </w:pict>
          </mc:Fallback>
        </mc:AlternateContent>
      </w: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631E8A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</w:p>
    <w:p w:rsidR="00CB11F1" w:rsidRPr="00214CD3" w:rsidRDefault="00CB11F1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2"/>
          <w:szCs w:val="22"/>
        </w:rPr>
      </w:pPr>
    </w:p>
    <w:p w:rsidR="00FE589D" w:rsidRPr="00CB11F1" w:rsidRDefault="00FE589D" w:rsidP="002F58D8">
      <w:pPr>
        <w:ind w:left="567" w:right="1758"/>
        <w:rPr>
          <w:rFonts w:asciiTheme="minorHAnsi" w:hAnsiTheme="minorHAnsi" w:cstheme="minorHAnsi"/>
          <w:b/>
          <w:bCs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2F58D8">
        <w:rPr>
          <w:rFonts w:asciiTheme="minorHAnsi" w:hAnsiTheme="minorHAnsi" w:cstheme="minorHAnsi"/>
          <w:sz w:val="22"/>
          <w:szCs w:val="22"/>
        </w:rPr>
        <w:t xml:space="preserve"> </w:t>
      </w:r>
      <w:r w:rsidRPr="002F58D8">
        <w:rPr>
          <w:rFonts w:asciiTheme="minorHAnsi" w:hAnsiTheme="minorHAnsi" w:cstheme="minorHAnsi"/>
          <w:b/>
          <w:bCs/>
          <w:sz w:val="22"/>
          <w:szCs w:val="22"/>
        </w:rPr>
        <w:t>Resultat de la inspecció:</w:t>
      </w:r>
      <w:r>
        <w:rPr>
          <w:rFonts w:asciiTheme="minorHAnsi" w:hAnsiTheme="minorHAnsi" w:cstheme="minorHAnsi"/>
          <w:b/>
          <w:bCs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 w:rsidRPr="002F58D8">
        <w:rPr>
          <w:rFonts w:asciiTheme="minorHAnsi" w:hAnsiTheme="minorHAnsi" w:cstheme="minorHAnsi"/>
          <w:bCs/>
          <w:sz w:val="22"/>
          <w:szCs w:val="22"/>
        </w:rPr>
        <w:t>Favorable</w:t>
      </w:r>
    </w:p>
    <w:p w:rsidR="00FE589D" w:rsidRPr="002F58D8" w:rsidRDefault="002F58D8" w:rsidP="002F58D8">
      <w:pPr>
        <w:ind w:left="567" w:right="175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 w:rsidRPr="002F58D8">
        <w:rPr>
          <w:rFonts w:asciiTheme="minorHAnsi" w:hAnsiTheme="minorHAnsi" w:cstheme="minorHAnsi"/>
          <w:bCs/>
          <w:sz w:val="22"/>
          <w:szCs w:val="22"/>
        </w:rPr>
        <w:t>Favorable</w:t>
      </w:r>
      <w:r>
        <w:rPr>
          <w:rFonts w:asciiTheme="minorHAnsi" w:hAnsiTheme="minorHAnsi" w:cstheme="minorHAnsi"/>
          <w:bCs/>
          <w:sz w:val="22"/>
          <w:szCs w:val="22"/>
        </w:rPr>
        <w:t xml:space="preserve"> amb mancances</w:t>
      </w:r>
    </w:p>
    <w:p w:rsidR="00CB11F1" w:rsidRPr="00631E8A" w:rsidRDefault="002F58D8" w:rsidP="002F58D8">
      <w:pPr>
        <w:ind w:left="567" w:right="175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Desf</w:t>
      </w:r>
      <w:r w:rsidRPr="002F58D8">
        <w:rPr>
          <w:rFonts w:asciiTheme="minorHAnsi" w:hAnsiTheme="minorHAnsi" w:cstheme="minorHAnsi"/>
          <w:bCs/>
          <w:sz w:val="22"/>
          <w:szCs w:val="22"/>
        </w:rPr>
        <w:t>avorable</w:t>
      </w:r>
    </w:p>
    <w:p w:rsidR="00CB11F1" w:rsidRDefault="002F58D8" w:rsidP="002F58D8">
      <w:pPr>
        <w:ind w:left="567" w:right="175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Molt desf</w:t>
      </w:r>
      <w:r w:rsidRPr="002F58D8">
        <w:rPr>
          <w:rFonts w:asciiTheme="minorHAnsi" w:hAnsiTheme="minorHAnsi" w:cstheme="minorHAnsi"/>
          <w:bCs/>
          <w:sz w:val="22"/>
          <w:szCs w:val="22"/>
        </w:rPr>
        <w:t>avorable</w:t>
      </w:r>
    </w:p>
    <w:p w:rsidR="002F58D8" w:rsidRPr="00631E8A" w:rsidRDefault="002F58D8" w:rsidP="00631E8A">
      <w:pPr>
        <w:spacing w:line="360" w:lineRule="auto"/>
        <w:ind w:left="567" w:right="1757" w:firstLine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CB1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No efectuada</w:t>
      </w:r>
    </w:p>
    <w:p w:rsidR="00CB11F1" w:rsidRPr="00631E8A" w:rsidRDefault="004D2FD7" w:rsidP="00912387">
      <w:pPr>
        <w:spacing w:before="120" w:line="360" w:lineRule="auto"/>
        <w:ind w:left="567" w:right="1758"/>
        <w:rPr>
          <w:rFonts w:asciiTheme="minorHAnsi" w:hAnsiTheme="minorHAnsi" w:cstheme="minorHAnsi"/>
          <w:sz w:val="28"/>
          <w:szCs w:val="28"/>
        </w:rPr>
      </w:pPr>
      <w:r w:rsidRPr="00F32982">
        <w:rPr>
          <w:rFonts w:asciiTheme="minorHAnsi" w:hAnsiTheme="minorHAnsi" w:cstheme="minorHAnsi"/>
          <w:sz w:val="28"/>
          <w:szCs w:val="28"/>
        </w:rPr>
        <w:sym w:font="Wingdings" w:char="F0A8"/>
      </w:r>
      <w:r w:rsidR="00CB11F1" w:rsidRPr="00631E8A">
        <w:rPr>
          <w:rFonts w:asciiTheme="minorHAnsi" w:hAnsiTheme="minorHAnsi" w:cstheme="minorHAnsi"/>
          <w:sz w:val="28"/>
          <w:szCs w:val="28"/>
        </w:rPr>
        <w:t xml:space="preserve"> </w:t>
      </w:r>
      <w:r w:rsidR="00F004F5" w:rsidRPr="002F58D8">
        <w:rPr>
          <w:rFonts w:asciiTheme="minorHAnsi" w:hAnsiTheme="minorHAnsi" w:cstheme="minorHAnsi"/>
          <w:b/>
          <w:bCs/>
          <w:sz w:val="22"/>
          <w:szCs w:val="22"/>
        </w:rPr>
        <w:t>Manifestacions de la p</w:t>
      </w:r>
      <w:r w:rsidR="00CB11F1" w:rsidRPr="002F58D8">
        <w:rPr>
          <w:rFonts w:asciiTheme="minorHAnsi" w:hAnsiTheme="minorHAnsi" w:cstheme="minorHAnsi"/>
          <w:b/>
          <w:bCs/>
          <w:sz w:val="22"/>
          <w:szCs w:val="22"/>
        </w:rPr>
        <w:t>ersona interessada</w:t>
      </w:r>
      <w:r w:rsidR="00CB11F1" w:rsidRPr="002F58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  <w:r w:rsidRPr="00CB11F1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F403" wp14:editId="7CB9E71C">
                <wp:simplePos x="0" y="0"/>
                <wp:positionH relativeFrom="margin">
                  <wp:posOffset>564700</wp:posOffset>
                </wp:positionH>
                <wp:positionV relativeFrom="paragraph">
                  <wp:posOffset>4742</wp:posOffset>
                </wp:positionV>
                <wp:extent cx="5236845" cy="1649393"/>
                <wp:effectExtent l="0" t="0" r="20955" b="273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649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D8" w:rsidRDefault="002F58D8" w:rsidP="00CB1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CF4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94" type="#_x0000_t202" style="position:absolute;left:0;text-align:left;margin-left:44.45pt;margin-top:.35pt;width:412.35pt;height:1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4NLwIAAFo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V1SolmH&#10;LXoUgydvYCBpFujpjcvR68Ggnx/wHtscS3XmHvhXRzTsWqYbcWst9K1gFaaXhpfJ1dMRxwWQsv8A&#10;FcZhBw8RaKhtF7hDNgiiY5tOl9aEXDheLrLZcjVfUMLRli7n69l6FmOw/Om5sc6/E9CRIBTUYu8j&#10;PDveOx/SYfmTS4jmQMlqL5WKim3KnbLkyHBO9vE7o//kpjTpC7peZIuRgb9CTOP3J4hOehx4JbuC&#10;ri5OLA+8vdVVHEfPpBplTFnpM5GBu5FFP5TD2LJViBBYLqE6IbUWxgHHhUShBfudkh6Hu6Du24FZ&#10;QYl6r7E963Q+D9sQlfnidYaKvbaU1xamOUIV1FMyijs/btDBWNm0GGkcCA232NJaRrKfszrnjwMc&#10;e3BetrAh13r0ev4lbH8AAAD//wMAUEsDBBQABgAIAAAAIQAaap6v3QAAAAcBAAAPAAAAZHJzL2Rv&#10;d25yZXYueG1sTI5NT8MwEETvSPwHa5G4IOr0Q2kS4lQICQQ3KKi9uvE2iYjXwXbT8O9ZTnAczejN&#10;KzeT7cWIPnSOFMxnCQik2pmOGgUf74+3GYgQNRndO0IF3xhgU11elLow7kxvOG5jIxhCodAK2hiH&#10;QspQt2h1mLkBibuj81ZHjr6Rxuszw20vF0mSSqs74odWD/jQYv25PVkF2ep53IeX5euuTo99Hm/W&#10;49OXV+r6arq/AxFxin9j+NVndajY6eBOZILomZHlvFSwBsFtPl+mIA4KFmmyAlmV8r9/9QMAAP//&#10;AwBQSwECLQAUAAYACAAAACEAtoM4kv4AAADhAQAAEwAAAAAAAAAAAAAAAAAAAAAAW0NvbnRlbnRf&#10;VHlwZXNdLnhtbFBLAQItABQABgAIAAAAIQA4/SH/1gAAAJQBAAALAAAAAAAAAAAAAAAAAC8BAABf&#10;cmVscy8ucmVsc1BLAQItABQABgAIAAAAIQCA5O4NLwIAAFoEAAAOAAAAAAAAAAAAAAAAAC4CAABk&#10;cnMvZTJvRG9jLnhtbFBLAQItABQABgAIAAAAIQAaap6v3QAAAAcBAAAPAAAAAAAAAAAAAAAAAIkE&#10;AABkcnMvZG93bnJldi54bWxQSwUGAAAAAAQABADzAAAAkwUAAAAA&#10;">
                <v:textbox>
                  <w:txbxContent>
                    <w:p w:rsidR="002F58D8" w:rsidRDefault="002F58D8" w:rsidP="00CB11F1"/>
                  </w:txbxContent>
                </v:textbox>
                <w10:wrap anchorx="margin"/>
              </v:shape>
            </w:pict>
          </mc:Fallback>
        </mc:AlternateContent>
      </w: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214CD3" w:rsidRPr="00CB11F1" w:rsidRDefault="00214CD3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14485" w:rsidRPr="002F58D8" w:rsidRDefault="00314485" w:rsidP="002F58D8">
      <w:pPr>
        <w:ind w:left="567" w:right="56"/>
        <w:jc w:val="both"/>
        <w:rPr>
          <w:rFonts w:asciiTheme="minorHAnsi" w:hAnsiTheme="minorHAnsi" w:cstheme="minorHAnsi"/>
          <w:sz w:val="22"/>
          <w:szCs w:val="22"/>
        </w:rPr>
      </w:pPr>
      <w:r w:rsidRPr="002F58D8">
        <w:rPr>
          <w:rFonts w:asciiTheme="minorHAnsi" w:hAnsiTheme="minorHAnsi" w:cstheme="minorHAnsi"/>
          <w:sz w:val="22"/>
          <w:szCs w:val="22"/>
        </w:rPr>
        <w:t xml:space="preserve">Com a testimoniatge dels fets esmentats, s’aixeca la present Acta, que signen les persones inspectores actuants i la </w:t>
      </w:r>
      <w:r w:rsidR="00F3155B">
        <w:rPr>
          <w:rFonts w:asciiTheme="minorHAnsi" w:hAnsiTheme="minorHAnsi" w:cstheme="minorHAnsi"/>
          <w:sz w:val="22"/>
          <w:szCs w:val="22"/>
        </w:rPr>
        <w:t>persona interessada, a qui se’n</w:t>
      </w:r>
      <w:r w:rsidRPr="002F58D8">
        <w:rPr>
          <w:rFonts w:asciiTheme="minorHAnsi" w:hAnsiTheme="minorHAnsi" w:cstheme="minorHAnsi"/>
          <w:sz w:val="22"/>
          <w:szCs w:val="22"/>
        </w:rPr>
        <w:t xml:space="preserve"> lliura una còpia.</w:t>
      </w:r>
    </w:p>
    <w:p w:rsidR="00314485" w:rsidRPr="002F58D8" w:rsidRDefault="00314485" w:rsidP="002F58D8">
      <w:pPr>
        <w:ind w:left="567"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314485" w:rsidRPr="002F58D8" w:rsidRDefault="00314485" w:rsidP="002F58D8">
      <w:pPr>
        <w:ind w:left="567" w:right="340"/>
        <w:jc w:val="both"/>
        <w:rPr>
          <w:rFonts w:asciiTheme="minorHAnsi" w:hAnsiTheme="minorHAnsi" w:cstheme="minorHAnsi"/>
          <w:sz w:val="22"/>
          <w:szCs w:val="22"/>
        </w:rPr>
      </w:pPr>
      <w:r w:rsidRPr="002F58D8">
        <w:rPr>
          <w:rFonts w:asciiTheme="minorHAnsi" w:hAnsiTheme="minorHAnsi" w:cstheme="minorHAnsi"/>
          <w:sz w:val="22"/>
          <w:szCs w:val="22"/>
        </w:rPr>
        <w:t xml:space="preserve">A </w:t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</w:r>
      <w:r w:rsidRPr="002F58D8">
        <w:rPr>
          <w:rFonts w:asciiTheme="minorHAnsi" w:hAnsiTheme="minorHAnsi" w:cstheme="minorHAnsi"/>
          <w:sz w:val="22"/>
          <w:szCs w:val="22"/>
        </w:rPr>
        <w:softHyphen/>
        <w:t>_____________________________________, a les ____</w:t>
      </w:r>
      <w:r w:rsidR="00273766">
        <w:rPr>
          <w:rFonts w:asciiTheme="minorHAnsi" w:hAnsiTheme="minorHAnsi" w:cstheme="minorHAnsi"/>
          <w:sz w:val="22"/>
          <w:szCs w:val="22"/>
        </w:rPr>
        <w:t>_</w:t>
      </w:r>
      <w:r w:rsidRPr="002F58D8">
        <w:rPr>
          <w:rFonts w:asciiTheme="minorHAnsi" w:hAnsiTheme="minorHAnsi" w:cstheme="minorHAnsi"/>
          <w:sz w:val="22"/>
          <w:szCs w:val="22"/>
        </w:rPr>
        <w:t>__h del dia ____</w:t>
      </w:r>
      <w:r w:rsidR="00273766">
        <w:rPr>
          <w:rFonts w:asciiTheme="minorHAnsi" w:hAnsiTheme="minorHAnsi" w:cstheme="minorHAnsi"/>
          <w:sz w:val="22"/>
          <w:szCs w:val="22"/>
        </w:rPr>
        <w:t>_</w:t>
      </w:r>
      <w:r w:rsidRPr="002F58D8">
        <w:rPr>
          <w:rFonts w:asciiTheme="minorHAnsi" w:hAnsiTheme="minorHAnsi" w:cstheme="minorHAnsi"/>
          <w:sz w:val="22"/>
          <w:szCs w:val="22"/>
        </w:rPr>
        <w:t>_____.</w:t>
      </w:r>
    </w:p>
    <w:p w:rsidR="00314485" w:rsidRPr="002F58D8" w:rsidRDefault="00314485" w:rsidP="002F58D8">
      <w:pPr>
        <w:spacing w:line="360" w:lineRule="auto"/>
        <w:ind w:left="567" w:right="339" w:firstLine="1"/>
        <w:jc w:val="both"/>
        <w:rPr>
          <w:rFonts w:asciiTheme="minorHAnsi" w:hAnsiTheme="minorHAnsi" w:cstheme="minorHAnsi"/>
          <w:sz w:val="22"/>
          <w:szCs w:val="22"/>
        </w:rPr>
      </w:pPr>
    </w:p>
    <w:p w:rsidR="00CB11F1" w:rsidRPr="002F58D8" w:rsidRDefault="00F004F5" w:rsidP="002F58D8">
      <w:pPr>
        <w:spacing w:line="360" w:lineRule="auto"/>
        <w:ind w:left="567" w:right="56" w:firstLine="1"/>
        <w:jc w:val="both"/>
        <w:rPr>
          <w:rFonts w:asciiTheme="minorHAnsi" w:hAnsiTheme="minorHAnsi" w:cstheme="minorHAnsi"/>
          <w:sz w:val="22"/>
          <w:szCs w:val="22"/>
        </w:rPr>
      </w:pPr>
      <w:r w:rsidRPr="002F58D8">
        <w:rPr>
          <w:rFonts w:asciiTheme="minorHAnsi" w:hAnsiTheme="minorHAnsi" w:cstheme="minorHAnsi"/>
          <w:sz w:val="22"/>
          <w:szCs w:val="22"/>
        </w:rPr>
        <w:t>Signatura de la/les persones inspectores</w:t>
      </w:r>
      <w:r w:rsidR="00B06903" w:rsidRPr="002F58D8">
        <w:rPr>
          <w:rFonts w:asciiTheme="minorHAnsi" w:hAnsiTheme="minorHAnsi" w:cstheme="minorHAnsi"/>
          <w:sz w:val="22"/>
          <w:szCs w:val="22"/>
        </w:rPr>
        <w:tab/>
      </w:r>
      <w:r w:rsidR="00B06903" w:rsidRPr="002F58D8">
        <w:rPr>
          <w:rFonts w:asciiTheme="minorHAnsi" w:hAnsiTheme="minorHAnsi" w:cstheme="minorHAnsi"/>
          <w:sz w:val="22"/>
          <w:szCs w:val="22"/>
        </w:rPr>
        <w:tab/>
      </w:r>
      <w:r w:rsidR="00B06903" w:rsidRPr="002F58D8">
        <w:rPr>
          <w:rFonts w:asciiTheme="minorHAnsi" w:hAnsiTheme="minorHAnsi" w:cstheme="minorHAnsi"/>
          <w:sz w:val="22"/>
          <w:szCs w:val="22"/>
        </w:rPr>
        <w:tab/>
        <w:t xml:space="preserve">     Signatura de la persona interessada</w:t>
      </w:r>
    </w:p>
    <w:p w:rsidR="00CB11F1" w:rsidRPr="00CB11F1" w:rsidRDefault="00CB11F1" w:rsidP="000763AD">
      <w:pPr>
        <w:spacing w:line="360" w:lineRule="auto"/>
        <w:ind w:left="567" w:right="1757" w:firstLine="1"/>
        <w:rPr>
          <w:rFonts w:asciiTheme="minorHAnsi" w:hAnsiTheme="minorHAnsi" w:cstheme="minorHAnsi"/>
        </w:rPr>
      </w:pPr>
    </w:p>
    <w:p w:rsidR="00351F09" w:rsidRPr="00CB11F1" w:rsidRDefault="00351F09" w:rsidP="00CB11F1">
      <w:pPr>
        <w:ind w:left="567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51F09" w:rsidRPr="00CB11F1" w:rsidSect="002A00FA">
      <w:headerReference w:type="even" r:id="rId8"/>
      <w:headerReference w:type="default" r:id="rId9"/>
      <w:footerReference w:type="default" r:id="rId10"/>
      <w:pgSz w:w="11906" w:h="16838"/>
      <w:pgMar w:top="1560" w:right="1644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D8" w:rsidRDefault="002F58D8">
      <w:r>
        <w:separator/>
      </w:r>
    </w:p>
  </w:endnote>
  <w:endnote w:type="continuationSeparator" w:id="0">
    <w:p w:rsidR="002F58D8" w:rsidRDefault="002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D8" w:rsidRDefault="002F58D8">
    <w:pPr>
      <w:pStyle w:val="Peu"/>
      <w:ind w:firstLine="567"/>
      <w:rPr>
        <w:rFonts w:ascii="Helvetica" w:hAnsi="Helvetica"/>
        <w:sz w:val="16"/>
      </w:rPr>
    </w:pPr>
  </w:p>
  <w:p w:rsidR="002F58D8" w:rsidRDefault="002F58D8">
    <w:pPr>
      <w:pStyle w:val="Peu"/>
      <w:ind w:firstLine="567"/>
      <w:rPr>
        <w:rFonts w:ascii="Helvetica" w:hAnsi="Helvetica"/>
        <w:sz w:val="16"/>
      </w:rPr>
    </w:pPr>
  </w:p>
  <w:p w:rsidR="002F58D8" w:rsidRPr="002B16F7" w:rsidRDefault="002F58D8">
    <w:pPr>
      <w:pStyle w:val="Peu"/>
      <w:ind w:firstLine="567"/>
      <w:rPr>
        <w:rFonts w:ascii="Helvetica" w:hAnsi="Helvetica"/>
        <w:sz w:val="16"/>
      </w:rPr>
    </w:pPr>
    <w:r w:rsidRPr="002B16F7">
      <w:rPr>
        <w:rFonts w:ascii="Helvetica" w:hAnsi="Helvetica"/>
        <w:sz w:val="16"/>
      </w:rPr>
      <w:t>Calàbria, 147</w:t>
    </w:r>
    <w:r w:rsidRPr="002B16F7">
      <w:rPr>
        <w:rFonts w:ascii="Helvetica" w:hAnsi="Helvetica"/>
        <w:sz w:val="16"/>
      </w:rPr>
      <w:tab/>
    </w:r>
    <w:r w:rsidRPr="002B16F7">
      <w:rPr>
        <w:rFonts w:ascii="Helvetica" w:hAnsi="Helvetica"/>
        <w:sz w:val="16"/>
      </w:rPr>
      <w:tab/>
    </w:r>
  </w:p>
  <w:p w:rsidR="002F58D8" w:rsidRDefault="002F58D8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>
      <w:rPr>
        <w:rFonts w:ascii="Helvetica" w:hAnsi="Helvetica"/>
        <w:sz w:val="16"/>
      </w:rPr>
      <w:tab/>
    </w:r>
  </w:p>
  <w:p w:rsidR="002F58D8" w:rsidRDefault="002F58D8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Tel. 93 483 83 83</w:t>
    </w:r>
  </w:p>
  <w:p w:rsidR="002F58D8" w:rsidRDefault="002F58D8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83 00</w:t>
    </w:r>
  </w:p>
  <w:p w:rsidR="002F58D8" w:rsidRDefault="002F58D8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D8" w:rsidRDefault="002F58D8">
      <w:r>
        <w:separator/>
      </w:r>
    </w:p>
  </w:footnote>
  <w:footnote w:type="continuationSeparator" w:id="0">
    <w:p w:rsidR="002F58D8" w:rsidRDefault="002F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D8" w:rsidRDefault="002F58D8" w:rsidP="00663C04">
    <w:pPr>
      <w:pStyle w:val="Capalera"/>
      <w:tabs>
        <w:tab w:val="left" w:pos="567"/>
      </w:tabs>
      <w:ind w:left="567"/>
    </w:pPr>
    <w:r>
      <w:rPr>
        <w:noProof/>
        <w:lang w:eastAsia="ca-ES"/>
      </w:rPr>
      <w:drawing>
        <wp:inline distT="0" distB="0" distL="0" distR="0">
          <wp:extent cx="1443990" cy="316865"/>
          <wp:effectExtent l="0" t="0" r="0" b="0"/>
          <wp:docPr id="33" name="Imatge 33" descr="Logo_DDS-Direccio_General_Joventut_BN_l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S-Direccio_General_Joventut_BN_l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D8" w:rsidRDefault="002F58D8" w:rsidP="00CB11F1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2724150" cy="755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8D8" w:rsidRPr="006E5372" w:rsidRDefault="002F58D8" w:rsidP="00663C04">
                          <w:pPr>
                            <w:pStyle w:val="Capalera"/>
                            <w:tabs>
                              <w:tab w:val="left" w:pos="567"/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>
                                <wp:extent cx="2480945" cy="457200"/>
                                <wp:effectExtent l="0" t="0" r="0" b="0"/>
                                <wp:docPr id="96" name="Imatge 1" descr="Logo_DDS-Direccio_General_Joventut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DS-Direccio_General_Joventut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09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5" type="#_x0000_t202" style="position:absolute;margin-left:0;margin-top:-.45pt;width:214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b0s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0DuMBOmgRfd0NOhGjmhuqzP0OgOnux7czAjH1tMy1f2trL5pJOSqJWJLr5WSQ0tJDdmF9qZ/dnXC&#10;0RZkM3yUNYQhOyMd0NiozgJCMRCgQ5ceTp2xqVRwGM2jOEzAVIFtniQzWNsQJDve7pU276nskF3k&#10;WEHnHTrZ32ozuR5dbDAhS8Y5nJOMi2cHgDmdQGy4am02C9fMxzRI14v1IvbiaLb24qAovOtyFXuz&#10;MpwnxbtitSrCnzZuGGctq2sqbJijsML4zxp3kPgkiZO0tOSstnA2Ja22mxVXaE9A2KX7DgU5c/Of&#10;p+HqBVxeUAqjOLiJUq+cLeZeXMaJl86DhReE6U06C+I0LsrnlG6ZoP9OCQ05TpMomcT0W26B+15z&#10;I1nHDIwOzrocL05OJLMSXIvatdYQxqf1WSls+k+lgHYfG+0EazU6qdWMmxFQrIo3sn4A6SoJygIR&#10;wryDRSvVD4wGmB051t93RFGM+Adh5W/zgWEzbQLYYaTOLZtzCxEVQOXYYDQtV2YaULtesW0LkaYH&#10;J+Q1PJmGOTU/ZXV4aDAfHKnDLLMD6HzvvJ4m7vIXAAAA//8DAFBLAwQUAAYACAAAACEALAML7toA&#10;AAAGAQAADwAAAGRycy9kb3ducmV2LnhtbEyPT0vDQBTE74LfYXmCt3Y3QSSN2ZQqKHhM9NDjNvua&#10;hO6fkH1to5/e50mPwwwzv6m2i3fignMaY9CQrRUIDF20Y+g1fH68rgoQiUywxsWAGr4wwba+valM&#10;aeM1NHhpqRdcElJpNAxEUyll6gb0Jq3jhIG9Y5y9IZZzL+1srlzuncyVepTejIEXBjPhy4DdqT17&#10;Db3Km6xRw7fbvz03xXtLtD9Zre/vlt0TCMKF/sLwi8/oUDPTIZ6DTcJp4COkYbUBweZDvmF94FRW&#10;ZCDrSv7Hr38AAAD//wMAUEsBAi0AFAAGAAgAAAAhALaDOJL+AAAA4QEAABMAAAAAAAAAAAAAAAAA&#10;AAAAAFtDb250ZW50X1R5cGVzXS54bWxQSwECLQAUAAYACAAAACEAOP0h/9YAAACUAQAACwAAAAAA&#10;AAAAAAAAAAAvAQAAX3JlbHMvLnJlbHNQSwECLQAUAAYACAAAACEA1Dv29LECAAC5BQAADgAAAAAA&#10;AAAAAAAAAAAuAgAAZHJzL2Uyb0RvYy54bWxQSwECLQAUAAYACAAAACEALAML7toAAAAGAQAADwAA&#10;AAAAAAAAAAAAAAALBQAAZHJzL2Rvd25yZXYueG1sUEsFBgAAAAAEAAQA8wAAABIGAAAAAA==&#10;" filled="f" stroked="f">
              <v:textbox inset=".5mm,.3mm,.5mm,.3mm">
                <w:txbxContent>
                  <w:p w:rsidR="002F58D8" w:rsidRPr="006E5372" w:rsidRDefault="002F58D8" w:rsidP="00663C04">
                    <w:pPr>
                      <w:pStyle w:val="Capalera"/>
                      <w:tabs>
                        <w:tab w:val="left" w:pos="567"/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>
                          <wp:extent cx="2480945" cy="457200"/>
                          <wp:effectExtent l="0" t="0" r="0" b="0"/>
                          <wp:docPr id="96" name="Imatge 1" descr="Logo_DDS-Direccio_General_Joventut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DS-Direccio_General_Joventut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09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Helvetica*" w:hAnsi="Helvetica*"/>
        <w:sz w:val="16"/>
        <w:szCs w:val="16"/>
      </w:rPr>
      <w:t>R/N: B0319/P1011 U041 N_</w:t>
    </w:r>
    <w:r>
      <w:rPr>
        <w:rFonts w:ascii="Helvetica*" w:hAnsi="Helvetica*"/>
        <w:sz w:val="16"/>
        <w:szCs w:val="16"/>
        <w:highlight w:val="lightGray"/>
      </w:rPr>
      <w:t xml:space="preserve">ActaInspecI             </w:t>
    </w:r>
  </w:p>
  <w:p w:rsidR="002F58D8" w:rsidRDefault="002F58D8" w:rsidP="00F90E17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rFonts w:ascii="Helvetica*" w:hAnsi="Helvetica*"/>
        <w:sz w:val="16"/>
        <w:szCs w:val="16"/>
      </w:rP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6B"/>
    <w:multiLevelType w:val="singleLevel"/>
    <w:tmpl w:val="485A2E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E60F39"/>
    <w:multiLevelType w:val="hybridMultilevel"/>
    <w:tmpl w:val="7F2C451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7061"/>
    <w:multiLevelType w:val="hybridMultilevel"/>
    <w:tmpl w:val="280CD76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815D4"/>
    <w:multiLevelType w:val="hybridMultilevel"/>
    <w:tmpl w:val="11ECFA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86D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215C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02779"/>
    <w:multiLevelType w:val="hybridMultilevel"/>
    <w:tmpl w:val="5EFE9ED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032C0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E405CC"/>
    <w:multiLevelType w:val="hybridMultilevel"/>
    <w:tmpl w:val="70FA8D12"/>
    <w:lvl w:ilvl="0" w:tplc="040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DF426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4725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F1"/>
    <w:rsid w:val="00000C16"/>
    <w:rsid w:val="0000105B"/>
    <w:rsid w:val="00011442"/>
    <w:rsid w:val="00044CAE"/>
    <w:rsid w:val="00056FDB"/>
    <w:rsid w:val="00066381"/>
    <w:rsid w:val="00073BB1"/>
    <w:rsid w:val="000763AD"/>
    <w:rsid w:val="00095038"/>
    <w:rsid w:val="000952B6"/>
    <w:rsid w:val="000B5E45"/>
    <w:rsid w:val="000B76F9"/>
    <w:rsid w:val="000C0DB3"/>
    <w:rsid w:val="000D5E5E"/>
    <w:rsid w:val="000E56DC"/>
    <w:rsid w:val="00110D13"/>
    <w:rsid w:val="00130423"/>
    <w:rsid w:val="00145320"/>
    <w:rsid w:val="001464DD"/>
    <w:rsid w:val="00147228"/>
    <w:rsid w:val="00161C17"/>
    <w:rsid w:val="001879AE"/>
    <w:rsid w:val="001B2C54"/>
    <w:rsid w:val="001C308B"/>
    <w:rsid w:val="001C5B5B"/>
    <w:rsid w:val="00206960"/>
    <w:rsid w:val="00214CD3"/>
    <w:rsid w:val="00226754"/>
    <w:rsid w:val="002429A0"/>
    <w:rsid w:val="00253041"/>
    <w:rsid w:val="00263E80"/>
    <w:rsid w:val="00273766"/>
    <w:rsid w:val="002842FA"/>
    <w:rsid w:val="00287A6C"/>
    <w:rsid w:val="002A00FA"/>
    <w:rsid w:val="002A5206"/>
    <w:rsid w:val="002A77DC"/>
    <w:rsid w:val="002B16F7"/>
    <w:rsid w:val="002D2A19"/>
    <w:rsid w:val="002D4882"/>
    <w:rsid w:val="002D5979"/>
    <w:rsid w:val="002F2DBB"/>
    <w:rsid w:val="002F58D8"/>
    <w:rsid w:val="00314485"/>
    <w:rsid w:val="00322BC6"/>
    <w:rsid w:val="00325FB6"/>
    <w:rsid w:val="00326878"/>
    <w:rsid w:val="00341208"/>
    <w:rsid w:val="00351F09"/>
    <w:rsid w:val="0036396F"/>
    <w:rsid w:val="00386F0A"/>
    <w:rsid w:val="00393B26"/>
    <w:rsid w:val="003962B9"/>
    <w:rsid w:val="003D1A61"/>
    <w:rsid w:val="003E07D2"/>
    <w:rsid w:val="003E244F"/>
    <w:rsid w:val="00404E7A"/>
    <w:rsid w:val="00410BF5"/>
    <w:rsid w:val="00410E79"/>
    <w:rsid w:val="00411DE7"/>
    <w:rsid w:val="0043649B"/>
    <w:rsid w:val="00442439"/>
    <w:rsid w:val="00456FBA"/>
    <w:rsid w:val="004800C3"/>
    <w:rsid w:val="004865C6"/>
    <w:rsid w:val="00486BEE"/>
    <w:rsid w:val="004B4E86"/>
    <w:rsid w:val="004D2FD7"/>
    <w:rsid w:val="004E20D4"/>
    <w:rsid w:val="00536AE9"/>
    <w:rsid w:val="00541313"/>
    <w:rsid w:val="005478C2"/>
    <w:rsid w:val="00553925"/>
    <w:rsid w:val="005B639F"/>
    <w:rsid w:val="005F10DF"/>
    <w:rsid w:val="005F526A"/>
    <w:rsid w:val="00624D2A"/>
    <w:rsid w:val="00631E8A"/>
    <w:rsid w:val="00663C04"/>
    <w:rsid w:val="006809BD"/>
    <w:rsid w:val="006C10DA"/>
    <w:rsid w:val="006C3BD3"/>
    <w:rsid w:val="00701E9C"/>
    <w:rsid w:val="00721C44"/>
    <w:rsid w:val="00740CB0"/>
    <w:rsid w:val="00746DEF"/>
    <w:rsid w:val="007C4EDA"/>
    <w:rsid w:val="007D1400"/>
    <w:rsid w:val="007E5031"/>
    <w:rsid w:val="007F6D57"/>
    <w:rsid w:val="00825D48"/>
    <w:rsid w:val="008311CF"/>
    <w:rsid w:val="00851EB0"/>
    <w:rsid w:val="00873B2D"/>
    <w:rsid w:val="00882ACF"/>
    <w:rsid w:val="00883C29"/>
    <w:rsid w:val="00892985"/>
    <w:rsid w:val="008A1C28"/>
    <w:rsid w:val="008A6F0F"/>
    <w:rsid w:val="008C2CC1"/>
    <w:rsid w:val="00912387"/>
    <w:rsid w:val="00917835"/>
    <w:rsid w:val="009239B2"/>
    <w:rsid w:val="009262D7"/>
    <w:rsid w:val="00932696"/>
    <w:rsid w:val="00935E47"/>
    <w:rsid w:val="00946FAF"/>
    <w:rsid w:val="00953EA1"/>
    <w:rsid w:val="00971F0F"/>
    <w:rsid w:val="00974A4C"/>
    <w:rsid w:val="009A1F7C"/>
    <w:rsid w:val="009D2424"/>
    <w:rsid w:val="009E46C5"/>
    <w:rsid w:val="009F5D66"/>
    <w:rsid w:val="00A03F83"/>
    <w:rsid w:val="00A150FF"/>
    <w:rsid w:val="00A35F2F"/>
    <w:rsid w:val="00A4370D"/>
    <w:rsid w:val="00A44895"/>
    <w:rsid w:val="00A453A1"/>
    <w:rsid w:val="00A6089D"/>
    <w:rsid w:val="00A737E1"/>
    <w:rsid w:val="00A76805"/>
    <w:rsid w:val="00A82257"/>
    <w:rsid w:val="00A863EA"/>
    <w:rsid w:val="00A91BD5"/>
    <w:rsid w:val="00AA567A"/>
    <w:rsid w:val="00AF2627"/>
    <w:rsid w:val="00B0477D"/>
    <w:rsid w:val="00B06903"/>
    <w:rsid w:val="00B14B16"/>
    <w:rsid w:val="00B40A0F"/>
    <w:rsid w:val="00B72769"/>
    <w:rsid w:val="00B76398"/>
    <w:rsid w:val="00B9294E"/>
    <w:rsid w:val="00BD6580"/>
    <w:rsid w:val="00C00C41"/>
    <w:rsid w:val="00C0354D"/>
    <w:rsid w:val="00C03940"/>
    <w:rsid w:val="00C7296B"/>
    <w:rsid w:val="00CB11F1"/>
    <w:rsid w:val="00CB6DB1"/>
    <w:rsid w:val="00CC5336"/>
    <w:rsid w:val="00CD1C0C"/>
    <w:rsid w:val="00CD7B6E"/>
    <w:rsid w:val="00CE5E14"/>
    <w:rsid w:val="00CF71FA"/>
    <w:rsid w:val="00D17BBF"/>
    <w:rsid w:val="00D5171C"/>
    <w:rsid w:val="00D53EED"/>
    <w:rsid w:val="00DC27E5"/>
    <w:rsid w:val="00DC3D36"/>
    <w:rsid w:val="00DD2C2E"/>
    <w:rsid w:val="00DE783C"/>
    <w:rsid w:val="00E26F0E"/>
    <w:rsid w:val="00E73D7A"/>
    <w:rsid w:val="00EB4973"/>
    <w:rsid w:val="00F004F5"/>
    <w:rsid w:val="00F10A45"/>
    <w:rsid w:val="00F143E6"/>
    <w:rsid w:val="00F26342"/>
    <w:rsid w:val="00F304F0"/>
    <w:rsid w:val="00F3155B"/>
    <w:rsid w:val="00F32982"/>
    <w:rsid w:val="00F47818"/>
    <w:rsid w:val="00F90E17"/>
    <w:rsid w:val="00FB1E5B"/>
    <w:rsid w:val="00FC06B7"/>
    <w:rsid w:val="00FC6451"/>
    <w:rsid w:val="00FD33EE"/>
    <w:rsid w:val="00FD75E7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F7BF84"/>
  <w15:chartTrackingRefBased/>
  <w15:docId w15:val="{C8FD915B-378F-46F0-B6AF-4E9CC0D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B3"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567"/>
      <w:jc w:val="both"/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ol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708"/>
    </w:pPr>
    <w:rPr>
      <w:sz w:val="24"/>
    </w:rPr>
  </w:style>
  <w:style w:type="paragraph" w:styleId="Textindependent">
    <w:name w:val="Body Text"/>
    <w:basedOn w:val="Normal"/>
    <w:link w:val="TextindependentCar"/>
    <w:rsid w:val="00130423"/>
    <w:pPr>
      <w:spacing w:after="120"/>
    </w:pPr>
  </w:style>
  <w:style w:type="paragraph" w:customStyle="1" w:styleId="CosCar">
    <w:name w:val="Cos Car"/>
    <w:basedOn w:val="Normal"/>
    <w:rsid w:val="00130423"/>
    <w:pPr>
      <w:tabs>
        <w:tab w:val="left" w:pos="1418"/>
      </w:tabs>
      <w:spacing w:before="120" w:line="280" w:lineRule="atLeast"/>
      <w:ind w:left="284"/>
    </w:pPr>
    <w:rPr>
      <w:rFonts w:ascii="Verdana" w:eastAsia="Batang" w:hAnsi="Verdana" w:cs="Arial"/>
    </w:rPr>
  </w:style>
  <w:style w:type="character" w:customStyle="1" w:styleId="CapaleraCar">
    <w:name w:val="Capçalera Car"/>
    <w:basedOn w:val="Tipusdelletraperdefectedelpargraf"/>
    <w:link w:val="Capalera"/>
    <w:rsid w:val="00CB11F1"/>
    <w:rPr>
      <w:noProof/>
      <w:lang w:eastAsia="es-ES"/>
    </w:rPr>
  </w:style>
  <w:style w:type="character" w:customStyle="1" w:styleId="PeuCar">
    <w:name w:val="Peu Car"/>
    <w:basedOn w:val="Tipusdelletraperdefectedelpargraf"/>
    <w:link w:val="Peu"/>
    <w:rsid w:val="00CB11F1"/>
    <w:rPr>
      <w:noProof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CB11F1"/>
    <w:rPr>
      <w:noProof/>
      <w:lang w:eastAsia="es-ES"/>
    </w:rPr>
  </w:style>
  <w:style w:type="paragraph" w:styleId="Textindependent2">
    <w:name w:val="Body Text 2"/>
    <w:basedOn w:val="Normal"/>
    <w:link w:val="Textindependent2Car"/>
    <w:rsid w:val="00CB11F1"/>
    <w:pPr>
      <w:spacing w:line="360" w:lineRule="auto"/>
      <w:jc w:val="both"/>
    </w:pPr>
    <w:rPr>
      <w:rFonts w:ascii="Arial" w:hAnsi="Arial"/>
      <w:b/>
      <w:bCs/>
    </w:rPr>
  </w:style>
  <w:style w:type="character" w:customStyle="1" w:styleId="Textindependent2Car">
    <w:name w:val="Text independent 2 Car"/>
    <w:basedOn w:val="Tipusdelletraperdefectedelpargraf"/>
    <w:link w:val="Textindependent2"/>
    <w:rsid w:val="00CB11F1"/>
    <w:rPr>
      <w:rFonts w:ascii="Arial" w:hAnsi="Arial"/>
      <w:b/>
      <w:bCs/>
      <w:lang w:eastAsia="es-ES"/>
    </w:rPr>
  </w:style>
  <w:style w:type="character" w:styleId="Nmerodepgina">
    <w:name w:val="page number"/>
    <w:basedOn w:val="Tipusdelletraperdefectedelpargraf"/>
    <w:rsid w:val="00CB11F1"/>
  </w:style>
  <w:style w:type="paragraph" w:styleId="Pargrafdellista">
    <w:name w:val="List Paragraph"/>
    <w:basedOn w:val="Normal"/>
    <w:uiPriority w:val="34"/>
    <w:qFormat/>
    <w:rsid w:val="0007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7674839B\Desktop\Paper%20carta%20DSO_DGJ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0223-CFD9-4A5D-AF76-B92247CB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carta DSO_DGJ.dotx</Template>
  <TotalTime>333</TotalTime>
  <Pages>8</Pages>
  <Words>1378</Words>
  <Characters>16783</Characters>
  <Application>Microsoft Office Word</Application>
  <DocSecurity>0</DocSecurity>
  <Lines>372</Lines>
  <Paragraphs>126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Identificació de l'expedient</vt:lpstr>
    </vt:vector>
  </TitlesOfParts>
  <Company>Generalitat de Catalunya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 de l'expedient</dc:title>
  <dc:subject/>
  <dc:creator>Eritja Mathieu, Daniel</dc:creator>
  <cp:keywords/>
  <dc:description/>
  <cp:lastModifiedBy>Eritja Mathieu, Daniel</cp:lastModifiedBy>
  <cp:revision>13</cp:revision>
  <cp:lastPrinted>2016-01-15T08:52:00Z</cp:lastPrinted>
  <dcterms:created xsi:type="dcterms:W3CDTF">2022-05-23T09:01:00Z</dcterms:created>
  <dcterms:modified xsi:type="dcterms:W3CDTF">2022-06-08T11:12:00Z</dcterms:modified>
</cp:coreProperties>
</file>